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7" w:rsidRPr="007C1AA7" w:rsidRDefault="007C1AA7" w:rsidP="00D6632C">
      <w:pPr>
        <w:jc w:val="right"/>
        <w:rPr>
          <w:lang w:val="en-US"/>
        </w:rPr>
      </w:pPr>
      <w:bookmarkStart w:id="0" w:name="_GoBack"/>
      <w:bookmarkEnd w:id="0"/>
      <w:r w:rsidRPr="007C1AA7">
        <w:rPr>
          <w:lang w:val="en-US"/>
        </w:rPr>
        <w:t xml:space="preserve">Szczecin, </w:t>
      </w:r>
      <w:proofErr w:type="spellStart"/>
      <w:r w:rsidR="00D6632C">
        <w:rPr>
          <w:lang w:val="en-US"/>
        </w:rPr>
        <w:t>dd</w:t>
      </w:r>
      <w:proofErr w:type="spellEnd"/>
      <w:r w:rsidR="00D6632C">
        <w:rPr>
          <w:lang w:val="en-US"/>
        </w:rPr>
        <w:t>/mm/20</w:t>
      </w:r>
      <w:r w:rsidR="0093704A">
        <w:rPr>
          <w:lang w:val="en-US"/>
        </w:rPr>
        <w:t>20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Default="00B845CA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Certificate of Attendance</w:t>
      </w:r>
      <w:r w:rsidR="00435CD3">
        <w:rPr>
          <w:b/>
          <w:bCs/>
          <w:lang w:val="en-US"/>
        </w:rPr>
        <w:t>: staff mobility for t</w:t>
      </w:r>
      <w:r w:rsidR="00E6784B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F5CA2" w:rsidRDefault="002C2B52" w:rsidP="00520C72">
      <w:pPr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AF7E60">
        <w:rPr>
          <w:lang w:val="en-US"/>
        </w:rPr>
        <w:t>a</w:t>
      </w:r>
      <w:r w:rsidR="001D0F19">
        <w:rPr>
          <w:lang w:val="en-US"/>
        </w:rPr>
        <w:t>n academic</w:t>
      </w:r>
      <w:r w:rsidR="00D6632C">
        <w:rPr>
          <w:lang w:val="en-US"/>
        </w:rPr>
        <w:t xml:space="preserve"> 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1D3359">
        <w:rPr>
          <w:lang w:val="en-US"/>
        </w:rPr>
        <w:t xml:space="preserve">has </w:t>
      </w:r>
      <w:r w:rsidR="0021615B">
        <w:rPr>
          <w:lang w:val="en-US"/>
        </w:rPr>
        <w:t>completed</w:t>
      </w:r>
      <w:r w:rsidR="001D3359">
        <w:rPr>
          <w:lang w:val="en-US"/>
        </w:rPr>
        <w:t xml:space="preserve">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E6784B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</w:t>
      </w:r>
      <w:r w:rsidR="004E3334">
        <w:rPr>
          <w:lang w:val="en-US"/>
        </w:rPr>
        <w:t xml:space="preserve"> </w:t>
      </w:r>
      <w:r w:rsidR="0094506B">
        <w:rPr>
          <w:lang w:val="en-US"/>
        </w:rPr>
        <w:t>at the Faculty of ……………………………………….</w:t>
      </w:r>
      <w:r w:rsidR="0093704A">
        <w:rPr>
          <w:lang w:val="en-US"/>
        </w:rPr>
        <w:t>/</w:t>
      </w:r>
      <w:proofErr w:type="spellStart"/>
      <w:r w:rsidR="0093704A">
        <w:rPr>
          <w:lang w:val="en-US"/>
        </w:rPr>
        <w:t>Intitute</w:t>
      </w:r>
      <w:proofErr w:type="spellEnd"/>
      <w:r w:rsidR="0093704A">
        <w:rPr>
          <w:lang w:val="en-US"/>
        </w:rPr>
        <w:t xml:space="preserve"> of ………………</w:t>
      </w:r>
      <w:r w:rsidR="00622FCE">
        <w:rPr>
          <w:lang w:val="en-US"/>
        </w:rPr>
        <w:t>……………..</w:t>
      </w:r>
      <w:r w:rsidR="0093704A">
        <w:rPr>
          <w:lang w:val="en-US"/>
        </w:rPr>
        <w:t>……..</w:t>
      </w:r>
      <w:r w:rsidR="0094506B">
        <w:rPr>
          <w:lang w:val="en-US"/>
        </w:rPr>
        <w:t>, University of Szczecin.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B845CA">
        <w:rPr>
          <w:lang w:val="en-US"/>
        </w:rPr>
        <w:t xml:space="preserve"> </w:t>
      </w:r>
      <w:r>
        <w:rPr>
          <w:lang w:val="en-US"/>
        </w:rPr>
        <w:t>t</w:t>
      </w:r>
      <w:r w:rsidR="00B845CA">
        <w:rPr>
          <w:lang w:val="en-US"/>
        </w:rPr>
        <w:t>ook</w:t>
      </w:r>
      <w:r>
        <w:rPr>
          <w:lang w:val="en-US"/>
        </w:rPr>
        <w:t xml:space="preserve">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</w:t>
      </w:r>
      <w:r w:rsidR="0093704A">
        <w:rPr>
          <w:lang w:val="en-US"/>
        </w:rPr>
        <w:t>20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93704A">
        <w:rPr>
          <w:lang w:val="en-US"/>
        </w:rPr>
        <w:t>dd-mm-2020</w:t>
      </w:r>
      <w:r w:rsidR="002E56CE">
        <w:rPr>
          <w:lang w:val="en-US"/>
        </w:rPr>
        <w:t xml:space="preserve"> and </w:t>
      </w:r>
      <w:r w:rsidR="00B845CA">
        <w:rPr>
          <w:lang w:val="en-US"/>
        </w:rPr>
        <w:t>was</w:t>
      </w:r>
      <w:r w:rsidR="002E56CE">
        <w:rPr>
          <w:lang w:val="en-US"/>
        </w:rPr>
        <w:t xml:space="preserve">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E6784B">
        <w:rPr>
          <w:lang w:val="en-GB"/>
        </w:rPr>
        <w:t>raining</w:t>
      </w:r>
      <w:r w:rsidRPr="00520C72">
        <w:rPr>
          <w:lang w:val="en-GB"/>
        </w:rPr>
        <w:t>.</w:t>
      </w:r>
      <w:r w:rsidR="00B845CA">
        <w:rPr>
          <w:lang w:val="en-GB"/>
        </w:rPr>
        <w:t xml:space="preserve"> 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435CD3" w:rsidRDefault="00435CD3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8D0C8C" w:rsidRPr="00BC01FB" w:rsidRDefault="00263C4F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93704A">
        <w:rPr>
          <w:lang w:val="en-US"/>
        </w:rPr>
        <w:t xml:space="preserve">International Exchange Coordinator </w:t>
      </w:r>
      <w:r w:rsidR="0057209D">
        <w:rPr>
          <w:lang w:val="en-US"/>
        </w:rPr>
        <w:t xml:space="preserve">under the </w:t>
      </w:r>
      <w:r w:rsidR="00BC01FB">
        <w:rPr>
          <w:lang w:val="en-US"/>
        </w:rPr>
        <w:t xml:space="preserve">Erasmus+ </w:t>
      </w:r>
      <w:proofErr w:type="spellStart"/>
      <w:r w:rsidR="0057209D">
        <w:rPr>
          <w:lang w:val="en-US"/>
        </w:rPr>
        <w:t>Programme</w:t>
      </w:r>
      <w:proofErr w:type="spellEnd"/>
    </w:p>
    <w:sectPr w:rsidR="008D0C8C" w:rsidRPr="00BC01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B4" w:rsidRDefault="001173B4" w:rsidP="00647344">
      <w:pPr>
        <w:spacing w:after="0" w:line="240" w:lineRule="auto"/>
      </w:pPr>
      <w:r>
        <w:separator/>
      </w:r>
    </w:p>
  </w:endnote>
  <w:endnote w:type="continuationSeparator" w:id="0">
    <w:p w:rsidR="001173B4" w:rsidRDefault="001173B4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between PROGRAMME COUNTRIES   </w:t>
    </w:r>
    <w:r w:rsidR="00BC3A90">
      <w:rPr>
        <w:lang w:val="en-US"/>
      </w:rPr>
      <w:t>201</w:t>
    </w:r>
    <w:r w:rsidR="0015643E">
      <w:rPr>
        <w:lang w:val="en-US"/>
      </w:rPr>
      <w:t>9/2020</w:t>
    </w:r>
    <w:r w:rsidRPr="00C9524F">
      <w:rPr>
        <w:lang w:val="en-US"/>
      </w:rPr>
      <w:t xml:space="preserve">                                    </w:t>
    </w:r>
  </w:p>
  <w:p w:rsidR="000F617A" w:rsidRPr="00BC3A90" w:rsidRDefault="000F61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B4" w:rsidRDefault="001173B4" w:rsidP="00647344">
      <w:pPr>
        <w:spacing w:after="0" w:line="240" w:lineRule="auto"/>
      </w:pPr>
      <w:r>
        <w:separator/>
      </w:r>
    </w:p>
  </w:footnote>
  <w:footnote w:type="continuationSeparator" w:id="0">
    <w:p w:rsidR="001173B4" w:rsidRDefault="001173B4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9EAB7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11BEB"/>
    <w:rsid w:val="000303D1"/>
    <w:rsid w:val="00067C49"/>
    <w:rsid w:val="000C616E"/>
    <w:rsid w:val="000D02F6"/>
    <w:rsid w:val="000F617A"/>
    <w:rsid w:val="001173B4"/>
    <w:rsid w:val="0015643E"/>
    <w:rsid w:val="00161553"/>
    <w:rsid w:val="001B7A25"/>
    <w:rsid w:val="001D0F19"/>
    <w:rsid w:val="001D3359"/>
    <w:rsid w:val="0021615B"/>
    <w:rsid w:val="002415A5"/>
    <w:rsid w:val="00263C4F"/>
    <w:rsid w:val="002657EC"/>
    <w:rsid w:val="00276184"/>
    <w:rsid w:val="002B6958"/>
    <w:rsid w:val="002C2B52"/>
    <w:rsid w:val="002E3AE5"/>
    <w:rsid w:val="002E56CE"/>
    <w:rsid w:val="002F3425"/>
    <w:rsid w:val="00305D58"/>
    <w:rsid w:val="003D0F17"/>
    <w:rsid w:val="003E6E6F"/>
    <w:rsid w:val="00435CD3"/>
    <w:rsid w:val="004B191E"/>
    <w:rsid w:val="004E3334"/>
    <w:rsid w:val="00520C72"/>
    <w:rsid w:val="005332FC"/>
    <w:rsid w:val="00556875"/>
    <w:rsid w:val="0057209D"/>
    <w:rsid w:val="005D5F4D"/>
    <w:rsid w:val="005E0414"/>
    <w:rsid w:val="00604869"/>
    <w:rsid w:val="006102F5"/>
    <w:rsid w:val="00622FCE"/>
    <w:rsid w:val="00647344"/>
    <w:rsid w:val="00664DF0"/>
    <w:rsid w:val="006901E1"/>
    <w:rsid w:val="007371EB"/>
    <w:rsid w:val="00784D51"/>
    <w:rsid w:val="007C1AA7"/>
    <w:rsid w:val="00805444"/>
    <w:rsid w:val="008612F9"/>
    <w:rsid w:val="00881F66"/>
    <w:rsid w:val="008C445F"/>
    <w:rsid w:val="008F101C"/>
    <w:rsid w:val="0093704A"/>
    <w:rsid w:val="0094506B"/>
    <w:rsid w:val="00952F0E"/>
    <w:rsid w:val="00A27DF4"/>
    <w:rsid w:val="00A305B8"/>
    <w:rsid w:val="00A67CAD"/>
    <w:rsid w:val="00AA1F2A"/>
    <w:rsid w:val="00AA2BF7"/>
    <w:rsid w:val="00AB05EA"/>
    <w:rsid w:val="00AF7E60"/>
    <w:rsid w:val="00B64F0F"/>
    <w:rsid w:val="00B845CA"/>
    <w:rsid w:val="00BB7135"/>
    <w:rsid w:val="00BC01FB"/>
    <w:rsid w:val="00BC3A90"/>
    <w:rsid w:val="00BD0B5F"/>
    <w:rsid w:val="00BD1E22"/>
    <w:rsid w:val="00C14A26"/>
    <w:rsid w:val="00C264C5"/>
    <w:rsid w:val="00C407DD"/>
    <w:rsid w:val="00C926AA"/>
    <w:rsid w:val="00C9524F"/>
    <w:rsid w:val="00C9612F"/>
    <w:rsid w:val="00CC439C"/>
    <w:rsid w:val="00D44EC9"/>
    <w:rsid w:val="00D6632C"/>
    <w:rsid w:val="00D706BE"/>
    <w:rsid w:val="00D829EE"/>
    <w:rsid w:val="00D871EE"/>
    <w:rsid w:val="00DB6146"/>
    <w:rsid w:val="00DC288A"/>
    <w:rsid w:val="00DF5CA2"/>
    <w:rsid w:val="00E51480"/>
    <w:rsid w:val="00E63231"/>
    <w:rsid w:val="00E6784B"/>
    <w:rsid w:val="00E71B33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78E0C"/>
  <w15:docId w15:val="{E323FC1C-D9F4-40FE-A154-2EE9752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7ABE3832</Template>
  <TotalTime>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Judycka</cp:lastModifiedBy>
  <cp:revision>8</cp:revision>
  <dcterms:created xsi:type="dcterms:W3CDTF">2020-01-08T08:05:00Z</dcterms:created>
  <dcterms:modified xsi:type="dcterms:W3CDTF">2020-01-09T09:12:00Z</dcterms:modified>
</cp:coreProperties>
</file>