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</w:tblGrid>
      <w:tr w:rsidR="00545170" w:rsidRPr="00E801E9" w:rsidTr="00925CBE">
        <w:trPr>
          <w:trHeight w:val="1447"/>
        </w:trPr>
        <w:tc>
          <w:tcPr>
            <w:tcW w:w="2700" w:type="dxa"/>
          </w:tcPr>
          <w:p w:rsidR="00545170" w:rsidRPr="005A4E9A" w:rsidRDefault="00545170" w:rsidP="00925CBE">
            <w:pPr>
              <w:pStyle w:val="Nagwek"/>
              <w:ind w:right="480"/>
              <w:jc w:val="center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       </w:t>
            </w:r>
            <w:r w:rsidRPr="005A4E9A">
              <w:rPr>
                <w:rFonts w:eastAsia="SimSun"/>
                <w:color w:val="808080"/>
              </w:rPr>
              <w:object w:dxaOrig="142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0.5pt" o:ole="">
                  <v:imagedata r:id="rId4" o:title=""/>
                </v:shape>
                <o:OLEObject Type="Embed" ProgID="MSPhotoEd.3" ShapeID="_x0000_i1025" DrawAspect="Content" ObjectID="_1645249403" r:id="rId5"/>
              </w:object>
            </w:r>
          </w:p>
        </w:tc>
        <w:tc>
          <w:tcPr>
            <w:tcW w:w="6660" w:type="dxa"/>
            <w:tcBorders>
              <w:bottom w:val="single" w:sz="2" w:space="0" w:color="auto"/>
            </w:tcBorders>
          </w:tcPr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</w:pPr>
            <w:r w:rsidRPr="005A4E9A"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  <w:t>UNIWERSYTET SZCZECIŃSKI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</w:pPr>
            <w:r w:rsidRPr="005A4E9A"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  <w:t>DZIAŁ SPRAW MIĘDZYNARODOWYCH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20"/>
                <w:sz w:val="10"/>
                <w:szCs w:val="10"/>
              </w:rPr>
            </w:pPr>
          </w:p>
          <w:p w:rsidR="00545170" w:rsidRPr="005A4E9A" w:rsidRDefault="00545170" w:rsidP="00925CBE">
            <w:pPr>
              <w:pStyle w:val="Nagwek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Al. Papieża Jana Pawła II 31, 70-453 Szczecin </w:t>
            </w:r>
          </w:p>
          <w:p w:rsidR="00545170" w:rsidRPr="005A4E9A" w:rsidRDefault="00781F7F" w:rsidP="00925CBE">
            <w:pPr>
              <w:pStyle w:val="Nagwek"/>
              <w:rPr>
                <w:rFonts w:eastAsia="SimSun"/>
                <w:color w:val="808080"/>
                <w:lang w:val="fr-FR"/>
              </w:rPr>
            </w:pPr>
            <w:r>
              <w:rPr>
                <w:rFonts w:eastAsia="SimSun"/>
                <w:color w:val="808080"/>
                <w:lang w:val="fr-FR"/>
              </w:rPr>
              <w:t>tel. (+48 91) 444 12 08</w:t>
            </w:r>
          </w:p>
          <w:p w:rsidR="00545170" w:rsidRPr="005A4E9A" w:rsidRDefault="00545170" w:rsidP="000A2E72">
            <w:pPr>
              <w:pStyle w:val="Nagwek"/>
              <w:rPr>
                <w:rFonts w:eastAsia="SimSun"/>
                <w:b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 xml:space="preserve">mail: </w:t>
            </w:r>
            <w:r w:rsidR="00595618">
              <w:rPr>
                <w:rFonts w:eastAsia="SimSun"/>
                <w:lang w:val="fr-FR"/>
              </w:rPr>
              <w:fldChar w:fldCharType="begin"/>
            </w:r>
            <w:r w:rsidR="0027656E">
              <w:rPr>
                <w:rFonts w:eastAsia="SimSun"/>
                <w:lang w:val="fr-FR"/>
              </w:rPr>
              <w:instrText xml:space="preserve"> HYPERLINK "mailto:</w:instrText>
            </w:r>
            <w:r w:rsidR="0027656E" w:rsidRPr="0027656E">
              <w:rPr>
                <w:rFonts w:eastAsia="SimSun"/>
                <w:lang w:val="fr-FR"/>
              </w:rPr>
              <w:instrText>zaklin.skokowska@usz.edu.pl</w:instrText>
            </w:r>
            <w:r w:rsidR="0027656E">
              <w:rPr>
                <w:rFonts w:eastAsia="SimSun"/>
                <w:lang w:val="fr-FR"/>
              </w:rPr>
              <w:instrText xml:space="preserve">" </w:instrText>
            </w:r>
            <w:r w:rsidR="00595618">
              <w:rPr>
                <w:rFonts w:eastAsia="SimSun"/>
                <w:lang w:val="fr-FR"/>
              </w:rPr>
              <w:fldChar w:fldCharType="separate"/>
            </w:r>
            <w:r w:rsidR="0027656E" w:rsidRPr="00121B49">
              <w:rPr>
                <w:rStyle w:val="Hipercze"/>
                <w:rFonts w:eastAsia="SimSun"/>
                <w:lang w:val="fr-FR"/>
              </w:rPr>
              <w:t>zaklin.skokowska@usz.edu.pl</w:t>
            </w:r>
            <w:r w:rsidR="00595618">
              <w:rPr>
                <w:rFonts w:eastAsia="SimSun"/>
                <w:lang w:val="fr-FR"/>
              </w:rPr>
              <w:fldChar w:fldCharType="end"/>
            </w:r>
          </w:p>
        </w:tc>
      </w:tr>
    </w:tbl>
    <w:p w:rsidR="00545170" w:rsidRPr="00ED7440" w:rsidRDefault="00545170" w:rsidP="00545170">
      <w:pPr>
        <w:ind w:left="4956"/>
        <w:jc w:val="both"/>
        <w:rPr>
          <w:b/>
          <w:lang w:val="fr-FR"/>
        </w:rPr>
      </w:pPr>
    </w:p>
    <w:p w:rsidR="00FC3CCF" w:rsidRPr="002D71DA" w:rsidRDefault="00FC3CCF" w:rsidP="00FC3CCF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Extension of short-term studies</w:t>
      </w:r>
    </w:p>
    <w:p w:rsidR="00FC3CCF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as an ERASMUS</w:t>
      </w:r>
      <w:r>
        <w:rPr>
          <w:rFonts w:ascii="Arial" w:hAnsi="Arial" w:cs="Arial"/>
          <w:sz w:val="28"/>
          <w:szCs w:val="28"/>
          <w:lang w:val="en-US" w:bidi="th-TH"/>
        </w:rPr>
        <w:t xml:space="preserve">+ </w:t>
      </w:r>
      <w:proofErr w:type="spellStart"/>
      <w:r w:rsidR="00A265D8" w:rsidRPr="00EB20C5">
        <w:rPr>
          <w:rFonts w:ascii="Arial" w:hAnsi="Arial" w:cs="Arial"/>
          <w:sz w:val="28"/>
          <w:szCs w:val="28"/>
          <w:lang w:val="en-US" w:bidi="th-TH"/>
        </w:rPr>
        <w:t>programme</w:t>
      </w:r>
      <w:proofErr w:type="spellEnd"/>
      <w:r w:rsidR="00A265D8" w:rsidRPr="00EB20C5">
        <w:rPr>
          <w:rFonts w:ascii="Arial" w:hAnsi="Arial" w:cs="Arial"/>
          <w:sz w:val="28"/>
          <w:szCs w:val="28"/>
          <w:lang w:val="en-US" w:bidi="th-TH"/>
        </w:rPr>
        <w:t xml:space="preserve"> countr</w:t>
      </w:r>
      <w:r w:rsidR="00EB20C5" w:rsidRPr="00EB20C5">
        <w:rPr>
          <w:rFonts w:ascii="Arial" w:hAnsi="Arial" w:cs="Arial"/>
          <w:sz w:val="28"/>
          <w:szCs w:val="28"/>
          <w:lang w:val="en-US" w:bidi="th-TH"/>
        </w:rPr>
        <w:t>y</w:t>
      </w:r>
      <w:r w:rsidR="00A265D8" w:rsidRPr="00EB20C5">
        <w:rPr>
          <w:rFonts w:ascii="Arial" w:hAnsi="Arial" w:cs="Arial"/>
          <w:sz w:val="28"/>
          <w:szCs w:val="28"/>
          <w:lang w:val="en-US" w:bidi="th-TH"/>
        </w:rPr>
        <w:t xml:space="preserve"> </w:t>
      </w:r>
      <w:r>
        <w:rPr>
          <w:rFonts w:ascii="Arial" w:hAnsi="Arial" w:cs="Arial"/>
          <w:sz w:val="28"/>
          <w:szCs w:val="28"/>
          <w:lang w:val="en-US" w:bidi="th-TH"/>
        </w:rPr>
        <w:t>student</w:t>
      </w:r>
    </w:p>
    <w:p w:rsidR="00FC3CCF" w:rsidRPr="002D71DA" w:rsidRDefault="006C4F22" w:rsidP="006C4F22">
      <w:pPr>
        <w:pStyle w:val="Bezodstpw"/>
        <w:tabs>
          <w:tab w:val="center" w:pos="4536"/>
          <w:tab w:val="left" w:pos="8250"/>
        </w:tabs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ab/>
      </w:r>
      <w:r w:rsidR="00FC3CCF">
        <w:rPr>
          <w:rFonts w:ascii="Arial" w:hAnsi="Arial" w:cs="Arial"/>
          <w:sz w:val="28"/>
          <w:szCs w:val="28"/>
          <w:lang w:val="en-US" w:bidi="th-TH"/>
        </w:rPr>
        <w:t xml:space="preserve">Academic year </w:t>
      </w:r>
      <w:r w:rsidR="00D82972">
        <w:rPr>
          <w:rFonts w:ascii="Arial" w:hAnsi="Arial" w:cs="Arial"/>
          <w:sz w:val="28"/>
          <w:szCs w:val="28"/>
          <w:lang w:val="en-US" w:bidi="th-TH"/>
        </w:rPr>
        <w:t>20</w:t>
      </w:r>
      <w:r w:rsidR="00B84D7E">
        <w:rPr>
          <w:rFonts w:ascii="Arial" w:hAnsi="Arial" w:cs="Arial"/>
          <w:sz w:val="28"/>
          <w:szCs w:val="28"/>
          <w:lang w:val="en-US" w:bidi="th-TH"/>
        </w:rPr>
        <w:t>20</w:t>
      </w:r>
      <w:r w:rsidR="00ED5AC5">
        <w:rPr>
          <w:rFonts w:ascii="Arial" w:hAnsi="Arial" w:cs="Arial"/>
          <w:sz w:val="28"/>
          <w:szCs w:val="28"/>
          <w:lang w:val="en-US" w:bidi="th-TH"/>
        </w:rPr>
        <w:t>/20</w:t>
      </w:r>
      <w:r w:rsidR="00C76763">
        <w:rPr>
          <w:rFonts w:ascii="Arial" w:hAnsi="Arial" w:cs="Arial"/>
          <w:sz w:val="28"/>
          <w:szCs w:val="28"/>
          <w:lang w:val="en-US" w:bidi="th-TH"/>
        </w:rPr>
        <w:t>2</w:t>
      </w:r>
      <w:r w:rsidR="00B84D7E">
        <w:rPr>
          <w:rFonts w:ascii="Arial" w:hAnsi="Arial" w:cs="Arial"/>
          <w:sz w:val="28"/>
          <w:szCs w:val="28"/>
          <w:lang w:val="en-US" w:bidi="th-TH"/>
        </w:rPr>
        <w:t>1</w:t>
      </w:r>
      <w:r w:rsidR="00CC7469">
        <w:rPr>
          <w:rFonts w:ascii="Arial" w:hAnsi="Arial" w:cs="Arial"/>
          <w:sz w:val="28"/>
          <w:szCs w:val="28"/>
          <w:lang w:val="en-US" w:bidi="th-TH"/>
        </w:rPr>
        <w:t xml:space="preserve"> </w:t>
      </w:r>
      <w:r>
        <w:rPr>
          <w:rFonts w:ascii="Arial" w:hAnsi="Arial" w:cs="Arial"/>
          <w:sz w:val="28"/>
          <w:szCs w:val="28"/>
          <w:lang w:val="en-US" w:bidi="th-TH"/>
        </w:rPr>
        <w:tab/>
      </w:r>
    </w:p>
    <w:p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3CCF" w:rsidRPr="006E79C9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C76763" w:rsidTr="009D6F93">
        <w:tc>
          <w:tcPr>
            <w:tcW w:w="3528" w:type="dxa"/>
            <w:shd w:val="clear" w:color="auto" w:fill="auto"/>
          </w:tcPr>
          <w:p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125D6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–  PL </w:t>
            </w:r>
            <w:r>
              <w:rPr>
                <w:rFonts w:ascii="Arial" w:hAnsi="Arial" w:cs="Arial"/>
                <w:lang w:val="en-US" w:bidi="th-TH"/>
              </w:rPr>
              <w:t>SZCZECI</w:t>
            </w:r>
            <w:r w:rsidRPr="001513EE">
              <w:rPr>
                <w:rFonts w:ascii="Arial" w:hAnsi="Arial" w:cs="Arial"/>
                <w:lang w:val="en-US" w:bidi="th-TH"/>
              </w:rPr>
              <w:t>01</w:t>
            </w:r>
          </w:p>
        </w:tc>
      </w:tr>
      <w:tr w:rsidR="00FC3CCF" w:rsidRPr="00E801E9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AB578E" w:rsidRPr="00E801E9">
              <w:rPr>
                <w:rFonts w:ascii="Arial" w:hAnsi="Arial" w:cs="Arial"/>
                <w:lang w:val="en-US"/>
              </w:rPr>
              <w:t>Unit (</w:t>
            </w:r>
            <w:r w:rsidRPr="00E801E9">
              <w:rPr>
                <w:rFonts w:ascii="Arial" w:hAnsi="Arial" w:cs="Arial"/>
                <w:lang w:val="en-US"/>
              </w:rPr>
              <w:t>Faculty</w:t>
            </w:r>
            <w:r w:rsidR="00D822D4" w:rsidRPr="00E801E9">
              <w:rPr>
                <w:rFonts w:ascii="Arial" w:hAnsi="Arial" w:cs="Arial"/>
                <w:lang w:val="en-US"/>
              </w:rPr>
              <w:t>/Doctoral School</w:t>
            </w:r>
            <w:r w:rsidR="00AB578E" w:rsidRPr="00E801E9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  <w:bookmarkStart w:id="0" w:name="_GoBack"/>
            <w:bookmarkEnd w:id="0"/>
          </w:p>
        </w:tc>
      </w:tr>
      <w:tr w:rsidR="00FC3CCF" w:rsidRPr="00E801E9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dd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/mm/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yyyy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:rsidR="00FC3CCF" w:rsidRDefault="00FC3CCF" w:rsidP="00FC3CCF">
      <w:pPr>
        <w:spacing w:line="360" w:lineRule="auto"/>
        <w:rPr>
          <w:lang w:val="en-US"/>
        </w:rPr>
      </w:pPr>
    </w:p>
    <w:p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C3CCF" w:rsidRPr="00E801E9" w:rsidTr="00FC3CCF">
        <w:trPr>
          <w:trHeight w:val="855"/>
        </w:trPr>
        <w:tc>
          <w:tcPr>
            <w:tcW w:w="0" w:type="auto"/>
          </w:tcPr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:rsidR="00FC3CCF" w:rsidRPr="002D71DA" w:rsidRDefault="00FC3CCF" w:rsidP="00796FB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>We hereby confirm that the above-mentioned student is permitted to extend his/her studies as Era</w:t>
            </w:r>
            <w:r>
              <w:rPr>
                <w:rFonts w:ascii="Arial" w:hAnsi="Arial" w:cs="Arial"/>
                <w:lang w:val="en-US"/>
              </w:rPr>
              <w:t xml:space="preserve">smus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E801E9" w:rsidTr="00AE64B1">
        <w:trPr>
          <w:trHeight w:val="1563"/>
        </w:trPr>
        <w:tc>
          <w:tcPr>
            <w:tcW w:w="0" w:type="auto"/>
          </w:tcPr>
          <w:p w:rsidR="00AB578E" w:rsidRPr="00E801E9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801E9">
              <w:rPr>
                <w:rFonts w:ascii="Arial" w:hAnsi="Arial" w:cs="Arial"/>
                <w:lang w:val="en-US"/>
              </w:rPr>
              <w:t xml:space="preserve">Signature and stamp of the </w:t>
            </w:r>
            <w:r w:rsidR="00AB578E" w:rsidRPr="00E801E9">
              <w:rPr>
                <w:rFonts w:ascii="Arial" w:hAnsi="Arial" w:cs="Arial"/>
                <w:lang w:val="en-US"/>
              </w:rPr>
              <w:t>International Exchange Coordinator at the receiving unit</w:t>
            </w:r>
          </w:p>
          <w:p w:rsidR="00AB578E" w:rsidRPr="00E801E9" w:rsidRDefault="00AB578E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125D6F" w:rsidRPr="00E801E9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801E9">
              <w:rPr>
                <w:rFonts w:ascii="Arial" w:hAnsi="Arial" w:cs="Arial"/>
                <w:lang w:val="en-US"/>
              </w:rPr>
              <w:t xml:space="preserve">Date: </w:t>
            </w:r>
          </w:p>
          <w:p w:rsidR="00125D6F" w:rsidRPr="00E801E9" w:rsidRDefault="00125D6F" w:rsidP="00AB578E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3CCF" w:rsidRPr="00E801E9" w:rsidTr="00362B53">
        <w:trPr>
          <w:trHeight w:val="930"/>
        </w:trPr>
        <w:tc>
          <w:tcPr>
            <w:tcW w:w="9212" w:type="dxa"/>
          </w:tcPr>
          <w:p w:rsidR="00125D6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HOME UNIVERSITY</w:t>
            </w:r>
          </w:p>
          <w:p w:rsidR="00FC3CCF" w:rsidRPr="00FC3CCF" w:rsidRDefault="00FC3CCF" w:rsidP="00FC3CCF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an Erasmus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:rsidTr="002F0192">
        <w:tc>
          <w:tcPr>
            <w:tcW w:w="9212" w:type="dxa"/>
          </w:tcPr>
          <w:p w:rsidR="00125D6F" w:rsidRPr="001513EE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Erasmus Departmental/Institutional</w:t>
            </w:r>
            <w:r>
              <w:rPr>
                <w:rFonts w:ascii="Arial" w:hAnsi="Arial" w:cs="Arial"/>
                <w:lang w:val="en-US"/>
              </w:rPr>
              <w:t xml:space="preserve"> Coordinator or Erasmus Officer</w:t>
            </w:r>
          </w:p>
          <w:p w:rsidR="00125D6F" w:rsidRPr="002D71DA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 and stamp</w:t>
            </w:r>
          </w:p>
          <w:p w:rsidR="00B507B0" w:rsidRPr="00FC3CCF" w:rsidRDefault="00125D6F" w:rsidP="00125D6F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:rsidR="001250C6" w:rsidRPr="00FC3CCF" w:rsidRDefault="001250C6" w:rsidP="00FC3CCF">
      <w:pPr>
        <w:rPr>
          <w:lang w:val="en-US"/>
        </w:rPr>
      </w:pPr>
    </w:p>
    <w:sectPr w:rsidR="001250C6" w:rsidRPr="00FC3CCF" w:rsidSect="003F5A2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3CCF"/>
    <w:rsid w:val="00043CB8"/>
    <w:rsid w:val="000A2E72"/>
    <w:rsid w:val="001250C6"/>
    <w:rsid w:val="00125D6F"/>
    <w:rsid w:val="002265FB"/>
    <w:rsid w:val="00246FEC"/>
    <w:rsid w:val="0027656E"/>
    <w:rsid w:val="002E755D"/>
    <w:rsid w:val="004B68A0"/>
    <w:rsid w:val="005162B4"/>
    <w:rsid w:val="00545170"/>
    <w:rsid w:val="00595618"/>
    <w:rsid w:val="006075D7"/>
    <w:rsid w:val="006C4F22"/>
    <w:rsid w:val="006E79C9"/>
    <w:rsid w:val="00781F7F"/>
    <w:rsid w:val="00796FB3"/>
    <w:rsid w:val="007B7E2E"/>
    <w:rsid w:val="007E3B46"/>
    <w:rsid w:val="00830575"/>
    <w:rsid w:val="00925ED7"/>
    <w:rsid w:val="009925DF"/>
    <w:rsid w:val="00A265D8"/>
    <w:rsid w:val="00AB578E"/>
    <w:rsid w:val="00B507B0"/>
    <w:rsid w:val="00B84D7E"/>
    <w:rsid w:val="00C76763"/>
    <w:rsid w:val="00CC7469"/>
    <w:rsid w:val="00D54618"/>
    <w:rsid w:val="00D822D4"/>
    <w:rsid w:val="00D825F7"/>
    <w:rsid w:val="00D82972"/>
    <w:rsid w:val="00E1102E"/>
    <w:rsid w:val="00E56E3B"/>
    <w:rsid w:val="00E801E9"/>
    <w:rsid w:val="00EA408D"/>
    <w:rsid w:val="00EB20C5"/>
    <w:rsid w:val="00ED5302"/>
    <w:rsid w:val="00ED5AC5"/>
    <w:rsid w:val="00F43526"/>
    <w:rsid w:val="00FB27AF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E5800B-62DB-4A3E-9E6F-38F3344D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CC7FBA3</Template>
  <TotalTime>25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Judycka</cp:lastModifiedBy>
  <cp:revision>34</cp:revision>
  <dcterms:created xsi:type="dcterms:W3CDTF">2015-01-29T06:22:00Z</dcterms:created>
  <dcterms:modified xsi:type="dcterms:W3CDTF">2020-03-09T07:57:00Z</dcterms:modified>
</cp:coreProperties>
</file>