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07" w:rsidRPr="00E77625" w:rsidRDefault="009B1B07" w:rsidP="00E77625">
      <w:pPr>
        <w:jc w:val="right"/>
        <w:rPr>
          <w:rFonts w:ascii="Garamond" w:hAnsi="Garamond"/>
          <w:color w:val="000000"/>
          <w:sz w:val="6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E77625" w:rsidRPr="00DD5FF4" w:rsidTr="00925CBE">
        <w:trPr>
          <w:trHeight w:val="1447"/>
        </w:trPr>
        <w:tc>
          <w:tcPr>
            <w:tcW w:w="2700" w:type="dxa"/>
          </w:tcPr>
          <w:p w:rsidR="00E77625" w:rsidRPr="005A4E9A" w:rsidRDefault="00E77625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0.5pt" o:ole="">
                  <v:imagedata r:id="rId4" o:title=""/>
                </v:shape>
                <o:OLEObject Type="Embed" ProgID="MSPhotoEd.3" ShapeID="_x0000_i1025" DrawAspect="Content" ObjectID="_1640603512" r:id="rId5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</w:t>
            </w:r>
            <w:r w:rsidR="002D5D2A">
              <w:rPr>
                <w:rFonts w:eastAsia="SimSun"/>
                <w:color w:val="808080"/>
                <w:lang w:val="fr-FR"/>
              </w:rPr>
              <w:t>48 91) 444 10 58, (+48 91) 444 12 08</w:t>
            </w:r>
            <w:bookmarkStart w:id="0" w:name="_GoBack"/>
            <w:bookmarkEnd w:id="0"/>
            <w:r w:rsidRPr="005A4E9A">
              <w:rPr>
                <w:rFonts w:eastAsia="SimSun"/>
                <w:color w:val="808080"/>
                <w:lang w:val="fr-FR"/>
              </w:rPr>
              <w:t>, tel./fax (+48 91) 444 11 84</w:t>
            </w:r>
          </w:p>
          <w:p w:rsidR="00E77625" w:rsidRPr="005A4E9A" w:rsidRDefault="00E77625" w:rsidP="00D03CDA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D03CDA">
              <w:rPr>
                <w:rFonts w:eastAsia="SimSun"/>
                <w:lang w:val="fr-FR"/>
              </w:rPr>
              <w:fldChar w:fldCharType="begin"/>
            </w:r>
            <w:r w:rsidR="00D03CDA">
              <w:rPr>
                <w:rFonts w:eastAsia="SimSun"/>
                <w:lang w:val="fr-FR"/>
              </w:rPr>
              <w:instrText xml:space="preserve"> HYPERLINK "mailto:</w:instrText>
            </w:r>
            <w:r w:rsidR="00D03CDA" w:rsidRPr="00D03CDA">
              <w:rPr>
                <w:rFonts w:eastAsia="SimSun"/>
                <w:lang w:val="fr-FR"/>
              </w:rPr>
              <w:instrText>zaklin.skokowska@usz.edu.pl</w:instrText>
            </w:r>
            <w:r w:rsidR="00D03CDA">
              <w:rPr>
                <w:rFonts w:eastAsia="SimSun"/>
                <w:lang w:val="fr-FR"/>
              </w:rPr>
              <w:instrText xml:space="preserve">" </w:instrText>
            </w:r>
            <w:r w:rsidR="00D03CDA">
              <w:rPr>
                <w:rFonts w:eastAsia="SimSun"/>
                <w:lang w:val="fr-FR"/>
              </w:rPr>
              <w:fldChar w:fldCharType="separate"/>
            </w:r>
            <w:r w:rsidR="00D03CDA" w:rsidRPr="00225948">
              <w:rPr>
                <w:rStyle w:val="Hipercze"/>
                <w:rFonts w:eastAsia="SimSun"/>
                <w:lang w:val="fr-FR"/>
              </w:rPr>
              <w:t>zaklin.skokowska@usz.edu.pl</w:t>
            </w:r>
            <w:r w:rsidR="00D03CDA">
              <w:rPr>
                <w:rFonts w:eastAsia="SimSun"/>
                <w:lang w:val="fr-FR"/>
              </w:rPr>
              <w:fldChar w:fldCharType="end"/>
            </w:r>
          </w:p>
        </w:tc>
      </w:tr>
    </w:tbl>
    <w:p w:rsidR="00E77625" w:rsidRDefault="00E77625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</w:p>
    <w:p w:rsidR="009B1B07" w:rsidRPr="002D71DA" w:rsidRDefault="009B1B07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 xml:space="preserve">Extension of short-term </w:t>
      </w:r>
      <w:r>
        <w:rPr>
          <w:rFonts w:ascii="Arial" w:hAnsi="Arial" w:cs="Arial"/>
          <w:sz w:val="28"/>
          <w:szCs w:val="28"/>
          <w:lang w:val="en-US" w:bidi="th-TH"/>
        </w:rPr>
        <w:t>traineeship</w:t>
      </w:r>
    </w:p>
    <w:p w:rsidR="009B1B07" w:rsidRDefault="009B1B07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AE6FA8" w:rsidRPr="00AE6FA8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AE6FA8" w:rsidRPr="00AE6FA8">
        <w:rPr>
          <w:rFonts w:ascii="Arial" w:hAnsi="Arial" w:cs="Arial"/>
          <w:sz w:val="28"/>
          <w:szCs w:val="28"/>
          <w:lang w:val="en-US" w:bidi="th-TH"/>
        </w:rPr>
        <w:t xml:space="preserve"> country </w:t>
      </w:r>
      <w:r w:rsidR="00D4308B">
        <w:rPr>
          <w:rFonts w:ascii="Arial" w:hAnsi="Arial" w:cs="Arial"/>
          <w:sz w:val="28"/>
          <w:szCs w:val="28"/>
          <w:lang w:val="en-US" w:bidi="th-TH"/>
        </w:rPr>
        <w:t>trainee</w:t>
      </w:r>
    </w:p>
    <w:p w:rsidR="009B1B07" w:rsidRPr="002D71DA" w:rsidRDefault="00DD5FF4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2020</w:t>
      </w:r>
      <w:r w:rsidR="009B1B07">
        <w:rPr>
          <w:rFonts w:ascii="Arial" w:hAnsi="Arial" w:cs="Arial"/>
          <w:sz w:val="28"/>
          <w:szCs w:val="28"/>
          <w:lang w:val="en-US" w:bidi="th-TH"/>
        </w:rPr>
        <w:t>/20</w:t>
      </w:r>
      <w:r w:rsidR="00696734">
        <w:rPr>
          <w:rFonts w:ascii="Arial" w:hAnsi="Arial" w:cs="Arial"/>
          <w:sz w:val="28"/>
          <w:szCs w:val="28"/>
          <w:lang w:val="en-US" w:bidi="th-TH"/>
        </w:rPr>
        <w:t>2</w:t>
      </w:r>
      <w:r>
        <w:rPr>
          <w:rFonts w:ascii="Arial" w:hAnsi="Arial" w:cs="Arial"/>
          <w:sz w:val="28"/>
          <w:szCs w:val="28"/>
          <w:lang w:val="en-US" w:bidi="th-TH"/>
        </w:rPr>
        <w:t>1</w:t>
      </w:r>
      <w:r w:rsidR="00AE6FA8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:rsidR="009B1B07" w:rsidRDefault="009B1B07" w:rsidP="009B1B07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696734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B1B07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Institution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DD5FF4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9B1B07" w:rsidRPr="001513EE" w:rsidRDefault="009B1B07" w:rsidP="00E77625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From /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9B1B07" w:rsidRDefault="009B1B07" w:rsidP="009B1B07">
      <w:pPr>
        <w:spacing w:line="360" w:lineRule="auto"/>
        <w:rPr>
          <w:lang w:val="en-US"/>
        </w:rPr>
      </w:pPr>
    </w:p>
    <w:p w:rsidR="009B1B07" w:rsidRDefault="009B1B07" w:rsidP="009B1B07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1B07" w:rsidRPr="00DD5FF4" w:rsidTr="009D6F93">
        <w:trPr>
          <w:trHeight w:val="855"/>
        </w:trPr>
        <w:tc>
          <w:tcPr>
            <w:tcW w:w="0" w:type="auto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>
              <w:rPr>
                <w:rFonts w:ascii="Arial" w:hAnsi="Arial" w:cs="Arial"/>
                <w:u w:val="single"/>
                <w:lang w:val="en-US"/>
              </w:rPr>
              <w:t>INSTITUTION</w:t>
            </w:r>
          </w:p>
          <w:p w:rsidR="009B1B07" w:rsidRPr="002D71DA" w:rsidRDefault="009B1B07" w:rsidP="009B1B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 at our Institution.</w:t>
            </w:r>
          </w:p>
        </w:tc>
      </w:tr>
      <w:tr w:rsidR="009B1B07" w:rsidRPr="00DD5FF4" w:rsidTr="009D6F93">
        <w:trPr>
          <w:trHeight w:val="1563"/>
        </w:trPr>
        <w:tc>
          <w:tcPr>
            <w:tcW w:w="0" w:type="auto"/>
          </w:tcPr>
          <w:p w:rsidR="009B1B07" w:rsidRPr="001513EE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9B1B07" w:rsidRPr="00E77625" w:rsidRDefault="009B1B07" w:rsidP="009B1B07">
      <w:pPr>
        <w:spacing w:line="36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B07" w:rsidRPr="00DD5FF4" w:rsidTr="009D6F93">
        <w:trPr>
          <w:trHeight w:val="930"/>
        </w:trPr>
        <w:tc>
          <w:tcPr>
            <w:tcW w:w="9212" w:type="dxa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9B1B07" w:rsidRPr="00FC3CCF" w:rsidRDefault="009B1B07" w:rsidP="009B1B07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</w:t>
            </w:r>
            <w:r w:rsidRPr="00FC3CCF">
              <w:rPr>
                <w:rFonts w:ascii="Arial" w:hAnsi="Arial" w:cs="Arial"/>
                <w:lang w:val="en-US"/>
              </w:rPr>
              <w:t xml:space="preserve"> at the Receiving </w:t>
            </w:r>
            <w:r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9B1B07" w:rsidRPr="00FC3CCF" w:rsidTr="009D6F93">
        <w:tc>
          <w:tcPr>
            <w:tcW w:w="9212" w:type="dxa"/>
          </w:tcPr>
          <w:p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 xml:space="preserve">Signature and stamp of the International Exchange Coordinator </w:t>
            </w:r>
          </w:p>
          <w:p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 xml:space="preserve">Date: </w:t>
            </w:r>
          </w:p>
          <w:p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>Signature and stamp of the person authorized to sign on behalf of the US faculty/doctoral school</w:t>
            </w:r>
          </w:p>
          <w:p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>Date:</w:t>
            </w:r>
          </w:p>
          <w:p w:rsidR="009B1B07" w:rsidRPr="00FC3CCF" w:rsidRDefault="009B1B07" w:rsidP="009D6F93">
            <w:pPr>
              <w:spacing w:line="360" w:lineRule="auto"/>
              <w:rPr>
                <w:lang w:val="en-US"/>
              </w:rPr>
            </w:pPr>
          </w:p>
        </w:tc>
      </w:tr>
    </w:tbl>
    <w:p w:rsidR="009B1B07" w:rsidRPr="00FC3CCF" w:rsidRDefault="009B1B07" w:rsidP="009B1B07">
      <w:pPr>
        <w:rPr>
          <w:lang w:val="en-US"/>
        </w:rPr>
      </w:pPr>
    </w:p>
    <w:p w:rsidR="001250C6" w:rsidRDefault="001250C6"/>
    <w:sectPr w:rsidR="001250C6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7"/>
    <w:rsid w:val="001250C6"/>
    <w:rsid w:val="00203401"/>
    <w:rsid w:val="002D5D2A"/>
    <w:rsid w:val="004D6EDF"/>
    <w:rsid w:val="00696734"/>
    <w:rsid w:val="006B056B"/>
    <w:rsid w:val="006C26A4"/>
    <w:rsid w:val="00710BFE"/>
    <w:rsid w:val="007654F4"/>
    <w:rsid w:val="00830575"/>
    <w:rsid w:val="009B1B07"/>
    <w:rsid w:val="00AE6FA8"/>
    <w:rsid w:val="00D03CDA"/>
    <w:rsid w:val="00D4308B"/>
    <w:rsid w:val="00DD5FF4"/>
    <w:rsid w:val="00E56E3B"/>
    <w:rsid w:val="00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3C404"/>
  <w15:docId w15:val="{90607C87-B4E4-4C06-95BE-FF52DA1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4F1455B1</Template>
  <TotalTime>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Judycka</cp:lastModifiedBy>
  <cp:revision>13</cp:revision>
  <dcterms:created xsi:type="dcterms:W3CDTF">2015-09-03T10:50:00Z</dcterms:created>
  <dcterms:modified xsi:type="dcterms:W3CDTF">2020-01-15T13:25:00Z</dcterms:modified>
</cp:coreProperties>
</file>