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0" w:rsidRPr="006F7EB8" w:rsidRDefault="00FB2190" w:rsidP="00F45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1"/>
        </w:tabs>
        <w:ind w:left="780" w:right="-7"/>
        <w:rPr>
          <w:rFonts w:ascii="Arial" w:hAnsi="Arial"/>
          <w:b/>
          <w:sz w:val="20"/>
          <w:lang w:val="de-DE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Pr="006F7EB8">
        <w:rPr>
          <w:rFonts w:ascii="Arial" w:hAnsi="Arial"/>
          <w:b/>
          <w:sz w:val="20"/>
          <w:lang w:val="de-DE"/>
        </w:rPr>
        <w:t xml:space="preserve">           </w:t>
      </w:r>
      <w:r w:rsidR="00F457C3" w:rsidRPr="006F7EB8">
        <w:rPr>
          <w:rFonts w:ascii="Arial" w:hAnsi="Arial"/>
          <w:b/>
          <w:sz w:val="20"/>
          <w:lang w:val="de-DE"/>
        </w:rPr>
        <w:tab/>
      </w:r>
      <w:r w:rsidR="00F457C3" w:rsidRPr="006F7EB8">
        <w:rPr>
          <w:rFonts w:ascii="Arial" w:hAnsi="Arial"/>
          <w:b/>
          <w:sz w:val="20"/>
          <w:lang w:val="de-DE"/>
        </w:rPr>
        <w:tab/>
      </w:r>
    </w:p>
    <w:p w:rsidR="00E34BE1" w:rsidRPr="00990DA4" w:rsidRDefault="00E34BE1" w:rsidP="00E34BE1">
      <w:pPr>
        <w:jc w:val="center"/>
        <w:rPr>
          <w:b/>
          <w:color w:val="FF0000"/>
          <w:sz w:val="28"/>
          <w:lang w:val="en-GB"/>
        </w:rPr>
      </w:pPr>
      <w:r w:rsidRPr="00674C41">
        <w:rPr>
          <w:b/>
          <w:sz w:val="28"/>
          <w:lang w:val="en-GB"/>
        </w:rPr>
        <w:t xml:space="preserve">EXAMINATION </w:t>
      </w:r>
      <w:r w:rsidR="00C57858">
        <w:rPr>
          <w:b/>
          <w:sz w:val="28"/>
          <w:lang w:val="en-GB"/>
        </w:rPr>
        <w:t>SHEET</w:t>
      </w:r>
      <w:r w:rsidR="00990DA4">
        <w:rPr>
          <w:b/>
          <w:sz w:val="28"/>
          <w:lang w:val="en-GB"/>
        </w:rPr>
        <w:t xml:space="preserve"> </w:t>
      </w:r>
    </w:p>
    <w:p w:rsidR="005814C1" w:rsidRDefault="005814C1" w:rsidP="00E34BE1">
      <w:pPr>
        <w:jc w:val="center"/>
        <w:rPr>
          <w:b/>
          <w:lang w:val="en-GB"/>
        </w:rPr>
      </w:pPr>
    </w:p>
    <w:p w:rsidR="00E34BE1" w:rsidRDefault="00E34BE1" w:rsidP="00E34BE1">
      <w:pPr>
        <w:rPr>
          <w:b/>
          <w:lang w:val="en-GB"/>
        </w:rPr>
      </w:pPr>
      <w:r>
        <w:rPr>
          <w:b/>
          <w:lang w:val="en-GB"/>
        </w:rPr>
        <w:t xml:space="preserve">Student’s name: </w:t>
      </w:r>
    </w:p>
    <w:p w:rsidR="00E34BE1" w:rsidRDefault="00E34BE1" w:rsidP="00E34BE1">
      <w:pPr>
        <w:rPr>
          <w:b/>
          <w:lang w:val="en-GB"/>
        </w:rPr>
      </w:pPr>
      <w:bookmarkStart w:id="0" w:name="_GoBack"/>
      <w:bookmarkEnd w:id="0"/>
    </w:p>
    <w:p w:rsidR="00E34BE1" w:rsidRDefault="00E34BE1" w:rsidP="00E34BE1">
      <w:pPr>
        <w:rPr>
          <w:b/>
          <w:lang w:val="en-GB"/>
        </w:rPr>
      </w:pPr>
      <w:r w:rsidRPr="00AB2623">
        <w:rPr>
          <w:b/>
          <w:lang w:val="en-GB"/>
        </w:rPr>
        <w:t>Faculty</w:t>
      </w:r>
      <w:r w:rsidR="00AE4C39">
        <w:rPr>
          <w:b/>
          <w:lang w:val="en-GB"/>
        </w:rPr>
        <w:t>/</w:t>
      </w:r>
      <w:r w:rsidR="001013BA">
        <w:rPr>
          <w:b/>
          <w:lang w:val="en-GB"/>
        </w:rPr>
        <w:t>Doctoral School</w:t>
      </w:r>
      <w:r w:rsidRPr="00AB2623">
        <w:rPr>
          <w:b/>
          <w:lang w:val="en-GB"/>
        </w:rPr>
        <w:t>:</w:t>
      </w:r>
      <w:r>
        <w:rPr>
          <w:b/>
          <w:lang w:val="en-GB"/>
        </w:rPr>
        <w:t xml:space="preserve"> </w:t>
      </w:r>
    </w:p>
    <w:p w:rsidR="00E34BE1" w:rsidRDefault="00E34BE1" w:rsidP="00E34BE1">
      <w:pPr>
        <w:jc w:val="center"/>
        <w:rPr>
          <w:b/>
          <w:lang w:val="en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4362"/>
        <w:gridCol w:w="1134"/>
        <w:gridCol w:w="1275"/>
        <w:gridCol w:w="1276"/>
      </w:tblGrid>
      <w:tr w:rsidR="00E34BE1" w:rsidRPr="00FA4D67" w:rsidTr="00FA4D67">
        <w:tc>
          <w:tcPr>
            <w:tcW w:w="2585" w:type="dxa"/>
            <w:shd w:val="clear" w:color="auto" w:fill="auto"/>
            <w:vAlign w:val="center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  <w:r w:rsidRPr="00FA4D67">
              <w:rPr>
                <w:b/>
                <w:lang w:val="en-GB"/>
              </w:rPr>
              <w:t>Course title</w:t>
            </w:r>
          </w:p>
        </w:tc>
        <w:tc>
          <w:tcPr>
            <w:tcW w:w="4362" w:type="dxa"/>
            <w:shd w:val="clear" w:color="auto" w:fill="auto"/>
            <w:vAlign w:val="center"/>
          </w:tcPr>
          <w:p w:rsidR="00E34BE1" w:rsidRPr="00FA4D67" w:rsidRDefault="00C57858" w:rsidP="00FA4D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Teacher</w:t>
            </w:r>
            <w:r w:rsidR="00C643C7" w:rsidRPr="00FA4D67">
              <w:rPr>
                <w:b/>
                <w:lang w:val="en-GB"/>
              </w:rPr>
              <w:t>’s name  &amp; s</w:t>
            </w:r>
            <w:r w:rsidR="00E34BE1" w:rsidRPr="00FA4D67">
              <w:rPr>
                <w:b/>
                <w:lang w:val="en-GB"/>
              </w:rPr>
              <w:t>ignature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  <w:r w:rsidRPr="00FA4D67">
              <w:rPr>
                <w:b/>
                <w:lang w:val="en-GB"/>
              </w:rPr>
              <w:t>Date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  <w:r w:rsidRPr="00FA4D67">
              <w:rPr>
                <w:b/>
                <w:lang w:val="en-GB"/>
              </w:rPr>
              <w:t>Grade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4BE1" w:rsidRPr="00FA4D67" w:rsidRDefault="006B797F" w:rsidP="00FA4D67">
            <w:pPr>
              <w:jc w:val="center"/>
              <w:rPr>
                <w:b/>
                <w:lang w:val="en-GB"/>
              </w:rPr>
            </w:pPr>
            <w:r w:rsidRPr="00FA4D67">
              <w:rPr>
                <w:b/>
                <w:lang w:val="en-GB"/>
              </w:rPr>
              <w:t xml:space="preserve">Number of </w:t>
            </w:r>
            <w:r w:rsidR="00E34BE1" w:rsidRPr="00FA4D67">
              <w:rPr>
                <w:b/>
                <w:lang w:val="en-GB"/>
              </w:rPr>
              <w:t>ECTS</w:t>
            </w: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  <w:tr w:rsidR="00C643C7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</w:tr>
      <w:tr w:rsidR="00C643C7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</w:tr>
      <w:tr w:rsidR="00C643C7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</w:tr>
      <w:tr w:rsidR="00C643C7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</w:tr>
      <w:tr w:rsidR="00C643C7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0B2F51" w:rsidRPr="00FA4D67" w:rsidRDefault="000B2F51" w:rsidP="00FA4D67">
            <w:pPr>
              <w:jc w:val="center"/>
              <w:rPr>
                <w:b/>
                <w:lang w:val="en-GB"/>
              </w:rPr>
            </w:pPr>
          </w:p>
        </w:tc>
      </w:tr>
      <w:tr w:rsidR="00E34BE1" w:rsidRPr="00FA4D67" w:rsidTr="00FA4D67">
        <w:trPr>
          <w:trHeight w:val="851"/>
        </w:trPr>
        <w:tc>
          <w:tcPr>
            <w:tcW w:w="258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62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E34BE1" w:rsidRPr="00FA4D67" w:rsidRDefault="00E34BE1" w:rsidP="00FA4D67">
            <w:pPr>
              <w:jc w:val="center"/>
              <w:rPr>
                <w:b/>
                <w:lang w:val="en-GB"/>
              </w:rPr>
            </w:pPr>
          </w:p>
        </w:tc>
      </w:tr>
    </w:tbl>
    <w:p w:rsidR="00E34BE1" w:rsidRDefault="00E34BE1" w:rsidP="00E34BE1">
      <w:pPr>
        <w:jc w:val="center"/>
        <w:rPr>
          <w:b/>
          <w:lang w:val="en-GB"/>
        </w:rPr>
      </w:pPr>
    </w:p>
    <w:p w:rsidR="00E34BE1" w:rsidRDefault="00E34BE1" w:rsidP="00E34BE1">
      <w:pPr>
        <w:jc w:val="center"/>
        <w:rPr>
          <w:b/>
          <w:lang w:val="en-GB"/>
        </w:rPr>
      </w:pPr>
    </w:p>
    <w:p w:rsidR="00E34BE1" w:rsidRPr="00E34BE1" w:rsidRDefault="00E34BE1" w:rsidP="000B2F51">
      <w:pPr>
        <w:rPr>
          <w:b/>
          <w:lang w:val="en-GB"/>
        </w:rPr>
      </w:pPr>
      <w:r>
        <w:rPr>
          <w:b/>
          <w:lang w:val="en-GB"/>
        </w:rPr>
        <w:t>Signature and stamp of the</w:t>
      </w:r>
      <w:r w:rsidR="006F7EB8">
        <w:rPr>
          <w:b/>
          <w:lang w:val="en-GB"/>
        </w:rPr>
        <w:t xml:space="preserve"> relevant International Exchange C</w:t>
      </w:r>
      <w:r w:rsidRPr="00AB2623">
        <w:rPr>
          <w:b/>
          <w:lang w:val="en-GB"/>
        </w:rPr>
        <w:t>oordinator:</w:t>
      </w:r>
      <w:r>
        <w:rPr>
          <w:b/>
          <w:lang w:val="en-GB"/>
        </w:rPr>
        <w:t xml:space="preserve"> </w:t>
      </w:r>
    </w:p>
    <w:sectPr w:rsidR="00E34BE1" w:rsidRPr="00E34BE1" w:rsidSect="00F457C3">
      <w:headerReference w:type="default" r:id="rId6"/>
      <w:footerReference w:type="default" r:id="rId7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1F" w:rsidRDefault="00985D1F" w:rsidP="004569EB">
      <w:r>
        <w:separator/>
      </w:r>
    </w:p>
  </w:endnote>
  <w:endnote w:type="continuationSeparator" w:id="0">
    <w:p w:rsidR="00985D1F" w:rsidRDefault="00985D1F" w:rsidP="004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EB" w:rsidRPr="004714A9" w:rsidRDefault="004569EB" w:rsidP="004569EB">
    <w:pPr>
      <w:pStyle w:val="Stopka"/>
      <w:jc w:val="center"/>
      <w:rPr>
        <w:sz w:val="21"/>
        <w:szCs w:val="21"/>
        <w:lang w:val="en-US"/>
      </w:rPr>
    </w:pPr>
    <w:r w:rsidRPr="004714A9">
      <w:rPr>
        <w:sz w:val="21"/>
        <w:szCs w:val="21"/>
        <w:lang w:val="en-US"/>
      </w:rPr>
      <w:t xml:space="preserve">After the examination </w:t>
    </w:r>
    <w:r w:rsidR="00B939B7" w:rsidRPr="004714A9">
      <w:rPr>
        <w:sz w:val="21"/>
        <w:szCs w:val="21"/>
        <w:lang w:val="en-US"/>
      </w:rPr>
      <w:t>sheet has been</w:t>
    </w:r>
    <w:r w:rsidRPr="004714A9">
      <w:rPr>
        <w:sz w:val="21"/>
        <w:szCs w:val="21"/>
        <w:lang w:val="en-US"/>
      </w:rPr>
      <w:t xml:space="preserve"> filled</w:t>
    </w:r>
    <w:r w:rsidR="00B939B7" w:rsidRPr="004714A9">
      <w:rPr>
        <w:sz w:val="21"/>
        <w:szCs w:val="21"/>
        <w:lang w:val="en-US"/>
      </w:rPr>
      <w:t xml:space="preserve"> in</w:t>
    </w:r>
    <w:r w:rsidRPr="004714A9">
      <w:rPr>
        <w:sz w:val="21"/>
        <w:szCs w:val="21"/>
        <w:lang w:val="en-US"/>
      </w:rPr>
      <w:t xml:space="preserve">, the student has to </w:t>
    </w:r>
    <w:r w:rsidR="004714A9" w:rsidRPr="004714A9">
      <w:rPr>
        <w:sz w:val="21"/>
        <w:szCs w:val="21"/>
        <w:lang w:val="en-US"/>
      </w:rPr>
      <w:t xml:space="preserve">upload it into their </w:t>
    </w:r>
    <w:proofErr w:type="spellStart"/>
    <w:r w:rsidR="004714A9" w:rsidRPr="004714A9">
      <w:rPr>
        <w:sz w:val="21"/>
        <w:szCs w:val="21"/>
        <w:lang w:val="en-US"/>
      </w:rPr>
      <w:t>DreamApply</w:t>
    </w:r>
    <w:proofErr w:type="spellEnd"/>
    <w:r w:rsidR="004714A9" w:rsidRPr="004714A9">
      <w:rPr>
        <w:sz w:val="21"/>
        <w:szCs w:val="21"/>
        <w:lang w:val="en-US"/>
      </w:rPr>
      <w:t xml:space="preserve"> account</w:t>
    </w:r>
    <w:r w:rsidRPr="004714A9">
      <w:rPr>
        <w:sz w:val="21"/>
        <w:szCs w:val="21"/>
        <w:lang w:val="en-US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1F" w:rsidRDefault="00985D1F" w:rsidP="004569EB">
      <w:r>
        <w:separator/>
      </w:r>
    </w:p>
  </w:footnote>
  <w:footnote w:type="continuationSeparator" w:id="0">
    <w:p w:rsidR="00985D1F" w:rsidRDefault="00985D1F" w:rsidP="00456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FA" w:rsidRDefault="00AD11FA" w:rsidP="00C3721D">
    <w:pPr>
      <w:tabs>
        <w:tab w:val="center" w:pos="4536"/>
        <w:tab w:val="right" w:pos="9072"/>
      </w:tabs>
      <w:rPr>
        <w:rFonts w:eastAsia="SimSun"/>
        <w:b/>
        <w:color w:val="808080"/>
        <w:spacing w:val="70"/>
        <w:sz w:val="18"/>
        <w:szCs w:val="18"/>
      </w:rPr>
    </w:pPr>
  </w:p>
  <w:p w:rsidR="00C3721D" w:rsidRPr="00C3721D" w:rsidRDefault="00AE4C39" w:rsidP="00C3721D">
    <w:pPr>
      <w:tabs>
        <w:tab w:val="center" w:pos="4536"/>
        <w:tab w:val="right" w:pos="9072"/>
      </w:tabs>
      <w:rPr>
        <w:rFonts w:eastAsia="SimSun"/>
        <w:b/>
        <w:color w:val="808080"/>
        <w:spacing w:val="7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201295</wp:posOffset>
              </wp:positionH>
              <wp:positionV relativeFrom="paragraph">
                <wp:posOffset>-53340</wp:posOffset>
              </wp:positionV>
              <wp:extent cx="843915" cy="74295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21D" w:rsidRDefault="00B82CD5"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2pt;height:51.3pt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5pt;margin-top:-4.2pt;width:66.4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" stroked="f">
              <v:textbox style="mso-fit-shape-to-text:t">
                <w:txbxContent>
                  <w:p w:rsidR="00C3721D" w:rsidRDefault="00AD11FA">
                    <w:r w:rsidRPr="00F74866">
                      <w:rPr>
                        <w:color w:val="808080"/>
                        <w:sz w:val="18"/>
                        <w:szCs w:val="18"/>
                      </w:rPr>
                      <w:object w:dxaOrig="1425" w:dyaOrig="1410">
                        <v:shape id="_x0000_i1025" type="#_x0000_t75" style="width:52pt;height:51.3pt">
                          <v:imagedata r:id="rId2" o:title=""/>
                        </v:shape>
                        <o:OLEObject Type="Embed" ProgID="MSPhotoEd.3" ShapeID="_x0000_i1025" DrawAspect="Content" ObjectID="_164423336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C3721D">
      <w:rPr>
        <w:rFonts w:eastAsia="SimSun"/>
        <w:b/>
        <w:color w:val="808080"/>
        <w:spacing w:val="70"/>
        <w:sz w:val="18"/>
        <w:szCs w:val="18"/>
      </w:rPr>
      <w:tab/>
    </w:r>
    <w:r w:rsidR="00C3721D" w:rsidRPr="00C3721D">
      <w:rPr>
        <w:rFonts w:eastAsia="SimSun"/>
        <w:b/>
        <w:color w:val="808080"/>
        <w:spacing w:val="70"/>
        <w:sz w:val="18"/>
        <w:szCs w:val="18"/>
      </w:rPr>
      <w:t>UNIWERSYTET SZCZECIŃSKI</w:t>
    </w:r>
  </w:p>
  <w:p w:rsidR="00C3721D" w:rsidRDefault="00C3721D" w:rsidP="00C3721D">
    <w:pPr>
      <w:tabs>
        <w:tab w:val="center" w:pos="4536"/>
        <w:tab w:val="right" w:pos="9072"/>
      </w:tabs>
      <w:rPr>
        <w:rFonts w:eastAsia="SimSun"/>
        <w:b/>
        <w:color w:val="808080"/>
        <w:spacing w:val="34"/>
        <w:sz w:val="18"/>
        <w:szCs w:val="18"/>
      </w:rPr>
    </w:pPr>
    <w:r>
      <w:rPr>
        <w:rFonts w:eastAsia="SimSun"/>
        <w:b/>
        <w:color w:val="808080"/>
        <w:spacing w:val="34"/>
        <w:sz w:val="18"/>
        <w:szCs w:val="18"/>
      </w:rPr>
      <w:tab/>
    </w:r>
    <w:r w:rsidRPr="00C3721D">
      <w:rPr>
        <w:rFonts w:eastAsia="SimSun"/>
        <w:b/>
        <w:color w:val="808080"/>
        <w:spacing w:val="34"/>
        <w:sz w:val="18"/>
        <w:szCs w:val="18"/>
      </w:rPr>
      <w:t>DZIAŁ SPRAW MIĘDZYNARODOWYCH</w:t>
    </w:r>
  </w:p>
  <w:p w:rsidR="00C3721D" w:rsidRPr="00C3721D" w:rsidRDefault="00C3721D" w:rsidP="00C3721D">
    <w:pPr>
      <w:tabs>
        <w:tab w:val="center" w:pos="4536"/>
        <w:tab w:val="right" w:pos="9072"/>
      </w:tabs>
      <w:rPr>
        <w:rFonts w:eastAsia="SimSun"/>
        <w:color w:val="808080"/>
        <w:sz w:val="18"/>
        <w:szCs w:val="18"/>
      </w:rPr>
    </w:pPr>
    <w:r>
      <w:rPr>
        <w:rFonts w:eastAsia="SimSun"/>
        <w:color w:val="808080"/>
        <w:sz w:val="18"/>
        <w:szCs w:val="18"/>
      </w:rPr>
      <w:tab/>
    </w:r>
    <w:r w:rsidRPr="00C3721D">
      <w:rPr>
        <w:rFonts w:eastAsia="SimSun"/>
        <w:color w:val="808080"/>
        <w:sz w:val="18"/>
        <w:szCs w:val="18"/>
      </w:rPr>
      <w:t xml:space="preserve">Al. Papieża Jana Pawła II 31, 70-453 Szczecin </w:t>
    </w:r>
  </w:p>
  <w:p w:rsidR="00C3721D" w:rsidRPr="00C3721D" w:rsidRDefault="00C3721D" w:rsidP="00C3721D">
    <w:pPr>
      <w:tabs>
        <w:tab w:val="center" w:pos="4536"/>
        <w:tab w:val="right" w:pos="9072"/>
      </w:tabs>
      <w:rPr>
        <w:rFonts w:eastAsia="SimSun"/>
        <w:color w:val="808080"/>
        <w:sz w:val="18"/>
        <w:szCs w:val="18"/>
        <w:lang w:val="fr-FR"/>
      </w:rPr>
    </w:pPr>
    <w:r>
      <w:rPr>
        <w:rFonts w:eastAsia="SimSun"/>
        <w:color w:val="808080"/>
        <w:sz w:val="18"/>
        <w:szCs w:val="18"/>
        <w:lang w:val="fr-FR"/>
      </w:rPr>
      <w:tab/>
    </w:r>
    <w:r w:rsidR="00AD11FA">
      <w:rPr>
        <w:rFonts w:eastAsia="SimSun"/>
        <w:color w:val="808080"/>
        <w:sz w:val="18"/>
        <w:szCs w:val="18"/>
        <w:lang w:val="fr-FR"/>
      </w:rPr>
      <w:t xml:space="preserve">tel. (+48 </w:t>
    </w:r>
    <w:r w:rsidR="00AD11FA">
      <w:rPr>
        <w:rFonts w:eastAsia="SimSun"/>
        <w:color w:val="808080"/>
        <w:sz w:val="18"/>
        <w:szCs w:val="18"/>
        <w:lang w:val="fr-FR"/>
      </w:rPr>
      <w:t>91) 444 10 1</w:t>
    </w:r>
    <w:r w:rsidRPr="00C3721D">
      <w:rPr>
        <w:rFonts w:eastAsia="SimSun"/>
        <w:color w:val="808080"/>
        <w:sz w:val="18"/>
        <w:szCs w:val="18"/>
        <w:lang w:val="fr-FR"/>
      </w:rPr>
      <w:t>8, (+48 91) 444 1</w:t>
    </w:r>
    <w:r w:rsidR="00B82CD5">
      <w:rPr>
        <w:rFonts w:eastAsia="SimSun"/>
        <w:color w:val="808080"/>
        <w:sz w:val="18"/>
        <w:szCs w:val="18"/>
        <w:lang w:val="fr-FR"/>
      </w:rPr>
      <w:t>2</w:t>
    </w:r>
    <w:r w:rsidRPr="00C3721D">
      <w:rPr>
        <w:rFonts w:eastAsia="SimSun"/>
        <w:color w:val="808080"/>
        <w:sz w:val="18"/>
        <w:szCs w:val="18"/>
        <w:lang w:val="fr-FR"/>
      </w:rPr>
      <w:t xml:space="preserve"> </w:t>
    </w:r>
    <w:r w:rsidR="00B82CD5">
      <w:rPr>
        <w:rFonts w:eastAsia="SimSun"/>
        <w:color w:val="808080"/>
        <w:sz w:val="18"/>
        <w:szCs w:val="18"/>
        <w:lang w:val="fr-FR"/>
      </w:rPr>
      <w:t>0</w:t>
    </w:r>
    <w:r w:rsidRPr="00C3721D">
      <w:rPr>
        <w:rFonts w:eastAsia="SimSun"/>
        <w:color w:val="808080"/>
        <w:sz w:val="18"/>
        <w:szCs w:val="18"/>
        <w:lang w:val="fr-FR"/>
      </w:rPr>
      <w:t>8, tel./fax (+48 91) 444 11 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11"/>
    <w:rsid w:val="00057D47"/>
    <w:rsid w:val="000615E8"/>
    <w:rsid w:val="000A6F91"/>
    <w:rsid w:val="000B2F51"/>
    <w:rsid w:val="000D28F0"/>
    <w:rsid w:val="001013BA"/>
    <w:rsid w:val="001147AB"/>
    <w:rsid w:val="001B365A"/>
    <w:rsid w:val="001B6489"/>
    <w:rsid w:val="0028220D"/>
    <w:rsid w:val="00295DA4"/>
    <w:rsid w:val="002B4E1A"/>
    <w:rsid w:val="002D2C35"/>
    <w:rsid w:val="003A3C2F"/>
    <w:rsid w:val="003F202A"/>
    <w:rsid w:val="003F4A60"/>
    <w:rsid w:val="00406D94"/>
    <w:rsid w:val="00415C11"/>
    <w:rsid w:val="00435F99"/>
    <w:rsid w:val="0044232E"/>
    <w:rsid w:val="004569EB"/>
    <w:rsid w:val="00466A50"/>
    <w:rsid w:val="004714A9"/>
    <w:rsid w:val="005814C1"/>
    <w:rsid w:val="00582192"/>
    <w:rsid w:val="005F427F"/>
    <w:rsid w:val="00674C41"/>
    <w:rsid w:val="00692C54"/>
    <w:rsid w:val="006B797F"/>
    <w:rsid w:val="006F651D"/>
    <w:rsid w:val="006F7EB8"/>
    <w:rsid w:val="00711766"/>
    <w:rsid w:val="00716818"/>
    <w:rsid w:val="007412B0"/>
    <w:rsid w:val="00794534"/>
    <w:rsid w:val="007E6B42"/>
    <w:rsid w:val="008749B4"/>
    <w:rsid w:val="00985D1F"/>
    <w:rsid w:val="00990DA4"/>
    <w:rsid w:val="009B6E70"/>
    <w:rsid w:val="009C353E"/>
    <w:rsid w:val="009E2953"/>
    <w:rsid w:val="009F1202"/>
    <w:rsid w:val="00A37837"/>
    <w:rsid w:val="00AB2623"/>
    <w:rsid w:val="00AD11FA"/>
    <w:rsid w:val="00AE4C39"/>
    <w:rsid w:val="00AF7AB4"/>
    <w:rsid w:val="00B0005A"/>
    <w:rsid w:val="00B82CD5"/>
    <w:rsid w:val="00B939B7"/>
    <w:rsid w:val="00C36616"/>
    <w:rsid w:val="00C3721D"/>
    <w:rsid w:val="00C57858"/>
    <w:rsid w:val="00C643C7"/>
    <w:rsid w:val="00C87383"/>
    <w:rsid w:val="00CA22C8"/>
    <w:rsid w:val="00D01670"/>
    <w:rsid w:val="00D1266D"/>
    <w:rsid w:val="00D95924"/>
    <w:rsid w:val="00DA5193"/>
    <w:rsid w:val="00E1498B"/>
    <w:rsid w:val="00E34BE1"/>
    <w:rsid w:val="00E83FF3"/>
    <w:rsid w:val="00F22E20"/>
    <w:rsid w:val="00F457C3"/>
    <w:rsid w:val="00FA4D67"/>
    <w:rsid w:val="00FB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3639C650"/>
  <w15:chartTrackingRefBased/>
  <w15:docId w15:val="{4D855E90-E74B-4A1B-A938-FD67EDD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E3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56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69EB"/>
    <w:rPr>
      <w:sz w:val="24"/>
      <w:szCs w:val="24"/>
    </w:rPr>
  </w:style>
  <w:style w:type="paragraph" w:styleId="Stopka">
    <w:name w:val="footer"/>
    <w:basedOn w:val="Normalny"/>
    <w:link w:val="StopkaZnak"/>
    <w:rsid w:val="004569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569EB"/>
    <w:rPr>
      <w:sz w:val="24"/>
      <w:szCs w:val="24"/>
    </w:rPr>
  </w:style>
  <w:style w:type="paragraph" w:styleId="Tekstdymka">
    <w:name w:val="Balloon Text"/>
    <w:basedOn w:val="Normalny"/>
    <w:link w:val="TekstdymkaZnak"/>
    <w:rsid w:val="00C37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3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144CD04F</Template>
  <TotalTime>3</TotalTime>
  <Pages>1</Pages>
  <Words>26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Szczeciński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Szczeciński</dc:title>
  <dc:subject/>
  <dc:creator>Uniwersytet Szczeciński</dc:creator>
  <cp:keywords/>
  <cp:lastModifiedBy>Paulina Judycka</cp:lastModifiedBy>
  <cp:revision>5</cp:revision>
  <cp:lastPrinted>2015-10-12T10:24:00Z</cp:lastPrinted>
  <dcterms:created xsi:type="dcterms:W3CDTF">2020-02-26T13:43:00Z</dcterms:created>
  <dcterms:modified xsi:type="dcterms:W3CDTF">2020-02-27T07:33:00Z</dcterms:modified>
</cp:coreProperties>
</file>