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43" w:rsidRPr="00EF1AC6" w:rsidRDefault="00121043" w:rsidP="00EF1AC6">
      <w:pPr>
        <w:spacing w:line="240" w:lineRule="auto"/>
        <w:jc w:val="right"/>
        <w:rPr>
          <w:rFonts w:ascii="Lato Light" w:hAnsi="Lato Light" w:cs="Arial"/>
          <w:i/>
          <w:color w:val="000000" w:themeColor="text1"/>
          <w:sz w:val="18"/>
          <w:szCs w:val="18"/>
        </w:rPr>
      </w:pPr>
      <w:r w:rsidRPr="00EF1AC6">
        <w:rPr>
          <w:rFonts w:ascii="Lato Light" w:hAnsi="Lato Light"/>
          <w:i/>
          <w:sz w:val="18"/>
          <w:szCs w:val="18"/>
        </w:rPr>
        <w:t xml:space="preserve">Załącznik nr 6 do umowy </w:t>
      </w:r>
      <w:r w:rsidR="001C07B4" w:rsidRPr="00EF1AC6">
        <w:rPr>
          <w:rFonts w:ascii="Lato Light" w:hAnsi="Lato Light"/>
          <w:i/>
          <w:sz w:val="18"/>
          <w:szCs w:val="18"/>
        </w:rPr>
        <w:t>–</w:t>
      </w:r>
      <w:r w:rsidRPr="00EF1AC6">
        <w:rPr>
          <w:rFonts w:ascii="Lato Light" w:hAnsi="Lato Light"/>
          <w:i/>
          <w:sz w:val="18"/>
          <w:szCs w:val="18"/>
        </w:rPr>
        <w:t xml:space="preserve"> </w:t>
      </w:r>
      <w:r w:rsidR="001C07B4" w:rsidRPr="00EF1AC6">
        <w:rPr>
          <w:rFonts w:ascii="Lato Light" w:hAnsi="Lato Light"/>
          <w:i/>
          <w:sz w:val="18"/>
          <w:szCs w:val="18"/>
        </w:rPr>
        <w:t xml:space="preserve">Formularz </w:t>
      </w:r>
      <w:r w:rsidRPr="00EF1AC6">
        <w:rPr>
          <w:rFonts w:ascii="Lato Light" w:hAnsi="Lato Light" w:cs="Arial"/>
          <w:i/>
          <w:color w:val="000000" w:themeColor="text1"/>
          <w:sz w:val="18"/>
          <w:szCs w:val="18"/>
        </w:rPr>
        <w:t>danych osobowych uczestnika do wprowadzania do systemu teleinformatycznego Agencji w zakresie monitorowania uczestników projektu</w:t>
      </w:r>
      <w:r w:rsidR="008470F7">
        <w:rPr>
          <w:rFonts w:ascii="Lato Light" w:hAnsi="Lato Light"/>
          <w:b/>
          <w:sz w:val="28"/>
        </w:rPr>
        <w:t xml:space="preserve"> </w:t>
      </w:r>
    </w:p>
    <w:p w:rsidR="00EF1AC6" w:rsidRDefault="00EF1AC6" w:rsidP="003068F3">
      <w:pPr>
        <w:ind w:left="1134"/>
        <w:jc w:val="center"/>
        <w:rPr>
          <w:rFonts w:ascii="Lato Light" w:hAnsi="Lato Light"/>
          <w:b/>
          <w:sz w:val="28"/>
        </w:rPr>
      </w:pPr>
    </w:p>
    <w:p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bookmarkStart w:id="0" w:name="_GoBack"/>
      <w:bookmarkEnd w:id="0"/>
      <w:r w:rsidRPr="00DF1F47">
        <w:rPr>
          <w:rFonts w:ascii="Lato Light" w:hAnsi="Lato Light"/>
          <w:b/>
          <w:sz w:val="28"/>
        </w:rPr>
        <w:t xml:space="preserve">FORMULARZ </w:t>
      </w:r>
      <w:r w:rsidR="00080319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D0D35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645A59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Projekt pozakonkursowy </w:t>
            </w:r>
            <w:r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>
              <w:rPr>
                <w:rFonts w:ascii="Lato Light" w:hAnsi="Lato Light"/>
                <w:b/>
              </w:rPr>
              <w:t xml:space="preserve">Podniesienie kompetencji kadry akademickiej i potencjału instytucji w przyjmowaniu osób z zagranicy – Welcome to Poland”, nr projektu </w:t>
            </w:r>
            <w:r>
              <w:rPr>
                <w:rFonts w:ascii="Lato Light" w:eastAsiaTheme="minorHAnsi" w:hAnsi="Lato Light" w:cs="Verdana"/>
                <w:b/>
              </w:rPr>
              <w:t>POWR.03.03.00-IP.08-00-P14/18, realizowany w ramach Działania: 3.3 Umiędzynarodowienie polskiego szkolnictwa wyższego, PO WER</w:t>
            </w:r>
          </w:p>
        </w:tc>
      </w:tr>
      <w:tr w:rsidR="000D0D35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AA4350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 o finansowanie</w:t>
            </w:r>
          </w:p>
        </w:tc>
        <w:tc>
          <w:tcPr>
            <w:tcW w:w="6657" w:type="dxa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</w:p>
          <w:p w:rsidR="000D0D35" w:rsidRDefault="008C0F3C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PPI/WTP/2019/1/00036</w:t>
            </w:r>
            <w:r w:rsidR="000D0D35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8C0F3C" w:rsidP="008C0F3C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Uniwersytet Szczeciński</w:t>
            </w: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EF1AC6" w:rsidRDefault="00A44C9D" w:rsidP="00EF1AC6">
      <w:pPr>
        <w:rPr>
          <w:rFonts w:ascii="Lato Light" w:hAnsi="Lato Light"/>
          <w:i/>
          <w:color w:val="0070C0"/>
        </w:rPr>
      </w:pPr>
      <w:r w:rsidRPr="00EF1AC6">
        <w:rPr>
          <w:rFonts w:ascii="Lato Light" w:hAnsi="Lato Light"/>
          <w:b/>
        </w:rPr>
        <w:t>Dane Beneficjenta</w:t>
      </w:r>
      <w:r w:rsidR="00CB764B" w:rsidRPr="00EF1AC6">
        <w:rPr>
          <w:rFonts w:ascii="Lato Light" w:hAnsi="Lato Light"/>
          <w:b/>
        </w:rPr>
        <w:t xml:space="preserve"> (uczelni</w:t>
      </w:r>
      <w:r w:rsidR="00DF1F47" w:rsidRPr="00EF1AC6">
        <w:rPr>
          <w:rFonts w:ascii="Lato Light" w:hAnsi="Lato Light"/>
          <w:b/>
        </w:rPr>
        <w:t>/instytutu</w:t>
      </w:r>
      <w:r w:rsidR="00CB764B" w:rsidRPr="00EF1AC6">
        <w:rPr>
          <w:rFonts w:ascii="Lato Light" w:hAnsi="Lato Light"/>
          <w:b/>
        </w:rPr>
        <w:t>)</w:t>
      </w:r>
      <w:r w:rsidRPr="00EF1AC6">
        <w:rPr>
          <w:rFonts w:ascii="Lato Light" w:hAnsi="Lato Light"/>
          <w:b/>
        </w:rPr>
        <w:t xml:space="preserve"> </w:t>
      </w:r>
      <w:r w:rsidR="00AF75BF" w:rsidRPr="00EF1AC6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8C0F3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8C0F3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Uniwersytet Szczeciński 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8C0F3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851-020-80-05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8C0F3C" w:rsidP="00121043">
            <w:pPr>
              <w:pStyle w:val="Akapitzlist"/>
              <w:rPr>
                <w:rFonts w:ascii="Lato Light" w:hAnsi="Lato Light"/>
                <w:color w:val="0070C0"/>
              </w:rPr>
            </w:pPr>
            <w:r w:rsidRPr="008C0F3C">
              <w:rPr>
                <w:rFonts w:ascii="Lato Light" w:hAnsi="Lato Light"/>
              </w:rPr>
              <w:t>nie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A44C9D" w:rsidRPr="00AA4350" w:rsidRDefault="008C0F3C" w:rsidP="00121043">
            <w:pPr>
              <w:pStyle w:val="Akapitzlist"/>
              <w:rPr>
                <w:rFonts w:ascii="Lato Light" w:hAnsi="Lato Light"/>
                <w:b/>
                <w:color w:val="0070C0"/>
              </w:rPr>
            </w:pPr>
            <w:r w:rsidRPr="008C0F3C">
              <w:rPr>
                <w:rFonts w:ascii="Lato Light" w:hAnsi="Lato Light"/>
                <w:b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8C0F3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Zachodniopomorskie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8C0F3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Szczecin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8C0F3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Szczecin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8C0F3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Szczecin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8C0F3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al. Papieża Jana Pawła II 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8C0F3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22a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8C0F3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70 - 453 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EF1AC6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91 444 1058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EF1AC6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international@usz.edu.pl</w:t>
            </w:r>
          </w:p>
        </w:tc>
      </w:tr>
    </w:tbl>
    <w:p w:rsidR="00A44C9D" w:rsidRPr="00EF1AC6" w:rsidRDefault="00A44C9D" w:rsidP="00EF1AC6">
      <w:pPr>
        <w:rPr>
          <w:rFonts w:ascii="Lato Light" w:hAnsi="Lato Light"/>
          <w:b/>
          <w:color w:val="0070C0"/>
        </w:rPr>
      </w:pPr>
      <w:r w:rsidRPr="00EF1AC6">
        <w:rPr>
          <w:rFonts w:ascii="Lato Light" w:hAnsi="Lato Light"/>
          <w:b/>
        </w:rPr>
        <w:t xml:space="preserve">Dane uczestników projektów </w:t>
      </w:r>
      <w:r w:rsidR="00AF75BF" w:rsidRPr="00EF1AC6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color w:val="0070C0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b/>
                <w:i/>
                <w:color w:val="0070C0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121043" w:rsidRDefault="00A44C9D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121043">
            <w:pPr>
              <w:pStyle w:val="Akapitzlist"/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31" w:rsidRDefault="00196E31" w:rsidP="00A44C9D">
      <w:pPr>
        <w:spacing w:after="0" w:line="240" w:lineRule="auto"/>
      </w:pPr>
      <w:r>
        <w:separator/>
      </w:r>
    </w:p>
  </w:endnote>
  <w:endnote w:type="continuationSeparator" w:id="0">
    <w:p w:rsidR="00196E31" w:rsidRDefault="00196E3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579902580"/>
      <w:docPartObj>
        <w:docPartGallery w:val="Page Numbers (Bottom of Page)"/>
        <w:docPartUnique/>
      </w:docPartObj>
    </w:sdtPr>
    <w:sdtEndPr/>
    <w:sdtContent>
      <w:p w:rsidR="00121043" w:rsidRPr="00121043" w:rsidRDefault="00121043" w:rsidP="0012104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21043">
          <w:rPr>
            <w:rFonts w:asciiTheme="majorHAnsi" w:eastAsiaTheme="majorEastAsia" w:hAnsiTheme="majorHAnsi" w:cstheme="majorBidi"/>
          </w:rPr>
          <w:t xml:space="preserve">str. </w:t>
        </w:r>
        <w:r w:rsidRPr="00121043">
          <w:rPr>
            <w:rFonts w:asciiTheme="minorHAnsi" w:eastAsiaTheme="minorEastAsia" w:hAnsiTheme="minorHAnsi"/>
          </w:rPr>
          <w:fldChar w:fldCharType="begin"/>
        </w:r>
        <w:r w:rsidRPr="00121043">
          <w:instrText>PAGE    \* MERGEFORMAT</w:instrText>
        </w:r>
        <w:r w:rsidRPr="00121043">
          <w:rPr>
            <w:rFonts w:asciiTheme="minorHAnsi" w:eastAsiaTheme="minorEastAsia" w:hAnsiTheme="minorHAnsi"/>
          </w:rPr>
          <w:fldChar w:fldCharType="separate"/>
        </w:r>
        <w:r w:rsidR="00EF1AC6" w:rsidRPr="00EF1AC6">
          <w:rPr>
            <w:rFonts w:asciiTheme="majorHAnsi" w:eastAsiaTheme="majorEastAsia" w:hAnsiTheme="majorHAnsi" w:cstheme="majorBidi"/>
            <w:noProof/>
          </w:rPr>
          <w:t>3</w:t>
        </w:r>
        <w:r w:rsidRPr="00121043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31" w:rsidRDefault="00196E31" w:rsidP="00A44C9D">
      <w:pPr>
        <w:spacing w:after="0" w:line="240" w:lineRule="auto"/>
      </w:pPr>
      <w:r>
        <w:separator/>
      </w:r>
    </w:p>
  </w:footnote>
  <w:footnote w:type="continuationSeparator" w:id="0">
    <w:p w:rsidR="00196E31" w:rsidRDefault="00196E31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D0D35"/>
    <w:rsid w:val="000D40A1"/>
    <w:rsid w:val="000E0694"/>
    <w:rsid w:val="000F7770"/>
    <w:rsid w:val="00121043"/>
    <w:rsid w:val="00160D5A"/>
    <w:rsid w:val="001846FC"/>
    <w:rsid w:val="00196E31"/>
    <w:rsid w:val="001C0105"/>
    <w:rsid w:val="001C07B4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748C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B41D3"/>
    <w:rsid w:val="006B4C0B"/>
    <w:rsid w:val="006D2FE0"/>
    <w:rsid w:val="006E4165"/>
    <w:rsid w:val="006E581F"/>
    <w:rsid w:val="007A15E5"/>
    <w:rsid w:val="007B40E3"/>
    <w:rsid w:val="008003C5"/>
    <w:rsid w:val="00836908"/>
    <w:rsid w:val="008470F7"/>
    <w:rsid w:val="008905F0"/>
    <w:rsid w:val="008C0F3C"/>
    <w:rsid w:val="008F57D6"/>
    <w:rsid w:val="008F718B"/>
    <w:rsid w:val="00956280"/>
    <w:rsid w:val="00984721"/>
    <w:rsid w:val="009C2B12"/>
    <w:rsid w:val="009D3BE8"/>
    <w:rsid w:val="00A02D4A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8E5"/>
    <w:rsid w:val="00DF1F47"/>
    <w:rsid w:val="00DF646C"/>
    <w:rsid w:val="00E13B09"/>
    <w:rsid w:val="00E40541"/>
    <w:rsid w:val="00E4662C"/>
    <w:rsid w:val="00EE36AA"/>
    <w:rsid w:val="00EF1AC6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84A5-D3AE-4A20-A671-0189635F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5AC4CC13</Template>
  <TotalTime>12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Małgorzata Kopalska</cp:lastModifiedBy>
  <cp:revision>13</cp:revision>
  <cp:lastPrinted>2018-05-16T12:09:00Z</cp:lastPrinted>
  <dcterms:created xsi:type="dcterms:W3CDTF">2019-01-18T09:52:00Z</dcterms:created>
  <dcterms:modified xsi:type="dcterms:W3CDTF">2020-10-01T08:39:00Z</dcterms:modified>
</cp:coreProperties>
</file>