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F87DF" w14:textId="77777777" w:rsidR="00784E7F" w:rsidRDefault="00784E7F" w:rsidP="00EC7C21">
      <w:pPr>
        <w:spacing w:after="0"/>
        <w:jc w:val="center"/>
        <w:rPr>
          <w:b/>
          <w:lang w:val="en-GB"/>
        </w:rPr>
      </w:pPr>
    </w:p>
    <w:p w14:paraId="69DCA05E" w14:textId="3BA001B4" w:rsidR="008A1D43" w:rsidRPr="002A00C3" w:rsidRDefault="00EC7C21" w:rsidP="00EC7C21">
      <w:pPr>
        <w:spacing w:after="0"/>
        <w:jc w:val="center"/>
        <w:rPr>
          <w:b/>
          <w:lang w:val="en-GB"/>
        </w:rPr>
      </w:pPr>
      <w:r w:rsidRPr="002A00C3">
        <w:rPr>
          <w:b/>
          <w:lang w:val="en-GB"/>
        </w:rPr>
        <w:t xml:space="preserve">During </w:t>
      </w:r>
      <w:r w:rsidR="00022A30" w:rsidRPr="002A00C3">
        <w:rPr>
          <w:b/>
          <w:lang w:val="en-GB"/>
        </w:rPr>
        <w:t xml:space="preserve">the </w:t>
      </w:r>
      <w:r w:rsidRPr="002A00C3">
        <w:rPr>
          <w:b/>
          <w:lang w:val="en-GB"/>
        </w:rPr>
        <w:t>Mobility</w:t>
      </w:r>
    </w:p>
    <w:p w14:paraId="69DCA05F" w14:textId="77777777" w:rsidR="00EC7C21" w:rsidRPr="002A00C3" w:rsidRDefault="00EC7C21" w:rsidP="00B57D80">
      <w:pPr>
        <w:spacing w:after="0"/>
        <w:rPr>
          <w:lang w:val="en-GB"/>
        </w:rPr>
      </w:pPr>
    </w:p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2"/>
        <w:gridCol w:w="1148"/>
        <w:gridCol w:w="3086"/>
        <w:gridCol w:w="1440"/>
        <w:gridCol w:w="1440"/>
        <w:gridCol w:w="1800"/>
        <w:gridCol w:w="1272"/>
      </w:tblGrid>
      <w:tr w:rsidR="00EC7C21" w:rsidRPr="0089462B" w14:paraId="69DCA063" w14:textId="77777777" w:rsidTr="004F6083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60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86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61" w14:textId="77777777" w:rsidR="00EC7C21" w:rsidRPr="002A00C3" w:rsidRDefault="00EC7C21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031FD9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to Table A</w:t>
            </w:r>
          </w:p>
          <w:p w14:paraId="69DCA062" w14:textId="4EEB657D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and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EC7C21" w:rsidRPr="0089462B" w14:paraId="69DCA06C" w14:textId="77777777" w:rsidTr="0089462B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4" w14:textId="33F548C5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Table </w:t>
            </w:r>
            <w:r w:rsidR="004044C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A2</w:t>
            </w:r>
          </w:p>
          <w:p w14:paraId="69DCA065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6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="004F608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7" w14:textId="35C99EE0" w:rsidR="00EC7C21" w:rsidRPr="002A00C3" w:rsidRDefault="00EC7C21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at the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4F608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8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9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A" w14:textId="2DC83845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Reason for change</w:t>
            </w:r>
            <w:r w:rsidR="00F97F6E" w:rsidRPr="002A00C3">
              <w:rPr>
                <w:rStyle w:val="Odwoanieprzypisukocowego"/>
                <w:rFonts w:ascii="Verdana" w:hAnsi="Verdana" w:cs="Calibri"/>
                <w:b/>
                <w:sz w:val="16"/>
                <w:szCs w:val="16"/>
                <w:lang w:val="en-GB"/>
              </w:rPr>
              <w:endnoteReference w:id="1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6B" w14:textId="6DF8E207" w:rsidR="00EC7C21" w:rsidRPr="002A00C3" w:rsidRDefault="00EC7C21" w:rsidP="00976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 credits (or equivalent)</w:t>
            </w:r>
          </w:p>
        </w:tc>
      </w:tr>
      <w:tr w:rsidR="00EC7C21" w:rsidRPr="002A00C3" w14:paraId="69DCA074" w14:textId="77777777" w:rsidTr="0089462B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6D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E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F" w14:textId="6FF2B3D8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0" w14:textId="11D7AEE9" w:rsidR="00EC7C21" w:rsidRPr="002A00C3" w:rsidRDefault="008701EB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88944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62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1" w14:textId="18B7CCC9" w:rsidR="00EC7C21" w:rsidRPr="002A00C3" w:rsidRDefault="008701EB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34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73936388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9DCA072" w14:textId="1DE157CB" w:rsidR="00EC7C21" w:rsidRPr="002A00C3" w:rsidRDefault="006524BD" w:rsidP="006524B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Tekstzastpczy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73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C7C21" w:rsidRPr="002A00C3" w14:paraId="69DCA07C" w14:textId="77777777" w:rsidTr="0089462B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75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6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7" w14:textId="689EC172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8" w14:textId="1DB6379F" w:rsidR="00EC7C21" w:rsidRPr="002A00C3" w:rsidRDefault="008701EB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5835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9" w14:textId="01C52939" w:rsidR="00EC7C21" w:rsidRPr="002A00C3" w:rsidRDefault="008701EB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7845651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62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-994719219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800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9DCA07A" w14:textId="5700B167" w:rsidR="00EC7C21" w:rsidRPr="002A00C3" w:rsidRDefault="006524BD" w:rsidP="0047476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Tekstzastpczy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7B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14:paraId="69DCA07D" w14:textId="0A57BCD5" w:rsidR="00EC7C21" w:rsidRPr="002A00C3" w:rsidRDefault="00EC7C21" w:rsidP="00B57D80">
      <w:pPr>
        <w:spacing w:after="0"/>
        <w:rPr>
          <w:lang w:val="en-GB"/>
        </w:rPr>
      </w:pPr>
    </w:p>
    <w:p w14:paraId="69DCA07E" w14:textId="77777777" w:rsidR="00EC7C21" w:rsidRPr="002A00C3" w:rsidRDefault="00EC7C21" w:rsidP="00B57D80">
      <w:pPr>
        <w:spacing w:after="0"/>
        <w:rPr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1135"/>
        <w:gridCol w:w="3112"/>
        <w:gridCol w:w="1440"/>
        <w:gridCol w:w="1440"/>
        <w:gridCol w:w="2940"/>
      </w:tblGrid>
      <w:tr w:rsidR="00031FD9" w:rsidRPr="0089462B" w14:paraId="69DCA082" w14:textId="77777777" w:rsidTr="004F6083">
        <w:trPr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7F" w14:textId="77777777" w:rsidR="00031FD9" w:rsidRPr="002A00C3" w:rsidRDefault="00031FD9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7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80" w14:textId="4528E99E" w:rsidR="00031FD9" w:rsidRPr="002A00C3" w:rsidRDefault="00031FD9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Exceptional changes to Table </w:t>
            </w:r>
            <w:r w:rsidR="004F6083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B</w:t>
            </w:r>
            <w:r w:rsidR="009C71F6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(if applicable)</w:t>
            </w:r>
          </w:p>
          <w:p w14:paraId="69DCA081" w14:textId="4297C555" w:rsidR="00031FD9" w:rsidRPr="002A00C3" w:rsidRDefault="00031FD9" w:rsidP="00A66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(to be approved by e-m</w:t>
            </w:r>
            <w:r w:rsidR="00A66729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ail or signature by the student and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B32E13" w:rsidRPr="0089462B" w14:paraId="69DCA08B" w14:textId="77777777" w:rsidTr="0089462B">
        <w:trPr>
          <w:trHeight w:val="773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3" w14:textId="3A5D9E6A"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  <w:r w:rsidR="004044C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2</w:t>
            </w:r>
          </w:p>
          <w:p w14:paraId="69DCA084" w14:textId="77777777"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5" w14:textId="77777777"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6" w14:textId="1280366E" w:rsidR="00B32E13" w:rsidRPr="002A00C3" w:rsidRDefault="00B32E13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at the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7" w14:textId="77777777"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8" w14:textId="77777777"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55DBC09" w14:textId="34930D4B" w:rsidR="00B32E13" w:rsidRPr="002A00C3" w:rsidRDefault="00B32E13" w:rsidP="00F9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8A" w14:textId="0871D436" w:rsidR="00B32E13" w:rsidRPr="002A00C3" w:rsidRDefault="00B32E13" w:rsidP="001E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</w:t>
            </w:r>
          </w:p>
        </w:tc>
      </w:tr>
      <w:tr w:rsidR="00E140F4" w:rsidRPr="002A00C3" w14:paraId="69DCA093" w14:textId="77777777" w:rsidTr="0089462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8C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D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E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F" w14:textId="26E5B59E" w:rsidR="00E140F4" w:rsidRPr="002A00C3" w:rsidRDefault="008701EB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069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0" w14:textId="5AA83D2B" w:rsidR="00E140F4" w:rsidRPr="002A00C3" w:rsidRDefault="008701EB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50209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7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92" w14:textId="5E5CAC65" w:rsidR="00E140F4" w:rsidRPr="002A00C3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140F4" w:rsidRPr="002A00C3" w14:paraId="69DCA09B" w14:textId="77777777" w:rsidTr="0089462B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94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5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6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7" w14:textId="1818CF21" w:rsidR="00E140F4" w:rsidRPr="002A00C3" w:rsidRDefault="008701EB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0208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8" w14:textId="1E113D56" w:rsidR="00E140F4" w:rsidRPr="002A00C3" w:rsidRDefault="008701EB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5273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9A" w14:textId="7B000F0E" w:rsidR="00E140F4" w:rsidRPr="002A00C3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14:paraId="69DCA09C" w14:textId="77777777" w:rsidR="00031FD9" w:rsidRPr="002A00C3" w:rsidRDefault="00031FD9" w:rsidP="00B57D80">
      <w:pPr>
        <w:spacing w:after="0"/>
        <w:rPr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2268"/>
      </w:tblGrid>
      <w:tr w:rsidR="003632E5" w:rsidRPr="00226134" w14:paraId="7B9B205D" w14:textId="77777777" w:rsidTr="00FD2D79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FEDB8" w14:textId="77777777" w:rsidR="003632E5" w:rsidRPr="006F4618" w:rsidRDefault="003632E5" w:rsidP="00FD2D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F5941" w14:textId="77777777" w:rsidR="003632E5" w:rsidRPr="006F4618" w:rsidRDefault="003632E5" w:rsidP="00FD2D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87FC8F0" w14:textId="77777777" w:rsidR="003632E5" w:rsidRPr="006F4618" w:rsidRDefault="003632E5" w:rsidP="00FD2D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4C6D1C" w14:textId="77777777" w:rsidR="003632E5" w:rsidRPr="006F4618" w:rsidRDefault="003632E5" w:rsidP="00FD2D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2C7C8" w14:textId="77777777" w:rsidR="003632E5" w:rsidRPr="006F4618" w:rsidRDefault="003632E5" w:rsidP="00FD2D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9B6F9D4" w14:textId="77777777" w:rsidR="003632E5" w:rsidRPr="006F4618" w:rsidRDefault="003632E5" w:rsidP="00FD2D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3632E5" w:rsidRPr="00226134" w14:paraId="0F12F4BF" w14:textId="77777777" w:rsidTr="00FD2D79">
        <w:trPr>
          <w:trHeight w:val="738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594C9" w14:textId="06A4ECD3" w:rsidR="003632E5" w:rsidRPr="006F4618" w:rsidRDefault="008E5EA6" w:rsidP="008E5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9A661" w14:textId="77777777" w:rsidR="003632E5" w:rsidRPr="006F4618" w:rsidRDefault="003632E5" w:rsidP="00FD2D7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0BC65" w14:textId="77777777" w:rsidR="003632E5" w:rsidRPr="006F4618" w:rsidRDefault="003632E5" w:rsidP="00FD2D79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82A69" w14:textId="1ED6D9B8" w:rsidR="003632E5" w:rsidRPr="006F4618" w:rsidRDefault="008E5EA6" w:rsidP="00FD2D7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FCF12" w14:textId="77777777" w:rsidR="003632E5" w:rsidRPr="006F4618" w:rsidRDefault="003632E5" w:rsidP="00FD2D7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4D79F9B" w14:textId="77777777" w:rsidR="003632E5" w:rsidRPr="006F4618" w:rsidRDefault="003632E5" w:rsidP="00FD2D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3632E5" w:rsidRPr="008921A7" w14:paraId="5A862EA9" w14:textId="77777777" w:rsidTr="008E5EA6">
        <w:trPr>
          <w:trHeight w:val="820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440B8A" w14:textId="2D61A6A3" w:rsidR="003632E5" w:rsidRPr="006F4618" w:rsidRDefault="003632E5" w:rsidP="008701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</w:t>
            </w:r>
            <w:r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t xml:space="preserve"> 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at the Sending Institution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BAA42" w14:textId="77777777" w:rsidR="003632E5" w:rsidRPr="006F4618" w:rsidRDefault="003632E5" w:rsidP="00FD2D7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FB337" w14:textId="77777777" w:rsidR="003632E5" w:rsidRPr="006F4618" w:rsidRDefault="003632E5" w:rsidP="00FD2D7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B2DF4" w14:textId="77777777" w:rsidR="003632E5" w:rsidRPr="006F4618" w:rsidRDefault="003632E5" w:rsidP="00FD2D7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ED5D6" w14:textId="77777777" w:rsidR="003632E5" w:rsidRPr="006F4618" w:rsidRDefault="003632E5" w:rsidP="00FD2D7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A4E57AB" w14:textId="77777777" w:rsidR="003632E5" w:rsidRPr="006F4618" w:rsidRDefault="003632E5" w:rsidP="00FD2D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8E5EA6" w:rsidRPr="008921A7" w14:paraId="1A688036" w14:textId="77777777" w:rsidTr="008E5EA6">
        <w:trPr>
          <w:trHeight w:val="459"/>
        </w:trPr>
        <w:tc>
          <w:tcPr>
            <w:tcW w:w="3400" w:type="dxa"/>
            <w:vMerge w:val="restart"/>
            <w:tcBorders>
              <w:top w:val="single" w:sz="8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E6AE" w14:textId="0998A1AF" w:rsidR="008E5EA6" w:rsidRPr="006F4618" w:rsidRDefault="008701EB" w:rsidP="008701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Supervisor</w:t>
            </w:r>
            <w:bookmarkStart w:id="0" w:name="_GoBack"/>
            <w:bookmarkEnd w:id="0"/>
            <w:r w:rsidR="008E5EA6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t xml:space="preserve"> </w:t>
            </w:r>
            <w:r w:rsidR="008E5EA6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at the Receiving Organisation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8086" w14:textId="77777777" w:rsidR="008E5EA6" w:rsidRPr="006F4618" w:rsidRDefault="008E5EA6" w:rsidP="00FD2D7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49F5" w14:textId="77777777" w:rsidR="008E5EA6" w:rsidRPr="006F4618" w:rsidRDefault="008E5EA6" w:rsidP="00FD2D7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F51A" w14:textId="0AD694E9" w:rsidR="008E5EA6" w:rsidRPr="006F4618" w:rsidRDefault="008E5EA6" w:rsidP="008E5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B82D1B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Faculty Coordinator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A9A8" w14:textId="77777777" w:rsidR="008E5EA6" w:rsidRPr="006F4618" w:rsidRDefault="008E5EA6" w:rsidP="00FD2D7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E693F" w14:textId="77777777" w:rsidR="008E5EA6" w:rsidRPr="006F4618" w:rsidRDefault="008E5EA6" w:rsidP="00FD2D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E5EA6" w:rsidRPr="008921A7" w14:paraId="762E0D19" w14:textId="77777777" w:rsidTr="008E5EA6">
        <w:trPr>
          <w:trHeight w:val="407"/>
        </w:trPr>
        <w:tc>
          <w:tcPr>
            <w:tcW w:w="3400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A655B" w14:textId="77777777" w:rsidR="008E5EA6" w:rsidRPr="006F4618" w:rsidRDefault="008E5EA6" w:rsidP="00FD2D7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F19BF" w14:textId="77777777" w:rsidR="008E5EA6" w:rsidRPr="006F4618" w:rsidRDefault="008E5EA6" w:rsidP="00FD2D7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78B6503" w14:textId="77777777" w:rsidR="008E5EA6" w:rsidRPr="006F4618" w:rsidRDefault="008E5EA6" w:rsidP="00FD2D7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9AF1FDF" w14:textId="2EB39383" w:rsidR="008E5EA6" w:rsidRPr="00B82D1B" w:rsidRDefault="008E5EA6" w:rsidP="008E5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8E5EA6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Departamental Coordin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668A8D" w14:textId="77777777" w:rsidR="008E5EA6" w:rsidRPr="006F4618" w:rsidRDefault="008E5EA6" w:rsidP="00FD2D7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0EDE0337" w14:textId="77777777" w:rsidR="008E5EA6" w:rsidRPr="006F4618" w:rsidRDefault="008E5EA6" w:rsidP="00FD2D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69DCA09D" w14:textId="77777777" w:rsidR="00EC7C21" w:rsidRPr="003632E5" w:rsidRDefault="00EC7C21" w:rsidP="00B57D80">
      <w:pPr>
        <w:spacing w:after="0"/>
      </w:pPr>
    </w:p>
    <w:p w14:paraId="374C230B" w14:textId="77777777" w:rsidR="00784E7F" w:rsidRDefault="00784E7F" w:rsidP="00EC1AC5">
      <w:pPr>
        <w:spacing w:after="0"/>
        <w:jc w:val="center"/>
        <w:rPr>
          <w:b/>
          <w:lang w:val="en-GB"/>
        </w:rPr>
      </w:pPr>
    </w:p>
    <w:p w14:paraId="360B67CB" w14:textId="77777777" w:rsidR="003632E5" w:rsidRDefault="003632E5" w:rsidP="00EC1AC5">
      <w:pPr>
        <w:spacing w:after="0"/>
        <w:jc w:val="center"/>
        <w:rPr>
          <w:b/>
          <w:lang w:val="en-GB"/>
        </w:rPr>
      </w:pPr>
    </w:p>
    <w:p w14:paraId="6E9997DB" w14:textId="77777777" w:rsidR="003632E5" w:rsidRDefault="003632E5" w:rsidP="00EC1AC5">
      <w:pPr>
        <w:spacing w:after="0"/>
        <w:jc w:val="center"/>
        <w:rPr>
          <w:b/>
          <w:lang w:val="en-GB"/>
        </w:rPr>
      </w:pPr>
    </w:p>
    <w:p w14:paraId="1563A6D8" w14:textId="77777777" w:rsidR="003632E5" w:rsidRDefault="003632E5" w:rsidP="00EC1AC5">
      <w:pPr>
        <w:spacing w:after="0"/>
        <w:jc w:val="center"/>
        <w:rPr>
          <w:b/>
          <w:lang w:val="en-GB"/>
        </w:rPr>
      </w:pPr>
    </w:p>
    <w:p w14:paraId="2B0470BB" w14:textId="77777777" w:rsidR="003632E5" w:rsidRDefault="003632E5" w:rsidP="00EC1AC5">
      <w:pPr>
        <w:spacing w:after="0"/>
        <w:jc w:val="center"/>
        <w:rPr>
          <w:b/>
          <w:lang w:val="en-GB"/>
        </w:rPr>
      </w:pPr>
    </w:p>
    <w:p w14:paraId="64657B9D" w14:textId="77777777" w:rsidR="003632E5" w:rsidRDefault="003632E5" w:rsidP="00EC1AC5">
      <w:pPr>
        <w:spacing w:after="0"/>
        <w:jc w:val="center"/>
        <w:rPr>
          <w:b/>
          <w:lang w:val="en-GB"/>
        </w:rPr>
      </w:pPr>
    </w:p>
    <w:p w14:paraId="24443364" w14:textId="77777777" w:rsidR="003632E5" w:rsidRDefault="003632E5" w:rsidP="00EC1AC5">
      <w:pPr>
        <w:spacing w:after="0"/>
        <w:jc w:val="center"/>
        <w:rPr>
          <w:b/>
          <w:lang w:val="en-GB"/>
        </w:rPr>
      </w:pPr>
    </w:p>
    <w:p w14:paraId="677458BF" w14:textId="77777777" w:rsidR="003632E5" w:rsidRDefault="003632E5" w:rsidP="00EC1AC5">
      <w:pPr>
        <w:spacing w:after="0"/>
        <w:jc w:val="center"/>
        <w:rPr>
          <w:b/>
          <w:lang w:val="en-GB"/>
        </w:rPr>
      </w:pPr>
    </w:p>
    <w:p w14:paraId="757D73EC" w14:textId="77777777" w:rsidR="003632E5" w:rsidRDefault="003632E5" w:rsidP="00EC1AC5">
      <w:pPr>
        <w:spacing w:after="0"/>
        <w:jc w:val="center"/>
        <w:rPr>
          <w:b/>
          <w:lang w:val="en-GB"/>
        </w:rPr>
      </w:pPr>
    </w:p>
    <w:p w14:paraId="68D50B16" w14:textId="77777777" w:rsidR="003632E5" w:rsidRDefault="003632E5" w:rsidP="00EC1AC5">
      <w:pPr>
        <w:spacing w:after="0"/>
        <w:jc w:val="center"/>
        <w:rPr>
          <w:b/>
          <w:lang w:val="en-GB"/>
        </w:rPr>
      </w:pPr>
    </w:p>
    <w:p w14:paraId="501729A0" w14:textId="77777777" w:rsidR="003632E5" w:rsidRDefault="003632E5" w:rsidP="00EC1AC5">
      <w:pPr>
        <w:spacing w:after="0"/>
        <w:jc w:val="center"/>
        <w:rPr>
          <w:b/>
          <w:lang w:val="en-GB"/>
        </w:rPr>
      </w:pPr>
    </w:p>
    <w:p w14:paraId="23A4C8C7" w14:textId="77777777" w:rsidR="003632E5" w:rsidRDefault="003632E5" w:rsidP="00EC1AC5">
      <w:pPr>
        <w:spacing w:after="0"/>
        <w:jc w:val="center"/>
        <w:rPr>
          <w:b/>
          <w:lang w:val="en-GB"/>
        </w:rPr>
      </w:pPr>
    </w:p>
    <w:p w14:paraId="03B7321E" w14:textId="77777777" w:rsidR="003632E5" w:rsidRDefault="003632E5" w:rsidP="00EC1AC5">
      <w:pPr>
        <w:spacing w:after="0"/>
        <w:jc w:val="center"/>
        <w:rPr>
          <w:b/>
          <w:lang w:val="en-GB"/>
        </w:rPr>
      </w:pPr>
    </w:p>
    <w:p w14:paraId="260A68BD" w14:textId="77777777" w:rsidR="003632E5" w:rsidRDefault="003632E5" w:rsidP="00EC1AC5">
      <w:pPr>
        <w:spacing w:after="0"/>
        <w:jc w:val="center"/>
        <w:rPr>
          <w:b/>
          <w:lang w:val="en-GB"/>
        </w:rPr>
      </w:pPr>
    </w:p>
    <w:p w14:paraId="7860EB34" w14:textId="77777777" w:rsidR="003632E5" w:rsidRDefault="003632E5" w:rsidP="00EC1AC5">
      <w:pPr>
        <w:spacing w:after="0"/>
        <w:jc w:val="center"/>
        <w:rPr>
          <w:b/>
          <w:lang w:val="en-GB"/>
        </w:rPr>
      </w:pPr>
    </w:p>
    <w:p w14:paraId="392C3436" w14:textId="77777777" w:rsidR="003632E5" w:rsidRDefault="003632E5" w:rsidP="00EC1AC5">
      <w:pPr>
        <w:spacing w:after="0"/>
        <w:jc w:val="center"/>
        <w:rPr>
          <w:b/>
          <w:lang w:val="en-GB"/>
        </w:rPr>
      </w:pPr>
    </w:p>
    <w:p w14:paraId="6FDBBB14" w14:textId="77777777" w:rsidR="003632E5" w:rsidRDefault="003632E5" w:rsidP="00EC1AC5">
      <w:pPr>
        <w:spacing w:after="0"/>
        <w:jc w:val="center"/>
        <w:rPr>
          <w:b/>
          <w:lang w:val="en-GB"/>
        </w:rPr>
      </w:pPr>
    </w:p>
    <w:p w14:paraId="5BA4E8B2" w14:textId="77777777" w:rsidR="003632E5" w:rsidRDefault="003632E5" w:rsidP="00EC1AC5">
      <w:pPr>
        <w:spacing w:after="0"/>
        <w:jc w:val="center"/>
        <w:rPr>
          <w:b/>
          <w:lang w:val="en-GB"/>
        </w:rPr>
      </w:pPr>
    </w:p>
    <w:p w14:paraId="69DCA11E" w14:textId="26C24741" w:rsidR="006D3CA9" w:rsidRDefault="006D3CA9"/>
    <w:sectPr w:rsidR="006D3CA9" w:rsidSect="009F030A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C6F4D" w14:textId="77777777" w:rsidR="0062042A" w:rsidRDefault="0062042A" w:rsidP="00261299">
      <w:pPr>
        <w:spacing w:after="0" w:line="240" w:lineRule="auto"/>
      </w:pPr>
      <w:r>
        <w:separator/>
      </w:r>
    </w:p>
  </w:endnote>
  <w:endnote w:type="continuationSeparator" w:id="0">
    <w:p w14:paraId="574C97CD" w14:textId="77777777" w:rsidR="0062042A" w:rsidRDefault="0062042A" w:rsidP="00261299">
      <w:pPr>
        <w:spacing w:after="0" w:line="240" w:lineRule="auto"/>
      </w:pPr>
      <w:r>
        <w:continuationSeparator/>
      </w:r>
    </w:p>
  </w:endnote>
  <w:endnote w:id="1">
    <w:p w14:paraId="75236D2E" w14:textId="5563C380" w:rsidR="00774BD5" w:rsidRPr="00114066" w:rsidRDefault="00774BD5" w:rsidP="00DC3994">
      <w:pPr>
        <w:pStyle w:val="Tekstprzypisudolnego"/>
        <w:spacing w:before="120" w:after="120"/>
        <w:ind w:left="284" w:firstLine="0"/>
        <w:rPr>
          <w:rFonts w:asciiTheme="minorHAnsi" w:hAnsiTheme="minorHAnsi" w:cstheme="minorHAnsi"/>
          <w:b/>
          <w:lang w:val="en-GB"/>
        </w:rPr>
      </w:pPr>
      <w:r w:rsidRPr="00114066">
        <w:rPr>
          <w:rStyle w:val="Odwoanieprzypisukocowego"/>
          <w:rFonts w:asciiTheme="minorHAnsi" w:hAnsiTheme="minorHAnsi" w:cstheme="minorHAnsi"/>
        </w:rPr>
        <w:endnoteRef/>
      </w:r>
      <w:r w:rsidRPr="00114066">
        <w:rPr>
          <w:rFonts w:asciiTheme="minorHAnsi" w:hAnsiTheme="minorHAnsi" w:cstheme="minorHAnsi"/>
          <w:lang w:val="en-GB"/>
        </w:rPr>
        <w:t xml:space="preserve"> </w:t>
      </w:r>
      <w:r w:rsidRPr="00114066">
        <w:rPr>
          <w:rFonts w:asciiTheme="minorHAnsi" w:hAnsiTheme="minorHAnsi" w:cstheme="minorHAnsi"/>
          <w:b/>
          <w:lang w:val="en-GB"/>
        </w:rPr>
        <w:t>Reasons for exceptional changes to study programme abroad</w:t>
      </w:r>
      <w:r w:rsidR="006524BD">
        <w:rPr>
          <w:rFonts w:asciiTheme="minorHAnsi" w:hAnsiTheme="minorHAnsi" w:cstheme="minorHAnsi"/>
          <w:b/>
          <w:lang w:val="en-GB"/>
        </w:rPr>
        <w:t xml:space="preserve"> (choose an item number from the </w:t>
      </w:r>
      <w:r w:rsidR="0088588E">
        <w:rPr>
          <w:rFonts w:asciiTheme="minorHAnsi" w:hAnsiTheme="minorHAnsi" w:cstheme="minorHAnsi"/>
          <w:b/>
          <w:lang w:val="en-GB"/>
        </w:rPr>
        <w:t>table below</w:t>
      </w:r>
      <w:r w:rsidR="006524BD">
        <w:rPr>
          <w:rFonts w:asciiTheme="minorHAnsi" w:hAnsiTheme="minorHAnsi" w:cstheme="minorHAnsi"/>
          <w:b/>
          <w:lang w:val="en-GB"/>
        </w:rPr>
        <w:t>)</w:t>
      </w:r>
      <w:r w:rsidRPr="00114066">
        <w:rPr>
          <w:rFonts w:asciiTheme="minorHAnsi" w:hAnsiTheme="minorHAnsi" w:cstheme="minorHAnsi"/>
          <w:b/>
          <w:lang w:val="en-GB"/>
        </w:rPr>
        <w:t>:</w:t>
      </w: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7229"/>
        <w:gridCol w:w="3827"/>
      </w:tblGrid>
      <w:tr w:rsidR="00774BD5" w:rsidRPr="0089462B" w14:paraId="55C03D2F" w14:textId="77777777" w:rsidTr="00DC00DC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206DCD" w14:textId="77777777" w:rsidR="00774BD5" w:rsidRPr="00114066" w:rsidRDefault="00774BD5" w:rsidP="00DC3994">
            <w:pPr>
              <w:pStyle w:val="Tekstprzypisudolnego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u w:val="single"/>
                <w:lang w:val="en-GB"/>
              </w:rPr>
            </w:pPr>
            <w:r w:rsidRPr="00114066">
              <w:rPr>
                <w:rFonts w:asciiTheme="minorHAnsi" w:hAnsiTheme="minorHAnsi" w:cstheme="minorHAnsi"/>
                <w:b/>
                <w:i/>
                <w:iCs/>
                <w:lang w:val="en-GB"/>
              </w:rPr>
              <w:t>Reasons for deleting a component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621477C" w14:textId="77777777" w:rsidR="00774BD5" w:rsidRPr="00114066" w:rsidRDefault="00774BD5" w:rsidP="00DC3994">
            <w:pPr>
              <w:pStyle w:val="Tekstprzypisudolnego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u w:val="single"/>
                <w:lang w:val="en-GB"/>
              </w:rPr>
            </w:pPr>
            <w:r w:rsidRPr="00114066">
              <w:rPr>
                <w:rFonts w:asciiTheme="minorHAnsi" w:hAnsiTheme="minorHAnsi" w:cstheme="minorHAnsi"/>
                <w:b/>
                <w:i/>
                <w:iCs/>
                <w:lang w:val="en-GB"/>
              </w:rPr>
              <w:t>Reason for adding a component</w:t>
            </w:r>
          </w:p>
        </w:tc>
      </w:tr>
      <w:tr w:rsidR="00774BD5" w:rsidRPr="002E3D29" w14:paraId="1B5E7DF5" w14:textId="77777777" w:rsidTr="00DC00DC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AF80572" w14:textId="08A55A72" w:rsidR="00774BD5" w:rsidRPr="00114066" w:rsidRDefault="00833616" w:rsidP="00DC3994">
            <w:pPr>
              <w:pStyle w:val="Tekstprzypisudolnego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1.</w:t>
            </w:r>
            <w:r w:rsidR="00774BD5" w:rsidRPr="00114066">
              <w:rPr>
                <w:rFonts w:asciiTheme="minorHAnsi" w:hAnsiTheme="minorHAnsi" w:cstheme="minorHAnsi"/>
                <w:lang w:val="en-GB"/>
              </w:rPr>
              <w:t xml:space="preserve"> Previously selected educational component is not available at the Receiving Institution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7F5CA4C" w14:textId="397D4CCF" w:rsidR="00774BD5" w:rsidRPr="00114066" w:rsidRDefault="00833616" w:rsidP="00DC3994">
            <w:pPr>
              <w:pStyle w:val="Tekstprzypisudolnego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5. </w:t>
            </w:r>
            <w:r w:rsidR="00774BD5" w:rsidRPr="00114066">
              <w:rPr>
                <w:rFonts w:asciiTheme="minorHAnsi" w:hAnsiTheme="minorHAnsi" w:cstheme="minorHAnsi"/>
                <w:lang w:val="en-GB"/>
              </w:rPr>
              <w:t>Substituting a deleted component</w:t>
            </w:r>
          </w:p>
        </w:tc>
      </w:tr>
      <w:tr w:rsidR="00774BD5" w:rsidRPr="002E3D29" w14:paraId="59212635" w14:textId="77777777" w:rsidTr="00DC00DC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312EA43" w14:textId="1BEE1F87" w:rsidR="00774BD5" w:rsidRPr="00114066" w:rsidRDefault="00833616" w:rsidP="00DC3994">
            <w:pPr>
              <w:pStyle w:val="Tekstprzypisudolnego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2. </w:t>
            </w:r>
            <w:r w:rsidR="00774BD5" w:rsidRPr="00114066">
              <w:rPr>
                <w:rFonts w:asciiTheme="minorHAnsi" w:hAnsiTheme="minorHAnsi" w:cstheme="minorHAnsi"/>
                <w:lang w:val="en-GB"/>
              </w:rPr>
              <w:t>Component is in a different language than previously specified in the course catalogue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7B1C00A" w14:textId="16499C23" w:rsidR="00774BD5" w:rsidRPr="00114066" w:rsidRDefault="00833616" w:rsidP="00DC3994">
            <w:pPr>
              <w:pStyle w:val="Tekstprzypisudolnego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6. </w:t>
            </w:r>
            <w:r w:rsidR="00774BD5" w:rsidRPr="00114066">
              <w:rPr>
                <w:rFonts w:asciiTheme="minorHAnsi" w:hAnsiTheme="minorHAnsi" w:cstheme="minorHAnsi"/>
                <w:lang w:val="en-GB"/>
              </w:rPr>
              <w:t>Extending the mobility period</w:t>
            </w:r>
          </w:p>
        </w:tc>
      </w:tr>
      <w:tr w:rsidR="00774BD5" w:rsidRPr="00833616" w14:paraId="4B21856F" w14:textId="77777777" w:rsidTr="00DC00DC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7C3B2A4" w14:textId="75064886" w:rsidR="00774BD5" w:rsidRPr="00114066" w:rsidRDefault="00833616" w:rsidP="00DC3994">
            <w:pPr>
              <w:pStyle w:val="Tekstprzypisudolnego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3. </w:t>
            </w:r>
            <w:r w:rsidR="00774BD5" w:rsidRPr="00114066">
              <w:rPr>
                <w:rFonts w:asciiTheme="minorHAnsi" w:hAnsiTheme="minorHAnsi" w:cstheme="minorHAnsi"/>
                <w:lang w:val="en-GB"/>
              </w:rPr>
              <w:t>Timetable conflict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9A9334A" w14:textId="1CCE26EC" w:rsidR="00774BD5" w:rsidRPr="00114066" w:rsidRDefault="00833616" w:rsidP="00DC3994">
            <w:pPr>
              <w:pStyle w:val="Tekstprzypisudolnego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7. </w:t>
            </w:r>
            <w:r w:rsidR="00774BD5" w:rsidRPr="00114066">
              <w:rPr>
                <w:rFonts w:asciiTheme="minorHAnsi" w:hAnsiTheme="minorHAnsi" w:cstheme="minorHAnsi"/>
                <w:lang w:val="en-GB"/>
              </w:rPr>
              <w:t>Other (please specify)</w:t>
            </w:r>
          </w:p>
        </w:tc>
      </w:tr>
      <w:tr w:rsidR="00774BD5" w:rsidRPr="00833616" w14:paraId="28656F52" w14:textId="77777777" w:rsidTr="00DC00DC">
        <w:tc>
          <w:tcPr>
            <w:tcW w:w="7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08CE36" w14:textId="1C336572" w:rsidR="00774BD5" w:rsidRPr="00114066" w:rsidRDefault="00833616" w:rsidP="00DC3994">
            <w:pPr>
              <w:pStyle w:val="Tekstprzypisudolnego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4. </w:t>
            </w:r>
            <w:r w:rsidR="00774BD5" w:rsidRPr="00114066">
              <w:rPr>
                <w:rFonts w:asciiTheme="minorHAnsi" w:hAnsiTheme="minorHAnsi" w:cstheme="minorHAnsi"/>
                <w:lang w:val="en-GB"/>
              </w:rPr>
              <w:t>Other (please specify)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DBD41E" w14:textId="77777777" w:rsidR="00774BD5" w:rsidRPr="00114066" w:rsidRDefault="00774BD5" w:rsidP="00DC3994">
            <w:pPr>
              <w:pStyle w:val="Tekstprzypisudolnego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</w:p>
        </w:tc>
      </w:tr>
    </w:tbl>
    <w:p w14:paraId="566C7042" w14:textId="77777777" w:rsidR="00774BD5" w:rsidRPr="00DC3994" w:rsidRDefault="00774BD5" w:rsidP="00D54AF0">
      <w:pPr>
        <w:pStyle w:val="Tekstprzypisukocowego"/>
        <w:rPr>
          <w:rFonts w:ascii="Verdana" w:hAnsi="Verdana"/>
          <w:sz w:val="18"/>
          <w:szCs w:val="18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1A67D692" w:rsidR="00774BD5" w:rsidRDefault="00774BD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1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71B8D" w14:textId="77777777" w:rsidR="00774BD5" w:rsidRDefault="00774B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8997F" w14:textId="77777777" w:rsidR="0062042A" w:rsidRDefault="0062042A" w:rsidP="00261299">
      <w:pPr>
        <w:spacing w:after="0" w:line="240" w:lineRule="auto"/>
      </w:pPr>
      <w:r>
        <w:separator/>
      </w:r>
    </w:p>
  </w:footnote>
  <w:footnote w:type="continuationSeparator" w:id="0">
    <w:p w14:paraId="211A0DBD" w14:textId="77777777" w:rsidR="0062042A" w:rsidRDefault="0062042A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1FF" w14:textId="0EF45FC2" w:rsidR="00774BD5" w:rsidRDefault="00947FB2" w:rsidP="00947FB2">
    <w:pPr>
      <w:pStyle w:val="Nagwek"/>
      <w:tabs>
        <w:tab w:val="left" w:pos="9517"/>
        <w:tab w:val="right" w:pos="11340"/>
      </w:tabs>
    </w:pPr>
    <w:r>
      <w:rPr>
        <w:color w:val="808080"/>
      </w:rPr>
      <w:tab/>
    </w:r>
    <w:r>
      <w:rPr>
        <w:color w:val="808080"/>
      </w:rPr>
      <w:tab/>
    </w:r>
    <w:r>
      <w:rPr>
        <w:color w:val="808080"/>
      </w:rPr>
      <w:tab/>
    </w:r>
    <w:r>
      <w:rPr>
        <w:color w:val="808080"/>
      </w:rPr>
      <w:tab/>
    </w:r>
    <w:r w:rsidR="00FD17BA"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9CB665" wp14:editId="09C6C8B2">
              <wp:simplePos x="0" y="0"/>
              <wp:positionH relativeFrom="column">
                <wp:posOffset>2152098</wp:posOffset>
              </wp:positionH>
              <wp:positionV relativeFrom="paragraph">
                <wp:posOffset>-240775</wp:posOffset>
              </wp:positionV>
              <wp:extent cx="2893667" cy="811033"/>
              <wp:effectExtent l="0" t="0" r="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3667" cy="8110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4D97" w14:textId="6AE96877" w:rsidR="00474762" w:rsidRPr="00FD17BA" w:rsidDel="00DC1B56" w:rsidRDefault="00474762" w:rsidP="003A6D2E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 w:rsidRPr="00FD17BA" w:rsidDel="00DC1B56">
                            <w:rPr>
                              <w:rFonts w:cstheme="minorHAnsi"/>
                              <w:b/>
                              <w:color w:val="003CB4"/>
                              <w:sz w:val="20"/>
                              <w:szCs w:val="20"/>
                              <w:lang w:val="en-GB"/>
                            </w:rPr>
                            <w:t>Higher Education</w:t>
                          </w:r>
                        </w:p>
                        <w:p w14:paraId="56D39B35" w14:textId="78EF88A9" w:rsidR="003A6D2E" w:rsidRPr="00FD17BA" w:rsidRDefault="00474762" w:rsidP="003A6D2E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4"/>
                              <w:lang w:val="en-GB"/>
                            </w:rPr>
                          </w:pPr>
                          <w:r w:rsidRPr="00FD17BA" w:rsidDel="00DC1B56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4"/>
                              <w:lang w:val="en-GB"/>
                            </w:rPr>
                            <w:t>Learning Agree</w:t>
                          </w:r>
                          <w:r w:rsidR="002E3D29" w:rsidRPr="00FD17BA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4"/>
                              <w:lang w:val="en-GB"/>
                            </w:rPr>
                            <w:t>ment for Studies</w:t>
                          </w:r>
                        </w:p>
                        <w:p w14:paraId="0939D96F" w14:textId="305B7E64" w:rsidR="00474762" w:rsidRDefault="004D4B75" w:rsidP="003A6D2E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Academic Year 201</w:t>
                          </w:r>
                          <w:r w:rsidR="0093174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8</w:t>
                          </w:r>
                          <w:r w:rsidR="003A6D2E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/201</w:t>
                          </w:r>
                          <w:r w:rsidR="0093174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9</w:t>
                          </w:r>
                        </w:p>
                        <w:p w14:paraId="6AF2C024" w14:textId="77777777" w:rsidR="00FD17BA" w:rsidRDefault="00FD17BA" w:rsidP="00FD17BA">
                          <w:pPr>
                            <w:tabs>
                              <w:tab w:val="left" w:pos="3119"/>
                            </w:tabs>
                            <w:spacing w:before="120"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7B313A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highlight w:val="yellow"/>
                              <w:lang w:val="en-GB"/>
                            </w:rPr>
                            <w:t>Student’s name …………………………………………..</w:t>
                          </w:r>
                        </w:p>
                        <w:p w14:paraId="0B573571" w14:textId="77777777" w:rsidR="00474762" w:rsidRPr="000B0109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CB6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45pt;margin-top:-18.95pt;width:227.85pt;height:6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9bNtQIAALk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" filled="f" stroked="f">
              <v:textbox>
                <w:txbxContent>
                  <w:p w14:paraId="33964D97" w14:textId="6AE96877" w:rsidR="00474762" w:rsidRPr="00FD17BA" w:rsidDel="00DC1B56" w:rsidRDefault="00474762" w:rsidP="003A6D2E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0"/>
                        <w:szCs w:val="20"/>
                        <w:lang w:val="en-GB"/>
                      </w:rPr>
                    </w:pPr>
                    <w:r w:rsidRPr="00FD17BA" w:rsidDel="00DC1B56">
                      <w:rPr>
                        <w:rFonts w:cstheme="minorHAnsi"/>
                        <w:b/>
                        <w:color w:val="003CB4"/>
                        <w:sz w:val="20"/>
                        <w:szCs w:val="20"/>
                        <w:lang w:val="en-GB"/>
                      </w:rPr>
                      <w:t>Higher Education</w:t>
                    </w:r>
                  </w:p>
                  <w:p w14:paraId="56D39B35" w14:textId="78EF88A9" w:rsidR="003A6D2E" w:rsidRPr="00FD17BA" w:rsidRDefault="00474762" w:rsidP="003A6D2E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4"/>
                        <w:szCs w:val="24"/>
                        <w:lang w:val="en-GB"/>
                      </w:rPr>
                    </w:pPr>
                    <w:r w:rsidRPr="00FD17BA" w:rsidDel="00DC1B56">
                      <w:rPr>
                        <w:rFonts w:cstheme="minorHAnsi"/>
                        <w:b/>
                        <w:color w:val="003CB4"/>
                        <w:sz w:val="24"/>
                        <w:szCs w:val="24"/>
                        <w:lang w:val="en-GB"/>
                      </w:rPr>
                      <w:t>Learning Agree</w:t>
                    </w:r>
                    <w:r w:rsidR="002E3D29" w:rsidRPr="00FD17BA">
                      <w:rPr>
                        <w:rFonts w:cstheme="minorHAnsi"/>
                        <w:b/>
                        <w:color w:val="003CB4"/>
                        <w:sz w:val="24"/>
                        <w:szCs w:val="24"/>
                        <w:lang w:val="en-GB"/>
                      </w:rPr>
                      <w:t>ment for Studies</w:t>
                    </w:r>
                  </w:p>
                  <w:p w14:paraId="0939D96F" w14:textId="305B7E64" w:rsidR="00474762" w:rsidRDefault="004D4B75" w:rsidP="003A6D2E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Academic Year 201</w:t>
                    </w:r>
                    <w:r w:rsidR="00931746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8</w:t>
                    </w:r>
                    <w:r w:rsidR="003A6D2E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/201</w:t>
                    </w:r>
                    <w:r w:rsidR="00931746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9</w:t>
                    </w:r>
                  </w:p>
                  <w:p w14:paraId="6AF2C024" w14:textId="77777777" w:rsidR="00FD17BA" w:rsidRDefault="00FD17BA" w:rsidP="00FD17BA">
                    <w:pPr>
                      <w:tabs>
                        <w:tab w:val="left" w:pos="3119"/>
                      </w:tabs>
                      <w:spacing w:before="120" w:after="0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7B313A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highlight w:val="yellow"/>
                        <w:lang w:val="en-GB"/>
                      </w:rPr>
                      <w:t>Student’s name …………………………………………..</w:t>
                    </w:r>
                  </w:p>
                  <w:p w14:paraId="0B573571" w14:textId="77777777" w:rsidR="00474762" w:rsidRPr="000B0109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FD17BA" w:rsidRPr="00473778">
      <w:rPr>
        <w:color w:val="808080"/>
      </w:rPr>
      <w:object w:dxaOrig="1425" w:dyaOrig="1410" w14:anchorId="2D2648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40.5pt" o:allowoverlap="f">
          <v:imagedata r:id="rId1" o:title=""/>
        </v:shape>
        <o:OLEObject Type="Embed" ProgID="MSPhotoEd.3" ShapeID="_x0000_i1025" DrawAspect="Content" ObjectID="_1595139627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200" w14:textId="77777777" w:rsidR="00774BD5" w:rsidRDefault="00774BD5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01749"/>
    <w:rsid w:val="00003595"/>
    <w:rsid w:val="00013B00"/>
    <w:rsid w:val="00014C3D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C744F"/>
    <w:rsid w:val="000D40CC"/>
    <w:rsid w:val="000D4175"/>
    <w:rsid w:val="000D7CA8"/>
    <w:rsid w:val="000E0A01"/>
    <w:rsid w:val="000E3785"/>
    <w:rsid w:val="000E778E"/>
    <w:rsid w:val="000E78C8"/>
    <w:rsid w:val="000F0EEB"/>
    <w:rsid w:val="000F7889"/>
    <w:rsid w:val="001026FA"/>
    <w:rsid w:val="001043EB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1CB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0806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56C2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0632"/>
    <w:rsid w:val="0027260A"/>
    <w:rsid w:val="00275DAB"/>
    <w:rsid w:val="00276432"/>
    <w:rsid w:val="00282C79"/>
    <w:rsid w:val="0028621A"/>
    <w:rsid w:val="002903B5"/>
    <w:rsid w:val="002919FB"/>
    <w:rsid w:val="0029551D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632E5"/>
    <w:rsid w:val="00370CEF"/>
    <w:rsid w:val="00373755"/>
    <w:rsid w:val="003753CB"/>
    <w:rsid w:val="00376531"/>
    <w:rsid w:val="00383556"/>
    <w:rsid w:val="00387F88"/>
    <w:rsid w:val="00395191"/>
    <w:rsid w:val="003A165A"/>
    <w:rsid w:val="003A6D2E"/>
    <w:rsid w:val="003A7429"/>
    <w:rsid w:val="003B3110"/>
    <w:rsid w:val="003B34EF"/>
    <w:rsid w:val="003C6D2D"/>
    <w:rsid w:val="003C6DE4"/>
    <w:rsid w:val="003D6BAE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446A"/>
    <w:rsid w:val="004A519A"/>
    <w:rsid w:val="004A5297"/>
    <w:rsid w:val="004B6426"/>
    <w:rsid w:val="004C42DE"/>
    <w:rsid w:val="004C4684"/>
    <w:rsid w:val="004D2F6F"/>
    <w:rsid w:val="004D31F9"/>
    <w:rsid w:val="004D4B75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16EA"/>
    <w:rsid w:val="0053276D"/>
    <w:rsid w:val="00533F00"/>
    <w:rsid w:val="00546E60"/>
    <w:rsid w:val="00547D93"/>
    <w:rsid w:val="005503E4"/>
    <w:rsid w:val="00550A3D"/>
    <w:rsid w:val="005532F8"/>
    <w:rsid w:val="00555A2A"/>
    <w:rsid w:val="00556748"/>
    <w:rsid w:val="00561426"/>
    <w:rsid w:val="00562EB0"/>
    <w:rsid w:val="00565559"/>
    <w:rsid w:val="00576DF7"/>
    <w:rsid w:val="00577B6E"/>
    <w:rsid w:val="00582F6B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ECD"/>
    <w:rsid w:val="005E0F66"/>
    <w:rsid w:val="005E4E09"/>
    <w:rsid w:val="005F06F1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2042A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A7C6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1871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0B88"/>
    <w:rsid w:val="00793923"/>
    <w:rsid w:val="00794B63"/>
    <w:rsid w:val="00797221"/>
    <w:rsid w:val="007A31E9"/>
    <w:rsid w:val="007B185A"/>
    <w:rsid w:val="007B313A"/>
    <w:rsid w:val="007C1289"/>
    <w:rsid w:val="007C4DC4"/>
    <w:rsid w:val="007C709A"/>
    <w:rsid w:val="007C7720"/>
    <w:rsid w:val="007D0F19"/>
    <w:rsid w:val="007D38D8"/>
    <w:rsid w:val="007D66AD"/>
    <w:rsid w:val="007D6BF6"/>
    <w:rsid w:val="007E0CD6"/>
    <w:rsid w:val="007F7ACC"/>
    <w:rsid w:val="0080059A"/>
    <w:rsid w:val="00802F26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01EB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22FE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5EA6"/>
    <w:rsid w:val="008E69F4"/>
    <w:rsid w:val="008F1983"/>
    <w:rsid w:val="008F6193"/>
    <w:rsid w:val="008F6437"/>
    <w:rsid w:val="009007FB"/>
    <w:rsid w:val="00903094"/>
    <w:rsid w:val="00910DE2"/>
    <w:rsid w:val="00921B87"/>
    <w:rsid w:val="00921BC5"/>
    <w:rsid w:val="00924433"/>
    <w:rsid w:val="009265A8"/>
    <w:rsid w:val="00927EC4"/>
    <w:rsid w:val="00931746"/>
    <w:rsid w:val="00935E8B"/>
    <w:rsid w:val="00944D28"/>
    <w:rsid w:val="009457C7"/>
    <w:rsid w:val="00945B69"/>
    <w:rsid w:val="00947FB2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95FE5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94E24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D699A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902"/>
    <w:rsid w:val="00B72D2C"/>
    <w:rsid w:val="00B72EEF"/>
    <w:rsid w:val="00B74202"/>
    <w:rsid w:val="00B7763C"/>
    <w:rsid w:val="00B82D1B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A78B5"/>
    <w:rsid w:val="00BB0CD6"/>
    <w:rsid w:val="00BB2E40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379D"/>
    <w:rsid w:val="00C45685"/>
    <w:rsid w:val="00C558C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2EB5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667C2"/>
    <w:rsid w:val="00D70F41"/>
    <w:rsid w:val="00D76445"/>
    <w:rsid w:val="00D815AA"/>
    <w:rsid w:val="00D83C1F"/>
    <w:rsid w:val="00D85671"/>
    <w:rsid w:val="00D85912"/>
    <w:rsid w:val="00D85FB2"/>
    <w:rsid w:val="00D9149C"/>
    <w:rsid w:val="00DA0FE7"/>
    <w:rsid w:val="00DA4AB8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2312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5C7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54E5"/>
    <w:rsid w:val="00EE6BDA"/>
    <w:rsid w:val="00EE7760"/>
    <w:rsid w:val="00EF20F0"/>
    <w:rsid w:val="00EF3D27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4AD9"/>
    <w:rsid w:val="00F56DB6"/>
    <w:rsid w:val="00F60EB0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C18DF"/>
    <w:rsid w:val="00FD17BA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69DC9F5B"/>
  <w15:docId w15:val="{5E4E32F7-B891-414A-A624-F155C831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FE5"/>
  </w:style>
  <w:style w:type="paragraph" w:styleId="Nagwek1">
    <w:name w:val="heading 1"/>
    <w:basedOn w:val="Normalny"/>
    <w:next w:val="Normalny"/>
    <w:link w:val="Nagwek1Znak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gwek2">
    <w:name w:val="heading 2"/>
    <w:basedOn w:val="Normalny"/>
    <w:next w:val="Normalny"/>
    <w:link w:val="Nagwek2Znak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gwek3">
    <w:name w:val="heading 3"/>
    <w:basedOn w:val="Normalny"/>
    <w:next w:val="Normalny"/>
    <w:link w:val="Nagwek3Znak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gwek4">
    <w:name w:val="heading 4"/>
    <w:basedOn w:val="Normalny"/>
    <w:next w:val="Normalny"/>
    <w:link w:val="Nagwek4Znak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299"/>
  </w:style>
  <w:style w:type="paragraph" w:styleId="Stopka">
    <w:name w:val="footer"/>
    <w:basedOn w:val="Normalny"/>
    <w:link w:val="StopkaZnak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299"/>
  </w:style>
  <w:style w:type="paragraph" w:styleId="Tekstdymka">
    <w:name w:val="Balloon Text"/>
    <w:basedOn w:val="Normalny"/>
    <w:link w:val="TekstdymkaZnak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rsid w:val="003F2100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100"/>
    <w:rPr>
      <w:sz w:val="20"/>
      <w:szCs w:val="20"/>
    </w:rPr>
  </w:style>
  <w:style w:type="character" w:styleId="Hipercze">
    <w:name w:val="Hyperlink"/>
    <w:rsid w:val="00D83C1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gwek2Znak">
    <w:name w:val="Nagłówek 2 Znak"/>
    <w:basedOn w:val="Domylnaczcionkaakapitu"/>
    <w:link w:val="Nagwek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gwek3Znak">
    <w:name w:val="Nagłówek 3 Znak"/>
    <w:basedOn w:val="Domylnaczcionkaakapitu"/>
    <w:link w:val="Nagwek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gwek4Znak">
    <w:name w:val="Nagłówek 4 Znak"/>
    <w:basedOn w:val="Domylnaczcionkaakapitu"/>
    <w:link w:val="Nagwek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kapitzlist">
    <w:name w:val="List Paragraph"/>
    <w:basedOn w:val="Normalny"/>
    <w:uiPriority w:val="34"/>
    <w:qFormat/>
    <w:rsid w:val="00E501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71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71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1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1F6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CEF"/>
    <w:rPr>
      <w:vertAlign w:val="superscript"/>
    </w:rPr>
  </w:style>
  <w:style w:type="paragraph" w:styleId="Poprawka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kstzastpczy">
    <w:name w:val="Placeholder Text"/>
    <w:basedOn w:val="Domylnaczcionkaakapitu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ny"/>
    <w:next w:val="Normalny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">
    <w:name w:val="List Bullet"/>
    <w:basedOn w:val="Normalny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ny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2">
    <w:name w:val="List Bullet 2"/>
    <w:basedOn w:val="Normalny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4">
    <w:name w:val="List Bullet 4"/>
    <w:basedOn w:val="Normalny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ny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ny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ny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ny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ny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">
    <w:name w:val="List Number"/>
    <w:basedOn w:val="Normalny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ny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2">
    <w:name w:val="List Number 2"/>
    <w:basedOn w:val="Normalny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3">
    <w:name w:val="List Number 3"/>
    <w:basedOn w:val="Normalny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4">
    <w:name w:val="List Number 4"/>
    <w:basedOn w:val="Normalny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ny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ny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ny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ny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ny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ny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ny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ny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ny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ny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ny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ny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ny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ny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ny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pistreci5">
    <w:name w:val="toc 5"/>
    <w:basedOn w:val="Normalny"/>
    <w:next w:val="Normalny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Nagwekspisutreci">
    <w:name w:val="TOC Heading"/>
    <w:basedOn w:val="Normalny"/>
    <w:next w:val="Normalny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37083F4-735D-4B86-B616-F81931FF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177</TotalTime>
  <Pages>2</Pages>
  <Words>180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Żaklin Skokowska</cp:lastModifiedBy>
  <cp:revision>49</cp:revision>
  <cp:lastPrinted>2017-01-17T08:41:00Z</cp:lastPrinted>
  <dcterms:created xsi:type="dcterms:W3CDTF">2015-06-23T10:18:00Z</dcterms:created>
  <dcterms:modified xsi:type="dcterms:W3CDTF">2018-08-07T07:34:00Z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