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011F580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D9149C" w:rsidRPr="002A00C3" w14:paraId="69DC9F79" w14:textId="77777777" w:rsidTr="00D9149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8"/>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D9149C" w:rsidRPr="002A00C3" w14:paraId="69DC9F84" w14:textId="77777777" w:rsidTr="00D9149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D9149C" w:rsidRPr="002A00C3" w:rsidRDefault="00D9149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D9149C" w:rsidRPr="002A00C3" w:rsidRDefault="00D9149C" w:rsidP="00577B6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173B0E55"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025DA79"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4677" w:type="dxa"/>
            <w:gridSpan w:val="8"/>
            <w:tcBorders>
              <w:top w:val="single" w:sz="8" w:space="0" w:color="auto"/>
              <w:left w:val="nil"/>
              <w:bottom w:val="double" w:sz="6" w:space="0" w:color="auto"/>
              <w:right w:val="double" w:sz="6" w:space="0" w:color="auto"/>
            </w:tcBorders>
            <w:shd w:val="clear" w:color="auto" w:fill="auto"/>
            <w:noWrap/>
            <w:vAlign w:val="center"/>
            <w:hideMark/>
          </w:tcPr>
          <w:p w14:paraId="69DC9F81" w14:textId="01DA6D0C" w:rsidR="00D9149C" w:rsidRPr="002A00C3" w:rsidRDefault="00D9149C" w:rsidP="00577B6E">
            <w:pPr>
              <w:spacing w:after="0" w:line="240" w:lineRule="auto"/>
              <w:jc w:val="center"/>
              <w:rPr>
                <w:rFonts w:ascii="Calibri" w:eastAsia="Times New Roman" w:hAnsi="Calibri" w:cs="Times New Roman"/>
                <w:color w:val="000000"/>
                <w:sz w:val="16"/>
                <w:szCs w:val="16"/>
                <w:lang w:val="en-GB" w:eastAsia="en-GB"/>
              </w:rPr>
            </w:pPr>
          </w:p>
        </w:tc>
      </w:tr>
      <w:tr w:rsidR="00D9149C" w:rsidRPr="002A00C3" w14:paraId="69DC9F8E" w14:textId="77777777" w:rsidTr="00D9149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9149C" w:rsidRPr="002A00C3" w:rsidRDefault="00D9149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8"/>
            <w:tcBorders>
              <w:top w:val="double" w:sz="6" w:space="0" w:color="auto"/>
              <w:left w:val="nil"/>
              <w:bottom w:val="single" w:sz="8" w:space="0" w:color="auto"/>
              <w:right w:val="double" w:sz="6" w:space="0" w:color="auto"/>
            </w:tcBorders>
            <w:shd w:val="clear" w:color="auto" w:fill="auto"/>
            <w:vAlign w:val="bottom"/>
            <w:hideMark/>
          </w:tcPr>
          <w:p w14:paraId="27D7A29F" w14:textId="77777777" w:rsidR="00D9149C" w:rsidRDefault="00D9149C" w:rsidP="00577B6E">
            <w:pPr>
              <w:spacing w:after="0" w:line="240" w:lineRule="auto"/>
              <w:jc w:val="center"/>
              <w:rPr>
                <w:rFonts w:ascii="Calibri" w:eastAsia="Times New Roman" w:hAnsi="Calibri" w:cs="Times New Roman"/>
                <w:color w:val="000000"/>
                <w:sz w:val="16"/>
                <w:szCs w:val="16"/>
                <w:lang w:val="fr-BE"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153BC0CC"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p>
        </w:tc>
      </w:tr>
      <w:tr w:rsidR="00D9149C" w:rsidRPr="002A00C3" w14:paraId="69DC9F99" w14:textId="77777777" w:rsidTr="00D9149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9149C" w:rsidRPr="002A00C3" w:rsidRDefault="00D9149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1420742" w14:textId="77777777" w:rsidR="00D9149C" w:rsidRDefault="00D9149C" w:rsidP="00577B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90" w14:textId="41D72D2D"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634FD8" w:rsidR="00D9149C" w:rsidRPr="002A00C3" w:rsidRDefault="00D9149C" w:rsidP="005532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5BC938" w14:textId="77777777" w:rsidR="00D9149C" w:rsidRPr="009A5BC0" w:rsidRDefault="00D9149C" w:rsidP="009A5BC0">
            <w:pPr>
              <w:spacing w:after="0" w:line="240" w:lineRule="auto"/>
              <w:jc w:val="center"/>
              <w:rPr>
                <w:rFonts w:ascii="Calibri" w:eastAsia="Times New Roman" w:hAnsi="Calibri" w:cs="Times New Roman"/>
                <w:color w:val="000000"/>
                <w:sz w:val="16"/>
                <w:szCs w:val="16"/>
                <w:lang w:val="pl-PL" w:eastAsia="en-GB"/>
              </w:rPr>
            </w:pPr>
            <w:r w:rsidRPr="009A5BC0">
              <w:rPr>
                <w:rFonts w:ascii="Calibri" w:eastAsia="Times New Roman" w:hAnsi="Calibri" w:cs="Times New Roman"/>
                <w:color w:val="000000"/>
                <w:sz w:val="16"/>
                <w:szCs w:val="16"/>
                <w:lang w:val="pl-PL" w:eastAsia="en-GB"/>
              </w:rPr>
              <w:t>Al. Papieża Jana Pawła II 22a</w:t>
            </w:r>
          </w:p>
          <w:p w14:paraId="69DC9F95" w14:textId="25435637"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4F52E6"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4677" w:type="dxa"/>
            <w:gridSpan w:val="8"/>
            <w:tcBorders>
              <w:top w:val="single" w:sz="8" w:space="0" w:color="auto"/>
              <w:left w:val="nil"/>
              <w:bottom w:val="double" w:sz="6" w:space="0" w:color="auto"/>
              <w:right w:val="double" w:sz="6" w:space="0" w:color="auto"/>
            </w:tcBorders>
            <w:shd w:val="clear" w:color="auto" w:fill="auto"/>
            <w:noWrap/>
            <w:vAlign w:val="center"/>
            <w:hideMark/>
          </w:tcPr>
          <w:p w14:paraId="3EE25516" w14:textId="77777777" w:rsidR="00D9149C" w:rsidRPr="009A5BC0" w:rsidRDefault="00D9149C" w:rsidP="005532F8">
            <w:pPr>
              <w:spacing w:after="0" w:line="240" w:lineRule="auto"/>
              <w:jc w:val="center"/>
              <w:rPr>
                <w:rFonts w:ascii="Calibri" w:eastAsia="Times New Roman" w:hAnsi="Calibri" w:cs="Times New Roman"/>
                <w:color w:val="000000"/>
                <w:sz w:val="16"/>
                <w:szCs w:val="16"/>
                <w:lang w:val="de-DE" w:eastAsia="en-GB"/>
              </w:rPr>
            </w:pPr>
            <w:r w:rsidRPr="009A5BC0">
              <w:rPr>
                <w:rFonts w:ascii="Calibri" w:eastAsia="Times New Roman" w:hAnsi="Calibri" w:cs="Times New Roman"/>
                <w:color w:val="000000"/>
                <w:sz w:val="16"/>
                <w:szCs w:val="16"/>
                <w:lang w:val="de-DE" w:eastAsia="en-GB"/>
              </w:rPr>
              <w:t>Żaklin Skokowska</w:t>
            </w:r>
          </w:p>
          <w:p w14:paraId="69DC9F97" w14:textId="0BE711A0" w:rsidR="00D9149C" w:rsidRPr="002A00C3" w:rsidRDefault="009A5BC0" w:rsidP="005532F8">
            <w:pPr>
              <w:spacing w:after="0" w:line="240" w:lineRule="auto"/>
              <w:jc w:val="center"/>
              <w:rPr>
                <w:rFonts w:ascii="Calibri" w:eastAsia="Times New Roman" w:hAnsi="Calibri" w:cs="Times New Roman"/>
                <w:color w:val="000000"/>
                <w:sz w:val="16"/>
                <w:szCs w:val="16"/>
                <w:lang w:val="en-GB" w:eastAsia="en-GB"/>
              </w:rPr>
            </w:pPr>
            <w:hyperlink r:id="rId11" w:history="1">
              <w:r w:rsidR="00D9149C" w:rsidRPr="009A5BC0">
                <w:rPr>
                  <w:rStyle w:val="Hipercze"/>
                  <w:rFonts w:ascii="Calibri" w:eastAsia="Times New Roman" w:hAnsi="Calibri" w:cs="Times New Roman"/>
                  <w:sz w:val="16"/>
                  <w:szCs w:val="16"/>
                  <w:lang w:val="de-DE" w:eastAsia="en-GB"/>
                </w:rPr>
                <w:t>zaklin.skokowska@usz.edu pl</w:t>
              </w:r>
            </w:hyperlink>
            <w:r w:rsidR="00D9149C" w:rsidRPr="009A5BC0">
              <w:rPr>
                <w:rFonts w:ascii="Calibri" w:eastAsia="Times New Roman" w:hAnsi="Calibri" w:cs="Times New Roman"/>
                <w:color w:val="000000"/>
                <w:sz w:val="16"/>
                <w:szCs w:val="16"/>
                <w:lang w:val="de-DE" w:eastAsia="en-GB"/>
              </w:rPr>
              <w:t xml:space="preserve">, tel. </w:t>
            </w:r>
            <w:r w:rsidR="00D9149C">
              <w:rPr>
                <w:rFonts w:ascii="Calibri" w:eastAsia="Times New Roman" w:hAnsi="Calibri" w:cs="Times New Roman"/>
                <w:color w:val="000000"/>
                <w:sz w:val="16"/>
                <w:szCs w:val="16"/>
                <w:lang w:val="fr-BE" w:eastAsia="en-GB"/>
              </w:rPr>
              <w:t>+48 91 444 1018</w:t>
            </w:r>
          </w:p>
        </w:tc>
      </w:tr>
      <w:tr w:rsidR="00577B6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p w14:paraId="69DC9FA3" w14:textId="1D7193D5" w:rsidR="00577B6E" w:rsidRPr="008F6437" w:rsidRDefault="00577B6E"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77B6E"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77B6E" w:rsidRPr="002A00C3" w:rsidRDefault="00577B6E"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77B6E" w:rsidRPr="002A00C3" w:rsidRDefault="00577B6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77B6E"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77B6E" w:rsidRPr="002A00C3" w:rsidRDefault="00577B6E"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77B6E" w:rsidRPr="002A00C3" w:rsidRDefault="00577B6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77B6E" w:rsidRPr="002A00C3" w:rsidRDefault="00577B6E"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77B6E" w:rsidRPr="002A00C3" w:rsidRDefault="00577B6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77B6E"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77B6E"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9E5FEBD" w14:textId="77777777" w:rsidR="00577B6E" w:rsidRDefault="00577B6E"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6E39B4E0" w:rsidR="00577B6E" w:rsidRPr="002A00C3" w:rsidRDefault="00577B6E" w:rsidP="001043EB">
            <w:pPr>
              <w:spacing w:after="0" w:line="240" w:lineRule="auto"/>
              <w:jc w:val="center"/>
              <w:rPr>
                <w:rFonts w:ascii="Calibri" w:eastAsia="Times New Roman" w:hAnsi="Calibri" w:cs="Times New Roman"/>
                <w:color w:val="000000"/>
                <w:sz w:val="16"/>
                <w:szCs w:val="16"/>
                <w:lang w:val="en-GB" w:eastAsia="en-GB"/>
              </w:rPr>
            </w:pPr>
            <w:r w:rsidRPr="00B72902">
              <w:rPr>
                <w:rFonts w:ascii="Calibri" w:eastAsia="Times New Roman" w:hAnsi="Calibri" w:cs="Times New Roman"/>
                <w:color w:val="000000"/>
                <w:sz w:val="16"/>
                <w:szCs w:val="16"/>
                <w:lang w:val="en-GB" w:eastAsia="en-GB"/>
              </w:rPr>
              <w:t xml:space="preserve">Courses in English: </w:t>
            </w:r>
            <w:r w:rsidR="002B1F56" w:rsidRPr="002B1F56">
              <w:rPr>
                <w:rStyle w:val="Hipercze"/>
                <w:rFonts w:ascii="Calibri" w:eastAsia="Times New Roman" w:hAnsi="Calibri" w:cs="Times New Roman"/>
                <w:sz w:val="16"/>
                <w:szCs w:val="16"/>
                <w:lang w:val="en-GB" w:eastAsia="en-GB"/>
              </w:rPr>
              <w:t>http://dsm.usz.edu.pl/en/study-programmes/</w:t>
            </w:r>
          </w:p>
        </w:tc>
      </w:tr>
      <w:tr w:rsidR="00577B6E" w:rsidRPr="0089462B" w14:paraId="69DC9FEC" w14:textId="77777777" w:rsidTr="009A5BC0">
        <w:trPr>
          <w:trHeight w:val="210"/>
        </w:trPr>
        <w:tc>
          <w:tcPr>
            <w:tcW w:w="986" w:type="dxa"/>
            <w:tcBorders>
              <w:top w:val="nil"/>
              <w:left w:val="nil"/>
              <w:bottom w:val="nil"/>
              <w:right w:val="nil"/>
            </w:tcBorders>
            <w:shd w:val="clear" w:color="auto" w:fill="auto"/>
            <w:noWrap/>
            <w:vAlign w:val="bottom"/>
            <w:hideMark/>
          </w:tcPr>
          <w:p w14:paraId="69DC9FE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77B6E" w:rsidRPr="002A00C3" w:rsidRDefault="00577B6E" w:rsidP="002919FB">
            <w:pPr>
              <w:spacing w:after="0" w:line="240" w:lineRule="auto"/>
              <w:rPr>
                <w:rFonts w:ascii="Calibri" w:eastAsia="Times New Roman" w:hAnsi="Calibri" w:cs="Times New Roman"/>
                <w:color w:val="000000"/>
                <w:sz w:val="16"/>
                <w:szCs w:val="16"/>
                <w:lang w:val="en-GB" w:eastAsia="en-GB"/>
              </w:rPr>
            </w:pPr>
          </w:p>
          <w:p w14:paraId="69DC9FE5"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77B6E" w:rsidRPr="002A00C3" w:rsidRDefault="00577B6E" w:rsidP="00B57D80">
            <w:pPr>
              <w:spacing w:after="0" w:line="240" w:lineRule="auto"/>
              <w:rPr>
                <w:rFonts w:ascii="Calibri" w:eastAsia="Times New Roman" w:hAnsi="Calibri" w:cs="Times New Roman"/>
                <w:color w:val="000000"/>
                <w:lang w:val="en-GB" w:eastAsia="en-GB"/>
              </w:rPr>
            </w:pPr>
          </w:p>
        </w:tc>
      </w:tr>
      <w:tr w:rsidR="00577B6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77B6E" w:rsidRPr="002A00C3" w:rsidRDefault="00577B6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8C114E" w:rsidRDefault="00FB49EE" w:rsidP="005F7298">
      <w:pPr>
        <w:spacing w:after="0" w:line="240" w:lineRule="auto"/>
        <w:jc w:val="center"/>
        <w:rPr>
          <w:rFonts w:ascii="Calibri" w:eastAsia="Times New Roman" w:hAnsi="Calibri" w:cs="Times New Roman"/>
          <w:b/>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8C114E" w:rsidRPr="00474762" w14:paraId="7AF81566" w14:textId="77777777" w:rsidTr="00B90A58">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776CF4E" w14:textId="77777777" w:rsidR="008C114E" w:rsidRPr="002A00C3" w:rsidRDefault="008C114E" w:rsidP="00B90A5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73FB934A" w14:textId="77777777" w:rsidR="008C114E" w:rsidRPr="002A00C3" w:rsidRDefault="008C114E" w:rsidP="00B90A5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154E6151" w14:textId="77777777" w:rsidR="008C114E" w:rsidRPr="002A00C3" w:rsidRDefault="008C114E" w:rsidP="00B90A58">
            <w:pPr>
              <w:spacing w:after="0" w:line="240" w:lineRule="auto"/>
              <w:jc w:val="center"/>
              <w:rPr>
                <w:rFonts w:ascii="Calibri" w:eastAsia="Times New Roman" w:hAnsi="Calibri" w:cs="Times New Roman"/>
                <w:b/>
                <w:bCs/>
                <w:i/>
                <w:iCs/>
                <w:color w:val="000000"/>
                <w:sz w:val="12"/>
                <w:szCs w:val="12"/>
                <w:lang w:val="en-GB" w:eastAsia="en-GB"/>
              </w:rPr>
            </w:pPr>
          </w:p>
        </w:tc>
      </w:tr>
      <w:tr w:rsidR="008C114E" w:rsidRPr="0089462B" w14:paraId="5154E17B" w14:textId="77777777" w:rsidTr="00B90A58">
        <w:trPr>
          <w:trHeight w:val="529"/>
        </w:trPr>
        <w:tc>
          <w:tcPr>
            <w:tcW w:w="982" w:type="dxa"/>
            <w:tcBorders>
              <w:top w:val="nil"/>
              <w:left w:val="double" w:sz="6" w:space="0" w:color="auto"/>
              <w:bottom w:val="nil"/>
              <w:right w:val="nil"/>
            </w:tcBorders>
            <w:shd w:val="clear" w:color="auto" w:fill="auto"/>
            <w:vAlign w:val="center"/>
            <w:hideMark/>
          </w:tcPr>
          <w:p w14:paraId="1A59D402"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326FE36"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9F31AEA"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E5C2673"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03BF763"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8E77EA"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F9B3BE1"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8C114E" w:rsidRPr="0089462B" w14:paraId="6590A2CF" w14:textId="77777777" w:rsidTr="00B90A58">
        <w:trPr>
          <w:trHeight w:val="89"/>
        </w:trPr>
        <w:tc>
          <w:tcPr>
            <w:tcW w:w="982" w:type="dxa"/>
            <w:tcBorders>
              <w:top w:val="nil"/>
              <w:left w:val="double" w:sz="6" w:space="0" w:color="auto"/>
              <w:bottom w:val="nil"/>
              <w:right w:val="nil"/>
            </w:tcBorders>
            <w:shd w:val="clear" w:color="auto" w:fill="auto"/>
            <w:noWrap/>
            <w:vAlign w:val="bottom"/>
            <w:hideMark/>
          </w:tcPr>
          <w:p w14:paraId="405B151C" w14:textId="77777777" w:rsidR="008C114E" w:rsidRPr="002A00C3" w:rsidRDefault="008C114E" w:rsidP="00B90A5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01459C75" w14:textId="77777777" w:rsidR="008C114E" w:rsidRPr="002A00C3" w:rsidRDefault="008C114E" w:rsidP="00B90A5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68FDA57" w14:textId="77777777" w:rsidR="008C114E" w:rsidRPr="002A00C3" w:rsidRDefault="008C114E" w:rsidP="00B90A5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7B83165" w14:textId="77777777" w:rsidR="008C114E" w:rsidRPr="002A00C3" w:rsidRDefault="008C114E" w:rsidP="00B90A5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04BC350"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C114E" w:rsidRPr="0089462B" w14:paraId="6C8FED25" w14:textId="77777777" w:rsidTr="00B90A58">
        <w:trPr>
          <w:trHeight w:val="163"/>
        </w:trPr>
        <w:tc>
          <w:tcPr>
            <w:tcW w:w="982" w:type="dxa"/>
            <w:tcBorders>
              <w:top w:val="nil"/>
              <w:left w:val="double" w:sz="6" w:space="0" w:color="auto"/>
              <w:bottom w:val="nil"/>
              <w:right w:val="nil"/>
            </w:tcBorders>
            <w:shd w:val="clear" w:color="auto" w:fill="auto"/>
            <w:noWrap/>
            <w:vAlign w:val="bottom"/>
            <w:hideMark/>
          </w:tcPr>
          <w:p w14:paraId="78C2DBBA" w14:textId="77777777" w:rsidR="008C114E" w:rsidRPr="002A00C3" w:rsidRDefault="008C114E" w:rsidP="00B90A5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6746A6D" w14:textId="77777777" w:rsidR="008C114E" w:rsidRPr="002A00C3" w:rsidRDefault="008C114E" w:rsidP="00B90A5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B23BB2E" w14:textId="77777777" w:rsidR="008C114E" w:rsidRPr="002A00C3" w:rsidRDefault="008C114E" w:rsidP="00B90A5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4D0968C" w14:textId="77777777" w:rsidR="008C114E" w:rsidRPr="002A00C3" w:rsidRDefault="008C114E" w:rsidP="00B90A5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12C539A"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C114E" w:rsidRPr="0089462B" w14:paraId="03679DD6" w14:textId="77777777" w:rsidTr="00B90A58">
        <w:trPr>
          <w:trHeight w:val="96"/>
        </w:trPr>
        <w:tc>
          <w:tcPr>
            <w:tcW w:w="982" w:type="dxa"/>
            <w:tcBorders>
              <w:top w:val="nil"/>
              <w:left w:val="double" w:sz="6" w:space="0" w:color="auto"/>
              <w:bottom w:val="nil"/>
              <w:right w:val="nil"/>
            </w:tcBorders>
            <w:shd w:val="clear" w:color="auto" w:fill="auto"/>
            <w:noWrap/>
            <w:vAlign w:val="bottom"/>
            <w:hideMark/>
          </w:tcPr>
          <w:p w14:paraId="6889991A" w14:textId="77777777" w:rsidR="008C114E" w:rsidRPr="002A00C3" w:rsidRDefault="008C114E" w:rsidP="00B90A5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1C3739C" w14:textId="77777777" w:rsidR="008C114E" w:rsidRPr="002A00C3" w:rsidRDefault="008C114E" w:rsidP="00B90A5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236D022" w14:textId="77777777" w:rsidR="008C114E" w:rsidRPr="002A00C3" w:rsidRDefault="008C114E" w:rsidP="00B90A5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BDB857D" w14:textId="77777777" w:rsidR="008C114E" w:rsidRPr="002A00C3" w:rsidRDefault="008C114E" w:rsidP="00B90A5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F9CF4C9"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C114E" w:rsidRPr="0089462B" w14:paraId="2D0445A1" w14:textId="77777777" w:rsidTr="00B90A58">
        <w:trPr>
          <w:trHeight w:val="96"/>
        </w:trPr>
        <w:tc>
          <w:tcPr>
            <w:tcW w:w="982" w:type="dxa"/>
            <w:tcBorders>
              <w:top w:val="nil"/>
              <w:left w:val="double" w:sz="6" w:space="0" w:color="auto"/>
              <w:bottom w:val="nil"/>
              <w:right w:val="nil"/>
            </w:tcBorders>
            <w:shd w:val="clear" w:color="auto" w:fill="auto"/>
            <w:noWrap/>
            <w:vAlign w:val="bottom"/>
          </w:tcPr>
          <w:p w14:paraId="391ED3EA" w14:textId="77777777" w:rsidR="008C114E" w:rsidRPr="002A00C3" w:rsidRDefault="008C114E" w:rsidP="00B90A5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EB4822F" w14:textId="77777777" w:rsidR="008C114E" w:rsidRPr="002A00C3" w:rsidRDefault="008C114E" w:rsidP="00B90A58">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DF33E89" w14:textId="77777777" w:rsidR="008C114E" w:rsidRPr="002A00C3" w:rsidRDefault="008C114E" w:rsidP="00B90A5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7B2D22F" w14:textId="77777777" w:rsidR="008C114E" w:rsidRPr="002A00C3" w:rsidRDefault="008C114E" w:rsidP="00B90A5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2360255"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p>
        </w:tc>
      </w:tr>
      <w:tr w:rsidR="008C114E" w:rsidRPr="0089462B" w14:paraId="7A6D5380" w14:textId="77777777" w:rsidTr="00B90A58">
        <w:trPr>
          <w:trHeight w:val="96"/>
        </w:trPr>
        <w:tc>
          <w:tcPr>
            <w:tcW w:w="982" w:type="dxa"/>
            <w:tcBorders>
              <w:top w:val="nil"/>
              <w:left w:val="double" w:sz="6" w:space="0" w:color="auto"/>
              <w:bottom w:val="nil"/>
              <w:right w:val="nil"/>
            </w:tcBorders>
            <w:shd w:val="clear" w:color="auto" w:fill="auto"/>
            <w:noWrap/>
            <w:vAlign w:val="bottom"/>
          </w:tcPr>
          <w:p w14:paraId="17F007A9" w14:textId="77777777" w:rsidR="008C114E" w:rsidRPr="002A00C3" w:rsidRDefault="008C114E" w:rsidP="00B90A5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E628D86" w14:textId="77777777" w:rsidR="008C114E" w:rsidRPr="002A00C3" w:rsidRDefault="008C114E" w:rsidP="00B90A58">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5DC312F" w14:textId="77777777" w:rsidR="008C114E" w:rsidRPr="002A00C3" w:rsidRDefault="008C114E" w:rsidP="00B90A5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B57BA4D" w14:textId="77777777" w:rsidR="008C114E" w:rsidRPr="002A00C3" w:rsidRDefault="008C114E" w:rsidP="00B90A5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932131"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p>
        </w:tc>
      </w:tr>
      <w:tr w:rsidR="008C114E" w:rsidRPr="0089462B" w14:paraId="1E3BC87D" w14:textId="77777777" w:rsidTr="00B90A58">
        <w:trPr>
          <w:trHeight w:val="96"/>
        </w:trPr>
        <w:tc>
          <w:tcPr>
            <w:tcW w:w="982" w:type="dxa"/>
            <w:tcBorders>
              <w:top w:val="nil"/>
              <w:left w:val="double" w:sz="6" w:space="0" w:color="auto"/>
              <w:bottom w:val="nil"/>
              <w:right w:val="nil"/>
            </w:tcBorders>
            <w:shd w:val="clear" w:color="auto" w:fill="auto"/>
            <w:noWrap/>
            <w:vAlign w:val="bottom"/>
          </w:tcPr>
          <w:p w14:paraId="4F295BB2" w14:textId="77777777" w:rsidR="008C114E" w:rsidRPr="002A00C3" w:rsidRDefault="008C114E" w:rsidP="00B90A5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0AFA1CC" w14:textId="77777777" w:rsidR="008C114E" w:rsidRPr="002A00C3" w:rsidRDefault="008C114E" w:rsidP="00B90A58">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CDEB253" w14:textId="77777777" w:rsidR="008C114E" w:rsidRPr="002A00C3" w:rsidRDefault="008C114E" w:rsidP="00B90A5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6C023B" w14:textId="77777777" w:rsidR="008C114E" w:rsidRPr="002A00C3" w:rsidRDefault="008C114E" w:rsidP="00B90A5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9E5BFC"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p>
        </w:tc>
      </w:tr>
      <w:tr w:rsidR="008C114E" w:rsidRPr="002A00C3" w14:paraId="5A8BC7D5" w14:textId="77777777" w:rsidTr="00B90A5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6871323" w14:textId="77777777" w:rsidR="008C114E" w:rsidRPr="002A00C3" w:rsidRDefault="008C114E" w:rsidP="00B90A5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36F61A9B" w14:textId="77777777" w:rsidR="008C114E" w:rsidRPr="002A00C3" w:rsidRDefault="008C114E" w:rsidP="00B90A5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1A676D93" w14:textId="77777777" w:rsidR="008C114E" w:rsidRPr="002A00C3" w:rsidRDefault="008C114E" w:rsidP="00B90A5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CE35BE6" w14:textId="77777777" w:rsidR="008C114E" w:rsidRPr="002A00C3" w:rsidRDefault="008C114E" w:rsidP="00B90A5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9494293"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C114E" w:rsidRPr="0089462B" w14:paraId="668554DF" w14:textId="77777777" w:rsidTr="00B90A58">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F7E2CB1"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8C114E" w:rsidRPr="0089462B" w14:paraId="75C5B383" w14:textId="77777777" w:rsidTr="00B90A58">
        <w:trPr>
          <w:trHeight w:val="83"/>
        </w:trPr>
        <w:tc>
          <w:tcPr>
            <w:tcW w:w="982" w:type="dxa"/>
            <w:tcBorders>
              <w:top w:val="nil"/>
              <w:left w:val="nil"/>
              <w:bottom w:val="nil"/>
              <w:right w:val="nil"/>
            </w:tcBorders>
            <w:shd w:val="clear" w:color="auto" w:fill="auto"/>
            <w:noWrap/>
            <w:vAlign w:val="bottom"/>
            <w:hideMark/>
          </w:tcPr>
          <w:p w14:paraId="2415CF4C" w14:textId="77777777" w:rsidR="008C114E" w:rsidRPr="002A00C3" w:rsidRDefault="008C114E" w:rsidP="00B90A5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73BE59BE" w14:textId="77777777" w:rsidR="008C114E" w:rsidRPr="002A00C3" w:rsidRDefault="008C114E" w:rsidP="00B90A58">
            <w:pPr>
              <w:spacing w:after="0" w:line="240" w:lineRule="auto"/>
              <w:rPr>
                <w:rFonts w:ascii="Calibri" w:eastAsia="Times New Roman" w:hAnsi="Calibri" w:cs="Times New Roman"/>
                <w:color w:val="0000FF"/>
                <w:sz w:val="16"/>
                <w:szCs w:val="16"/>
                <w:u w:val="single"/>
                <w:lang w:val="en-GB" w:eastAsia="en-GB"/>
              </w:rPr>
            </w:pPr>
          </w:p>
          <w:p w14:paraId="6885C4A2" w14:textId="77777777" w:rsidR="008C114E" w:rsidRPr="002A00C3" w:rsidRDefault="008C114E" w:rsidP="00B90A58">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ED5695E" w14:textId="77777777" w:rsidR="008C114E" w:rsidRPr="002A00C3" w:rsidRDefault="008C114E" w:rsidP="00B90A5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383848"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3D3E2D1"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2B162C3" w14:textId="77777777" w:rsidR="008C114E" w:rsidRPr="002A00C3" w:rsidRDefault="008C114E" w:rsidP="00B90A58">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A26AFD3"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9341B74" w14:textId="77777777" w:rsidR="008C114E" w:rsidRPr="002A00C3" w:rsidRDefault="008C114E" w:rsidP="00B90A58">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F0DF6E7" w14:textId="77777777" w:rsidR="008C114E" w:rsidRPr="002A00C3" w:rsidRDefault="008C114E" w:rsidP="00B90A58">
            <w:pPr>
              <w:spacing w:after="0" w:line="240" w:lineRule="auto"/>
              <w:rPr>
                <w:rFonts w:ascii="Calibri" w:eastAsia="Times New Roman" w:hAnsi="Calibri" w:cs="Times New Roman"/>
                <w:color w:val="000000"/>
                <w:lang w:val="en-GB" w:eastAsia="en-GB"/>
              </w:rPr>
            </w:pPr>
          </w:p>
        </w:tc>
      </w:tr>
      <w:tr w:rsidR="008C114E" w:rsidRPr="0089462B" w14:paraId="15B7AB99" w14:textId="77777777" w:rsidTr="00B90A58">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C84A040" w14:textId="77777777" w:rsidR="008C114E" w:rsidRPr="00474762" w:rsidRDefault="008C114E" w:rsidP="00B90A5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704943C"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114E" w:rsidRPr="002A00C3" w14:paraId="2EDE6F9A" w14:textId="77777777" w:rsidTr="00B90A5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23ED257"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183190"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E3258F9"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C8C2571"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78549DA"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F6EF5F5"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114E" w:rsidRPr="002A00C3" w14:paraId="14C9DBD5" w14:textId="77777777" w:rsidTr="00B90A58">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266C383F"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20B67F70" w14:textId="77777777" w:rsidR="008C114E" w:rsidRPr="00784E7F" w:rsidRDefault="008C114E" w:rsidP="00B90A5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1443A828"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p>
          <w:p w14:paraId="0296D06A"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6EC629BA"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433BBFC1"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6383158"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p>
        </w:tc>
      </w:tr>
      <w:tr w:rsidR="008C114E" w:rsidRPr="0089462B" w14:paraId="0B62EF3D" w14:textId="77777777" w:rsidTr="00B90A58">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32C35"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3BF13"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6233B"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2546B"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D595F"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0A7CCE"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p>
        </w:tc>
      </w:tr>
      <w:tr w:rsidR="008C114E" w:rsidRPr="0089462B" w14:paraId="30DA547F" w14:textId="77777777" w:rsidTr="00B90A58">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0A923" w14:textId="77777777" w:rsidR="008C114E" w:rsidRDefault="008C114E" w:rsidP="00B90A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0"/>
            </w:r>
          </w:p>
          <w:p w14:paraId="7BE58378"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F19831"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68648C"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E6130C"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International Exchange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757213" w14:textId="77777777" w:rsidR="008C114E" w:rsidRPr="002A00C3" w:rsidRDefault="008C114E" w:rsidP="00B90A5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61E03" w14:textId="77777777" w:rsidR="008C114E" w:rsidRPr="002A00C3" w:rsidRDefault="008C114E" w:rsidP="00B90A5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8C114E" w:rsidRDefault="00784E7F" w:rsidP="00EC7C21">
      <w:pPr>
        <w:spacing w:after="0"/>
        <w:jc w:val="center"/>
        <w:rPr>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A5B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A5B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A5B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A5B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A5B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A5B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A5B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A5B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9A5BC0">
        <w:trPr>
          <w:trHeight w:val="269"/>
        </w:trPr>
        <w:tc>
          <w:tcPr>
            <w:tcW w:w="3400" w:type="dxa"/>
            <w:shd w:val="clear" w:color="auto" w:fill="auto"/>
            <w:noWrap/>
            <w:vAlign w:val="bottom"/>
            <w:hideMark/>
          </w:tcPr>
          <w:p w14:paraId="065FEDB8" w14:textId="77777777" w:rsidR="003632E5" w:rsidRPr="006F4618" w:rsidRDefault="003632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shd w:val="clear" w:color="auto" w:fill="auto"/>
            <w:noWrap/>
            <w:vAlign w:val="bottom"/>
            <w:hideMark/>
          </w:tcPr>
          <w:p w14:paraId="292F5941" w14:textId="77777777" w:rsidR="003632E5" w:rsidRPr="006F4618" w:rsidRDefault="003632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shd w:val="clear" w:color="auto" w:fill="auto"/>
            <w:vAlign w:val="bottom"/>
            <w:hideMark/>
          </w:tcPr>
          <w:p w14:paraId="187FC8F0" w14:textId="77777777" w:rsidR="003632E5" w:rsidRPr="006F4618" w:rsidRDefault="003632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shd w:val="clear" w:color="auto" w:fill="auto"/>
            <w:vAlign w:val="bottom"/>
            <w:hideMark/>
          </w:tcPr>
          <w:p w14:paraId="794C6D1C" w14:textId="77777777" w:rsidR="003632E5" w:rsidRPr="006F4618" w:rsidRDefault="003632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shd w:val="clear" w:color="auto" w:fill="auto"/>
            <w:noWrap/>
            <w:vAlign w:val="bottom"/>
            <w:hideMark/>
          </w:tcPr>
          <w:p w14:paraId="0402C7C8" w14:textId="77777777" w:rsidR="003632E5" w:rsidRPr="006F4618" w:rsidRDefault="003632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shd w:val="clear" w:color="auto" w:fill="auto"/>
            <w:vAlign w:val="bottom"/>
            <w:hideMark/>
          </w:tcPr>
          <w:p w14:paraId="79B6F9D4" w14:textId="77777777" w:rsidR="003632E5" w:rsidRPr="006F4618" w:rsidRDefault="003632E5" w:rsidP="009A5BC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9A5BC0">
        <w:trPr>
          <w:trHeight w:val="738"/>
        </w:trPr>
        <w:tc>
          <w:tcPr>
            <w:tcW w:w="3400" w:type="dxa"/>
            <w:shd w:val="clear" w:color="auto" w:fill="auto"/>
            <w:vAlign w:val="center"/>
            <w:hideMark/>
          </w:tcPr>
          <w:p w14:paraId="093594C9" w14:textId="06A4ECD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shd w:val="clear" w:color="auto" w:fill="auto"/>
            <w:noWrap/>
            <w:vAlign w:val="bottom"/>
            <w:hideMark/>
          </w:tcPr>
          <w:p w14:paraId="6799A661" w14:textId="77777777" w:rsidR="003632E5" w:rsidRPr="006F4618" w:rsidRDefault="003632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bottom"/>
            <w:hideMark/>
          </w:tcPr>
          <w:p w14:paraId="0C90BC65" w14:textId="77777777" w:rsidR="003632E5" w:rsidRPr="006F4618" w:rsidRDefault="003632E5" w:rsidP="009A5BC0">
            <w:pPr>
              <w:spacing w:after="0" w:line="240" w:lineRule="auto"/>
              <w:rPr>
                <w:rFonts w:eastAsia="Times New Roman" w:cstheme="minorHAnsi"/>
                <w:i/>
                <w:color w:val="000000"/>
                <w:sz w:val="16"/>
                <w:szCs w:val="16"/>
                <w:lang w:val="en-GB" w:eastAsia="en-GB"/>
              </w:rPr>
            </w:pPr>
          </w:p>
        </w:tc>
        <w:tc>
          <w:tcPr>
            <w:tcW w:w="1701" w:type="dxa"/>
            <w:shd w:val="clear" w:color="auto" w:fill="auto"/>
            <w:noWrap/>
            <w:vAlign w:val="bottom"/>
            <w:hideMark/>
          </w:tcPr>
          <w:p w14:paraId="27982A69" w14:textId="1ED6D9B8" w:rsidR="003632E5" w:rsidRPr="006F4618" w:rsidRDefault="008E5EA6" w:rsidP="009A5BC0">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shd w:val="clear" w:color="auto" w:fill="auto"/>
            <w:noWrap/>
            <w:vAlign w:val="bottom"/>
            <w:hideMark/>
          </w:tcPr>
          <w:p w14:paraId="139FCF12" w14:textId="77777777" w:rsidR="003632E5" w:rsidRPr="006F4618" w:rsidRDefault="003632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shd w:val="clear" w:color="auto" w:fill="auto"/>
            <w:vAlign w:val="bottom"/>
            <w:hideMark/>
          </w:tcPr>
          <w:p w14:paraId="74D79F9B" w14:textId="77777777" w:rsidR="003632E5" w:rsidRPr="006F4618" w:rsidRDefault="003632E5" w:rsidP="009A5BC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5A862EA9" w14:textId="77777777" w:rsidTr="009A5BC0">
        <w:trPr>
          <w:trHeight w:val="820"/>
        </w:trPr>
        <w:tc>
          <w:tcPr>
            <w:tcW w:w="3400" w:type="dxa"/>
            <w:shd w:val="clear" w:color="auto" w:fill="auto"/>
            <w:vAlign w:val="bottom"/>
            <w:hideMark/>
          </w:tcPr>
          <w:p w14:paraId="65440B8A" w14:textId="4B020BC7" w:rsidR="003632E5" w:rsidRPr="006F4618" w:rsidRDefault="003632E5"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shd w:val="clear" w:color="auto" w:fill="auto"/>
            <w:noWrap/>
            <w:vAlign w:val="bottom"/>
            <w:hideMark/>
          </w:tcPr>
          <w:p w14:paraId="7E7BAA42" w14:textId="77777777" w:rsidR="003632E5" w:rsidRPr="006F4618" w:rsidRDefault="003632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bottom"/>
            <w:hideMark/>
          </w:tcPr>
          <w:p w14:paraId="693FB337" w14:textId="77777777" w:rsidR="003632E5" w:rsidRPr="006F4618" w:rsidRDefault="003632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shd w:val="clear" w:color="auto" w:fill="auto"/>
            <w:noWrap/>
            <w:vAlign w:val="bottom"/>
            <w:hideMark/>
          </w:tcPr>
          <w:p w14:paraId="4BCB2DF4" w14:textId="77777777" w:rsidR="003632E5" w:rsidRPr="006F4618" w:rsidRDefault="003632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shd w:val="clear" w:color="auto" w:fill="auto"/>
            <w:noWrap/>
            <w:vAlign w:val="bottom"/>
            <w:hideMark/>
          </w:tcPr>
          <w:p w14:paraId="4CAED5D6" w14:textId="77777777" w:rsidR="003632E5" w:rsidRPr="006F4618" w:rsidRDefault="003632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shd w:val="clear" w:color="auto" w:fill="auto"/>
            <w:vAlign w:val="bottom"/>
            <w:hideMark/>
          </w:tcPr>
          <w:p w14:paraId="6A4E57AB" w14:textId="77777777" w:rsidR="003632E5" w:rsidRPr="006F4618" w:rsidRDefault="003632E5" w:rsidP="009A5BC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D687F" w:rsidRPr="008921A7" w14:paraId="1A688036" w14:textId="77777777" w:rsidTr="009A5BC0">
        <w:trPr>
          <w:trHeight w:val="886"/>
        </w:trPr>
        <w:tc>
          <w:tcPr>
            <w:tcW w:w="3400" w:type="dxa"/>
            <w:shd w:val="clear" w:color="auto" w:fill="auto"/>
            <w:vAlign w:val="bottom"/>
            <w:hideMark/>
          </w:tcPr>
          <w:p w14:paraId="68B8E6AE" w14:textId="6A023276" w:rsidR="00ED687F" w:rsidRPr="006F4618" w:rsidRDefault="00ED687F"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561" w:type="dxa"/>
            <w:shd w:val="clear" w:color="auto" w:fill="auto"/>
            <w:noWrap/>
            <w:vAlign w:val="bottom"/>
            <w:hideMark/>
          </w:tcPr>
          <w:p w14:paraId="18768086" w14:textId="77777777" w:rsidR="00ED687F" w:rsidRPr="006F4618" w:rsidRDefault="00ED687F"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bottom"/>
            <w:hideMark/>
          </w:tcPr>
          <w:p w14:paraId="152D49F5" w14:textId="77777777" w:rsidR="00ED687F" w:rsidRPr="006F4618" w:rsidRDefault="00ED687F"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shd w:val="clear" w:color="auto" w:fill="auto"/>
            <w:noWrap/>
            <w:vAlign w:val="bottom"/>
            <w:hideMark/>
          </w:tcPr>
          <w:p w14:paraId="55514B7E" w14:textId="77777777" w:rsidR="00ED687F" w:rsidRPr="006F4618" w:rsidRDefault="00ED687F" w:rsidP="008E5EA6">
            <w:pPr>
              <w:spacing w:after="0" w:line="240" w:lineRule="auto"/>
              <w:rPr>
                <w:rFonts w:eastAsia="Times New Roman" w:cstheme="minorHAnsi"/>
                <w:color w:val="000000"/>
                <w:sz w:val="16"/>
                <w:szCs w:val="16"/>
                <w:lang w:val="en-GB" w:eastAsia="en-GB"/>
              </w:rPr>
            </w:pPr>
            <w:r w:rsidRPr="00B82D1B">
              <w:rPr>
                <w:rFonts w:eastAsia="Times New Roman" w:cstheme="minorHAnsi"/>
                <w:color w:val="000000"/>
                <w:sz w:val="16"/>
                <w:szCs w:val="16"/>
                <w:lang w:val="en-GB" w:eastAsia="en-GB"/>
              </w:rPr>
              <w:t>Faculty Coordinator</w:t>
            </w:r>
          </w:p>
          <w:p w14:paraId="057AF51A" w14:textId="7A3474C2" w:rsidR="00ED687F" w:rsidRPr="006F4618" w:rsidRDefault="00ED687F" w:rsidP="008E5EA6">
            <w:pPr>
              <w:spacing w:after="0" w:line="240" w:lineRule="auto"/>
              <w:rPr>
                <w:rFonts w:eastAsia="Times New Roman" w:cstheme="minorHAnsi"/>
                <w:color w:val="000000"/>
                <w:sz w:val="16"/>
                <w:szCs w:val="16"/>
                <w:lang w:val="en-GB" w:eastAsia="en-GB"/>
              </w:rPr>
            </w:pPr>
          </w:p>
        </w:tc>
        <w:tc>
          <w:tcPr>
            <w:tcW w:w="992" w:type="dxa"/>
            <w:shd w:val="clear" w:color="auto" w:fill="auto"/>
            <w:noWrap/>
            <w:vAlign w:val="bottom"/>
            <w:hideMark/>
          </w:tcPr>
          <w:p w14:paraId="5919A9A8" w14:textId="77777777" w:rsidR="00ED687F" w:rsidRPr="006F4618" w:rsidRDefault="00ED687F"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shd w:val="clear" w:color="auto" w:fill="auto"/>
            <w:vAlign w:val="bottom"/>
            <w:hideMark/>
          </w:tcPr>
          <w:p w14:paraId="488E693F" w14:textId="77777777" w:rsidR="00ED687F" w:rsidRPr="006F4618" w:rsidRDefault="00ED687F" w:rsidP="009A5BC0">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5BA4E8B2" w14:textId="360894FB" w:rsidR="008C114E" w:rsidRDefault="008C114E">
      <w:pPr>
        <w:rPr>
          <w:b/>
          <w:lang w:val="en-GB"/>
        </w:rPr>
      </w:pPr>
      <w:r>
        <w:rPr>
          <w:b/>
          <w:lang w:val="en-GB"/>
        </w:rPr>
        <w:br w:type="page"/>
      </w:r>
    </w:p>
    <w:p w14:paraId="69DCA09F" w14:textId="2893B4F7" w:rsidR="00EC7C21" w:rsidRPr="002A00C3" w:rsidRDefault="00EC7C21" w:rsidP="00EC1AC5">
      <w:pPr>
        <w:spacing w:after="0"/>
        <w:jc w:val="center"/>
        <w:rPr>
          <w:b/>
          <w:lang w:val="en-GB"/>
        </w:rPr>
      </w:pPr>
      <w:bookmarkStart w:id="0" w:name="_GoBack"/>
      <w:bookmarkEnd w:id="0"/>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433B68" w:rsidRPr="0089462B" w14:paraId="69DCA0A7" w14:textId="77777777" w:rsidTr="00190806">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C41946"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190806">
        <w:trPr>
          <w:trHeight w:val="456"/>
        </w:trPr>
        <w:tc>
          <w:tcPr>
            <w:tcW w:w="988"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190806">
        <w:trPr>
          <w:trHeight w:val="122"/>
        </w:trPr>
        <w:tc>
          <w:tcPr>
            <w:tcW w:w="988"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190806">
        <w:trPr>
          <w:trHeight w:val="119"/>
        </w:trPr>
        <w:tc>
          <w:tcPr>
            <w:tcW w:w="988"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190806">
        <w:trPr>
          <w:trHeight w:val="194"/>
        </w:trPr>
        <w:tc>
          <w:tcPr>
            <w:tcW w:w="988"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C5EA95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9A99C47"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ADD2C8E"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203187B"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BCEF8CE"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E2BD3AC"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64495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17CDF732"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B5C6233"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3026E7"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5146C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516335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FBC56A9"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7558B4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59C0D1C3"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F79B3A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ECF21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113F7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3BBA40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0904915"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A50685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3509B0B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016B5B6"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45BCFD"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87026C0"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18B82B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22A70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C6FB89A"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5432DF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0507CF16"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7A03697"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85B1026"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8878514"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209331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5FA0FF7"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0FA1B32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119E8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3FA82A5"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72CE3C"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B5E828D"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3C3423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4D161CD"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5FE1B5E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2C639A13"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41A9250"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6BBE83"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2786AF3"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ABD1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A8E4B0B"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4168CD4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7077161A"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7C83A"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0E91863"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9595419"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2FC1D85"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D055A60"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25CED82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B540BB8"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25276C6"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A3571B"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5518419"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3456C07"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94E242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4A249751"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FFB7F14"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E46E3D5"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9F1362"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01B76881"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430BE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D066A31"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765A6D40"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C5F57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0B5AFF9"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52CB3DA"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EFCAE93"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EC22B52"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04D48A"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52A61656"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E6ED1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711AED"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22B2DE"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034AE09"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300582BC"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E753CB0"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6AFED079"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A29E3E2"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41821C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CD3BBFB"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1DF885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7E4AB2"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3046761"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190806">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226134" w14:paraId="040C661F"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816144" w14:textId="77777777" w:rsidR="00995FE5" w:rsidRPr="006F4618" w:rsidRDefault="00995FE5" w:rsidP="009A5BC0">
            <w:pPr>
              <w:spacing w:after="0" w:line="240" w:lineRule="auto"/>
              <w:rPr>
                <w:rFonts w:eastAsia="Times New Roman" w:cstheme="minorHAnsi"/>
                <w:b/>
                <w:bCs/>
                <w:color w:val="000000"/>
                <w:sz w:val="16"/>
                <w:szCs w:val="16"/>
                <w:lang w:val="en-GB" w:eastAsia="en-GB"/>
              </w:rPr>
            </w:pPr>
            <w:r w:rsidRPr="002A00C3">
              <w:rPr>
                <w:lang w:val="en-GB"/>
              </w:rPr>
              <w:br w:type="page"/>
            </w:r>
            <w:r w:rsidRPr="006F4618">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4E7D1F28" w14:textId="77777777" w:rsidR="00995FE5" w:rsidRPr="006F4618" w:rsidRDefault="00995F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312116E0" w14:textId="77777777" w:rsidR="00995FE5" w:rsidRPr="006F4618" w:rsidRDefault="00995F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5D7764F1" w14:textId="77777777" w:rsidR="00995FE5" w:rsidRPr="006F4618" w:rsidRDefault="00995F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685C06" w14:textId="77777777" w:rsidR="00995FE5" w:rsidRPr="006F4618" w:rsidRDefault="00995F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69F304A" w14:textId="3389B29C" w:rsidR="00995FE5" w:rsidRPr="006F4618" w:rsidRDefault="00995FE5" w:rsidP="009A5BC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BA78B5">
              <w:rPr>
                <w:rFonts w:eastAsia="Times New Roman" w:cstheme="minorHAnsi"/>
                <w:b/>
                <w:bCs/>
                <w:color w:val="000000"/>
                <w:sz w:val="16"/>
                <w:szCs w:val="16"/>
                <w:lang w:val="en-GB" w:eastAsia="en-GB"/>
              </w:rPr>
              <w:t xml:space="preserve">  </w:t>
            </w:r>
          </w:p>
        </w:tc>
      </w:tr>
      <w:tr w:rsidR="00BA78B5" w:rsidRPr="008921A7" w14:paraId="390C589C" w14:textId="77777777" w:rsidTr="009A5BC0">
        <w:trPr>
          <w:trHeight w:val="654"/>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14:paraId="26142C9E" w14:textId="77777777" w:rsidR="00995FE5" w:rsidRPr="006F4618" w:rsidRDefault="00995F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F007B4B" w14:textId="76A08871" w:rsidR="00995FE5" w:rsidRPr="009A5BC0" w:rsidRDefault="007D66AD" w:rsidP="009A5BC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086DA8B" w14:textId="6FCD6E04" w:rsidR="00995FE5" w:rsidRPr="006F4618" w:rsidRDefault="00995F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7D66AD" w:rsidRPr="00CC32EC">
                <w:rPr>
                  <w:rStyle w:val="Hipercze"/>
                  <w:rFonts w:ascii="Calibri" w:eastAsia="Times New Roman" w:hAnsi="Calibri" w:cs="Times New Roman"/>
                  <w:sz w:val="16"/>
                  <w:szCs w:val="16"/>
                  <w:lang w:val="fr-BE" w:eastAsia="en-GB"/>
                </w:rPr>
                <w:t>zaklin.skokowska@usz.edu pl</w:t>
              </w:r>
            </w:hyperlink>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07AC85B" w14:textId="370291E7" w:rsidR="00995FE5" w:rsidRPr="006F4618" w:rsidRDefault="007D66AD" w:rsidP="009A5BC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IRO officer, </w:t>
            </w:r>
            <w:r w:rsidR="00995FE5">
              <w:rPr>
                <w:rFonts w:eastAsia="Times New Roman" w:cstheme="minorHAnsi"/>
                <w:color w:val="000000"/>
                <w:sz w:val="16"/>
                <w:szCs w:val="16"/>
                <w:lang w:val="en-GB" w:eastAsia="en-GB"/>
              </w:rPr>
              <w:t>Contact Person for Incoming Students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1653E4D" w14:textId="77777777" w:rsidR="00995FE5" w:rsidRPr="006F4618" w:rsidRDefault="00995F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7413DCD9" w14:textId="77777777" w:rsidR="00995FE5" w:rsidRPr="006F4618" w:rsidRDefault="00995FE5" w:rsidP="009A5BC0">
            <w:pPr>
              <w:spacing w:after="0" w:line="240" w:lineRule="auto"/>
              <w:jc w:val="center"/>
              <w:rPr>
                <w:rFonts w:eastAsia="Times New Roman" w:cstheme="minorHAnsi"/>
                <w:b/>
                <w:bCs/>
                <w:color w:val="000000"/>
                <w:sz w:val="16"/>
                <w:szCs w:val="16"/>
                <w:lang w:val="en-GB" w:eastAsia="en-GB"/>
              </w:rPr>
            </w:pPr>
          </w:p>
        </w:tc>
      </w:tr>
      <w:tr w:rsidR="00995FE5" w:rsidRPr="008921A7" w14:paraId="59B58FEF" w14:textId="77777777" w:rsidTr="00190806">
        <w:trPr>
          <w:trHeight w:val="654"/>
        </w:trPr>
        <w:tc>
          <w:tcPr>
            <w:tcW w:w="3397" w:type="dxa"/>
            <w:gridSpan w:val="3"/>
            <w:tcBorders>
              <w:top w:val="double" w:sz="4" w:space="0" w:color="auto"/>
            </w:tcBorders>
            <w:shd w:val="clear" w:color="auto" w:fill="auto"/>
            <w:vAlign w:val="bottom"/>
          </w:tcPr>
          <w:p w14:paraId="7CCCFECA" w14:textId="77777777" w:rsidR="00995FE5" w:rsidRDefault="00995FE5" w:rsidP="009A5BC0">
            <w:pPr>
              <w:spacing w:after="0" w:line="240" w:lineRule="auto"/>
              <w:rPr>
                <w:rFonts w:eastAsia="Times New Roman" w:cstheme="minorHAnsi"/>
                <w:color w:val="000000"/>
                <w:sz w:val="16"/>
                <w:szCs w:val="16"/>
                <w:lang w:val="en-GB" w:eastAsia="en-GB"/>
              </w:rPr>
            </w:pPr>
          </w:p>
          <w:p w14:paraId="16029927" w14:textId="77777777" w:rsidR="00802F26" w:rsidRPr="006F4618" w:rsidRDefault="00802F26" w:rsidP="009A5BC0">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7CBA1E51" w14:textId="77777777" w:rsidR="00995FE5" w:rsidRPr="006F4618" w:rsidRDefault="00995FE5" w:rsidP="009A5BC0">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31B4B693" w14:textId="77777777" w:rsidR="00995FE5" w:rsidRDefault="00995FE5" w:rsidP="009A5BC0">
            <w:pPr>
              <w:spacing w:after="0" w:line="240" w:lineRule="auto"/>
              <w:rPr>
                <w:rFonts w:eastAsia="Times New Roman" w:cstheme="minorHAnsi"/>
                <w:color w:val="000000"/>
                <w:sz w:val="16"/>
                <w:szCs w:val="16"/>
                <w:lang w:val="en-GB" w:eastAsia="en-GB"/>
              </w:rPr>
            </w:pPr>
          </w:p>
          <w:p w14:paraId="0B2A0FA0" w14:textId="77777777" w:rsidR="00802F26" w:rsidRPr="006F4618" w:rsidRDefault="00802F26" w:rsidP="009A5BC0">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210D64FD" w14:textId="77777777" w:rsidR="00995FE5" w:rsidRDefault="00995FE5" w:rsidP="009A5BC0">
            <w:pPr>
              <w:spacing w:after="0" w:line="240" w:lineRule="auto"/>
              <w:rPr>
                <w:rFonts w:eastAsia="Times New Roman" w:cstheme="minorHAnsi"/>
                <w:color w:val="000000"/>
                <w:sz w:val="16"/>
                <w:szCs w:val="16"/>
                <w:lang w:val="en-GB" w:eastAsia="en-GB"/>
              </w:rPr>
            </w:pPr>
          </w:p>
          <w:p w14:paraId="67A62CE3" w14:textId="77777777" w:rsidR="00802F26" w:rsidRDefault="00802F26" w:rsidP="009A5BC0">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6D14F068" w14:textId="77777777" w:rsidR="00995FE5" w:rsidRPr="006F4618" w:rsidRDefault="00995FE5" w:rsidP="009A5BC0">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5757ADDB" w14:textId="77777777" w:rsidR="00995FE5" w:rsidRPr="006F4618" w:rsidRDefault="00995FE5" w:rsidP="009A5BC0">
            <w:pPr>
              <w:spacing w:after="0" w:line="240" w:lineRule="auto"/>
              <w:jc w:val="center"/>
              <w:rPr>
                <w:rFonts w:eastAsia="Times New Roman" w:cstheme="minorHAnsi"/>
                <w:b/>
                <w:bCs/>
                <w:color w:val="000000"/>
                <w:sz w:val="16"/>
                <w:szCs w:val="16"/>
                <w:lang w:val="en-GB" w:eastAsia="en-GB"/>
              </w:rPr>
            </w:pPr>
          </w:p>
        </w:tc>
      </w:tr>
      <w:tr w:rsidR="00433B68" w:rsidRPr="0089462B" w14:paraId="69DCA0EF" w14:textId="77777777" w:rsidTr="00190806">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CDD7E75"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190806">
        <w:trPr>
          <w:trHeight w:val="386"/>
        </w:trPr>
        <w:tc>
          <w:tcPr>
            <w:tcW w:w="988"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190806">
        <w:trPr>
          <w:trHeight w:val="89"/>
        </w:trPr>
        <w:tc>
          <w:tcPr>
            <w:tcW w:w="988"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190806">
        <w:trPr>
          <w:trHeight w:val="163"/>
        </w:trPr>
        <w:tc>
          <w:tcPr>
            <w:tcW w:w="988"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190806">
        <w:trPr>
          <w:trHeight w:val="96"/>
        </w:trPr>
        <w:tc>
          <w:tcPr>
            <w:tcW w:w="988"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190806">
        <w:trPr>
          <w:trHeight w:val="96"/>
        </w:trPr>
        <w:tc>
          <w:tcPr>
            <w:tcW w:w="988"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30DE880D" w14:textId="77777777" w:rsidTr="00190806">
        <w:trPr>
          <w:trHeight w:val="96"/>
        </w:trPr>
        <w:tc>
          <w:tcPr>
            <w:tcW w:w="988" w:type="dxa"/>
            <w:vMerge/>
            <w:tcBorders>
              <w:left w:val="double" w:sz="6" w:space="0" w:color="auto"/>
              <w:right w:val="nil"/>
            </w:tcBorders>
            <w:shd w:val="clear" w:color="auto" w:fill="auto"/>
            <w:noWrap/>
            <w:vAlign w:val="bottom"/>
          </w:tcPr>
          <w:p w14:paraId="32E80C42"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2AFC8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B264B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71E63B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3E4856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190806">
        <w:trPr>
          <w:trHeight w:val="96"/>
        </w:trPr>
        <w:tc>
          <w:tcPr>
            <w:tcW w:w="988"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76C17CD" w14:textId="77777777" w:rsidTr="00190806">
        <w:trPr>
          <w:trHeight w:val="96"/>
        </w:trPr>
        <w:tc>
          <w:tcPr>
            <w:tcW w:w="988" w:type="dxa"/>
            <w:vMerge/>
            <w:tcBorders>
              <w:left w:val="double" w:sz="6" w:space="0" w:color="auto"/>
              <w:right w:val="nil"/>
            </w:tcBorders>
            <w:shd w:val="clear" w:color="auto" w:fill="auto"/>
            <w:noWrap/>
            <w:vAlign w:val="bottom"/>
          </w:tcPr>
          <w:p w14:paraId="67F01FE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20482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211A29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997FB6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694D995"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2082F7D" w14:textId="77777777" w:rsidTr="00190806">
        <w:trPr>
          <w:trHeight w:val="96"/>
        </w:trPr>
        <w:tc>
          <w:tcPr>
            <w:tcW w:w="988" w:type="dxa"/>
            <w:vMerge/>
            <w:tcBorders>
              <w:left w:val="double" w:sz="6" w:space="0" w:color="auto"/>
              <w:right w:val="nil"/>
            </w:tcBorders>
            <w:shd w:val="clear" w:color="auto" w:fill="auto"/>
            <w:noWrap/>
            <w:vAlign w:val="bottom"/>
          </w:tcPr>
          <w:p w14:paraId="367D532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0EC0EA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AFB16C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DA6932A"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A68656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4788DD31" w14:textId="77777777" w:rsidTr="00190806">
        <w:trPr>
          <w:trHeight w:val="96"/>
        </w:trPr>
        <w:tc>
          <w:tcPr>
            <w:tcW w:w="988" w:type="dxa"/>
            <w:vMerge/>
            <w:tcBorders>
              <w:left w:val="double" w:sz="6" w:space="0" w:color="auto"/>
              <w:right w:val="nil"/>
            </w:tcBorders>
            <w:shd w:val="clear" w:color="auto" w:fill="auto"/>
            <w:noWrap/>
            <w:vAlign w:val="bottom"/>
          </w:tcPr>
          <w:p w14:paraId="1E75CD9C"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5D93B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8F9B11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E0BD41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6D43F2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D98557C" w14:textId="77777777" w:rsidTr="00190806">
        <w:trPr>
          <w:trHeight w:val="96"/>
        </w:trPr>
        <w:tc>
          <w:tcPr>
            <w:tcW w:w="988" w:type="dxa"/>
            <w:vMerge/>
            <w:tcBorders>
              <w:left w:val="double" w:sz="6" w:space="0" w:color="auto"/>
              <w:right w:val="nil"/>
            </w:tcBorders>
            <w:shd w:val="clear" w:color="auto" w:fill="auto"/>
            <w:noWrap/>
            <w:vAlign w:val="bottom"/>
          </w:tcPr>
          <w:p w14:paraId="729A1CDE"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D525FE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C368A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35F7E9E"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1895BE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6ED262A7" w14:textId="77777777" w:rsidTr="00190806">
        <w:trPr>
          <w:trHeight w:val="96"/>
        </w:trPr>
        <w:tc>
          <w:tcPr>
            <w:tcW w:w="988" w:type="dxa"/>
            <w:vMerge/>
            <w:tcBorders>
              <w:left w:val="double" w:sz="6" w:space="0" w:color="auto"/>
              <w:right w:val="nil"/>
            </w:tcBorders>
            <w:shd w:val="clear" w:color="auto" w:fill="auto"/>
            <w:noWrap/>
            <w:vAlign w:val="bottom"/>
          </w:tcPr>
          <w:p w14:paraId="72D0253A"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1105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34DA803"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53347F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B5CB682"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56123CC" w14:textId="77777777" w:rsidTr="00190806">
        <w:trPr>
          <w:trHeight w:val="96"/>
        </w:trPr>
        <w:tc>
          <w:tcPr>
            <w:tcW w:w="988" w:type="dxa"/>
            <w:vMerge/>
            <w:tcBorders>
              <w:left w:val="double" w:sz="6" w:space="0" w:color="auto"/>
              <w:right w:val="nil"/>
            </w:tcBorders>
            <w:shd w:val="clear" w:color="auto" w:fill="auto"/>
            <w:noWrap/>
            <w:vAlign w:val="bottom"/>
          </w:tcPr>
          <w:p w14:paraId="0B938A74"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3318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500A4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4B55CC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CB5614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9641061" w14:textId="77777777" w:rsidTr="00190806">
        <w:trPr>
          <w:trHeight w:val="96"/>
        </w:trPr>
        <w:tc>
          <w:tcPr>
            <w:tcW w:w="988" w:type="dxa"/>
            <w:vMerge/>
            <w:tcBorders>
              <w:left w:val="double" w:sz="6" w:space="0" w:color="auto"/>
              <w:right w:val="nil"/>
            </w:tcBorders>
            <w:shd w:val="clear" w:color="auto" w:fill="auto"/>
            <w:noWrap/>
            <w:vAlign w:val="bottom"/>
          </w:tcPr>
          <w:p w14:paraId="3A7EC61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828EA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7A6F01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A5552E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65A831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93D89E3" w14:textId="77777777" w:rsidTr="00190806">
        <w:trPr>
          <w:trHeight w:val="96"/>
        </w:trPr>
        <w:tc>
          <w:tcPr>
            <w:tcW w:w="988" w:type="dxa"/>
            <w:vMerge/>
            <w:tcBorders>
              <w:left w:val="double" w:sz="6" w:space="0" w:color="auto"/>
              <w:right w:val="nil"/>
            </w:tcBorders>
            <w:shd w:val="clear" w:color="auto" w:fill="auto"/>
            <w:noWrap/>
            <w:vAlign w:val="bottom"/>
          </w:tcPr>
          <w:p w14:paraId="1A07754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2A8F2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AC21EF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42A96C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0E6970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221C5AB" w14:textId="77777777" w:rsidTr="00190806">
        <w:trPr>
          <w:trHeight w:val="96"/>
        </w:trPr>
        <w:tc>
          <w:tcPr>
            <w:tcW w:w="988" w:type="dxa"/>
            <w:vMerge/>
            <w:tcBorders>
              <w:left w:val="double" w:sz="6" w:space="0" w:color="auto"/>
              <w:right w:val="nil"/>
            </w:tcBorders>
            <w:shd w:val="clear" w:color="auto" w:fill="auto"/>
            <w:noWrap/>
            <w:vAlign w:val="bottom"/>
          </w:tcPr>
          <w:p w14:paraId="4CA4A27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2F94928"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7862F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57A6D7B"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4C70543"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453768B" w14:textId="77777777" w:rsidTr="00190806">
        <w:trPr>
          <w:trHeight w:val="96"/>
        </w:trPr>
        <w:tc>
          <w:tcPr>
            <w:tcW w:w="988" w:type="dxa"/>
            <w:vMerge/>
            <w:tcBorders>
              <w:left w:val="double" w:sz="6" w:space="0" w:color="auto"/>
              <w:right w:val="nil"/>
            </w:tcBorders>
            <w:shd w:val="clear" w:color="auto" w:fill="auto"/>
            <w:noWrap/>
            <w:vAlign w:val="bottom"/>
          </w:tcPr>
          <w:p w14:paraId="2B747EA0"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F2A97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056E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3B6E8E4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B562EF0"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9A5BC0">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3632E5" w:rsidRPr="00226134" w14:paraId="5E2AD59B" w14:textId="77777777" w:rsidTr="009A5BC0">
        <w:trPr>
          <w:trHeight w:val="269"/>
        </w:trPr>
        <w:tc>
          <w:tcPr>
            <w:tcW w:w="2124"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21251FA9" w14:textId="2FF936CD" w:rsidR="003632E5" w:rsidRPr="006F4618" w:rsidRDefault="006D3CA9" w:rsidP="009A5BC0">
            <w:pPr>
              <w:spacing w:after="0" w:line="240" w:lineRule="auto"/>
              <w:rPr>
                <w:rFonts w:eastAsia="Times New Roman" w:cstheme="minorHAnsi"/>
                <w:b/>
                <w:bCs/>
                <w:color w:val="000000"/>
                <w:sz w:val="16"/>
                <w:szCs w:val="16"/>
                <w:lang w:val="en-GB" w:eastAsia="en-GB"/>
              </w:rPr>
            </w:pPr>
            <w:r w:rsidRPr="002A00C3">
              <w:rPr>
                <w:lang w:val="en-GB"/>
              </w:rPr>
              <w:br w:type="page"/>
            </w:r>
            <w:r w:rsidR="003632E5" w:rsidRPr="006F4618">
              <w:rPr>
                <w:rFonts w:eastAsia="Times New Roman" w:cstheme="minorHAnsi"/>
                <w:b/>
                <w:bCs/>
                <w:color w:val="000000"/>
                <w:sz w:val="16"/>
                <w:szCs w:val="16"/>
                <w:lang w:val="en-GB" w:eastAsia="en-GB"/>
              </w:rPr>
              <w:t>Commitment</w:t>
            </w:r>
          </w:p>
        </w:tc>
        <w:tc>
          <w:tcPr>
            <w:tcW w:w="2834" w:type="dxa"/>
            <w:gridSpan w:val="3"/>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283C690B" w14:textId="77777777" w:rsidR="003632E5" w:rsidRPr="006F4618" w:rsidRDefault="003632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71"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14:paraId="30968BE3" w14:textId="77777777" w:rsidR="003632E5" w:rsidRPr="006F4618" w:rsidRDefault="003632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double" w:sz="6" w:space="0" w:color="auto"/>
              <w:bottom w:val="double" w:sz="6" w:space="0" w:color="auto"/>
              <w:right w:val="double" w:sz="6" w:space="0" w:color="auto"/>
            </w:tcBorders>
            <w:shd w:val="clear" w:color="auto" w:fill="auto"/>
            <w:vAlign w:val="bottom"/>
            <w:hideMark/>
          </w:tcPr>
          <w:p w14:paraId="1A81427B" w14:textId="77777777" w:rsidR="003632E5" w:rsidRPr="006F4618" w:rsidRDefault="003632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6BE0394E" w14:textId="77777777" w:rsidR="003632E5" w:rsidRPr="006F4618" w:rsidRDefault="003632E5" w:rsidP="009A5BC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14:paraId="14035043" w14:textId="77777777" w:rsidR="003632E5" w:rsidRPr="006F4618" w:rsidRDefault="003632E5" w:rsidP="009A5BC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28D4CE8E" w14:textId="77777777" w:rsidTr="009A5BC0">
        <w:trPr>
          <w:trHeight w:val="361"/>
        </w:trPr>
        <w:tc>
          <w:tcPr>
            <w:tcW w:w="2124"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14:paraId="2C518F26" w14:textId="4F5426D4" w:rsidR="003632E5" w:rsidRPr="006F4618" w:rsidRDefault="008E5EA6" w:rsidP="009A5BC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2834" w:type="dxa"/>
            <w:gridSpan w:val="3"/>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4FED779A" w14:textId="77777777" w:rsidR="003632E5" w:rsidRPr="006F4618" w:rsidRDefault="003632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64121DC5" w14:textId="77777777" w:rsidR="003632E5" w:rsidRPr="006F4618" w:rsidRDefault="003632E5" w:rsidP="009A5BC0">
            <w:pPr>
              <w:spacing w:after="0" w:line="240" w:lineRule="auto"/>
              <w:rPr>
                <w:rFonts w:eastAsia="Times New Roman" w:cstheme="minorHAnsi"/>
                <w:i/>
                <w:color w:val="000000"/>
                <w:sz w:val="16"/>
                <w:szCs w:val="16"/>
                <w:lang w:val="en-GB" w:eastAsia="en-GB"/>
              </w:rPr>
            </w:pPr>
          </w:p>
        </w:tc>
        <w:tc>
          <w:tcPr>
            <w:tcW w:w="992"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260CEBB4" w14:textId="1AE99DA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1134"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8BB29C3" w14:textId="77777777" w:rsidR="003632E5" w:rsidRPr="006F4618" w:rsidRDefault="003632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14:paraId="1F3E01B9" w14:textId="77777777" w:rsidR="003632E5" w:rsidRPr="006F4618" w:rsidRDefault="003632E5" w:rsidP="009A5BC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4B1CA1C3" w14:textId="77777777" w:rsidTr="009A5BC0">
        <w:trPr>
          <w:trHeight w:val="414"/>
        </w:trPr>
        <w:tc>
          <w:tcPr>
            <w:tcW w:w="2124"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14:paraId="0704E7D8" w14:textId="3D668FBC" w:rsidR="003632E5" w:rsidRPr="006F4618" w:rsidRDefault="003632E5" w:rsidP="00CC2E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CC2EB5">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2834" w:type="dxa"/>
            <w:gridSpan w:val="3"/>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623EFD2B" w14:textId="77777777" w:rsidR="003632E5" w:rsidRPr="006F4618" w:rsidRDefault="003632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25834133" w14:textId="77777777" w:rsidR="003632E5" w:rsidRPr="006F4618" w:rsidRDefault="003632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37690E8E" w14:textId="77777777" w:rsidR="003632E5" w:rsidRPr="006F4618" w:rsidRDefault="003632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4602CEF" w14:textId="77777777" w:rsidR="003632E5" w:rsidRPr="006F4618" w:rsidRDefault="003632E5" w:rsidP="009A5BC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14:paraId="08A8B461" w14:textId="77777777" w:rsidR="003632E5" w:rsidRPr="006F4618" w:rsidRDefault="003632E5" w:rsidP="009A5BC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69DCA11E" w14:textId="26C24741" w:rsidR="006D3CA9" w:rsidRDefault="006D3CA9"/>
    <w:sectPr w:rsidR="006D3CA9" w:rsidSect="009A5BC0">
      <w:headerReference w:type="default" r:id="rId13"/>
      <w:footerReference w:type="default" r:id="rId14"/>
      <w:headerReference w:type="first" r:id="rId15"/>
      <w:endnotePr>
        <w:numFmt w:val="decimal"/>
      </w:endnotePr>
      <w:type w:val="continuous"/>
      <w:pgSz w:w="11906" w:h="16838"/>
      <w:pgMar w:top="1418" w:right="424" w:bottom="0" w:left="142"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6F4D" w14:textId="77777777" w:rsidR="009A5BC0" w:rsidRDefault="009A5BC0" w:rsidP="00261299">
      <w:pPr>
        <w:spacing w:after="0" w:line="240" w:lineRule="auto"/>
      </w:pPr>
      <w:r>
        <w:separator/>
      </w:r>
    </w:p>
  </w:endnote>
  <w:endnote w:type="continuationSeparator" w:id="0">
    <w:p w14:paraId="574C97CD" w14:textId="77777777" w:rsidR="009A5BC0" w:rsidRDefault="009A5BC0" w:rsidP="00261299">
      <w:pPr>
        <w:spacing w:after="0" w:line="240" w:lineRule="auto"/>
      </w:pPr>
      <w:r>
        <w:continuationSeparator/>
      </w:r>
    </w:p>
  </w:endnote>
  <w:endnote w:id="1">
    <w:p w14:paraId="6E58722B" w14:textId="6B32E62B" w:rsidR="009A5BC0" w:rsidRPr="00114066" w:rsidRDefault="009A5BC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9A5BC0" w:rsidRPr="00114066" w:rsidRDefault="009A5BC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9A5BC0" w:rsidRPr="00114066" w:rsidRDefault="009A5BC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9A5BC0" w:rsidRPr="00114066" w:rsidRDefault="009A5BC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9A5BC0" w:rsidRPr="00114066" w:rsidRDefault="009A5BC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9A5BC0" w:rsidRPr="00114066" w:rsidRDefault="009A5BC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9A5BC0" w:rsidRPr="00114066" w:rsidRDefault="009A5BC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5BC0" w:rsidRPr="00114066" w:rsidRDefault="009A5BC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42E86C32" w14:textId="77777777" w:rsidR="008C114E" w:rsidRPr="00114066" w:rsidRDefault="008C114E" w:rsidP="008C114E">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698B8EC2" w14:textId="77777777" w:rsidR="008C114E" w:rsidRPr="00114066" w:rsidRDefault="008C114E" w:rsidP="008C114E">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9A5BC0" w:rsidRPr="00114066" w:rsidRDefault="009A5BC0"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9A5BC0"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9A5BC0" w:rsidRPr="00114066" w:rsidRDefault="009A5BC0"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9A5BC0" w:rsidRPr="00114066" w:rsidRDefault="009A5BC0"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A5BC0"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9A5BC0" w:rsidRPr="00114066" w:rsidRDefault="009A5BC0"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9A5BC0" w:rsidRPr="00114066" w:rsidRDefault="009A5BC0"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A5BC0"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9A5BC0" w:rsidRPr="00114066" w:rsidRDefault="009A5BC0"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9A5BC0" w:rsidRPr="00114066" w:rsidRDefault="009A5BC0"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A5BC0"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9A5BC0" w:rsidRPr="00114066" w:rsidRDefault="009A5BC0"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9A5BC0" w:rsidRPr="00114066" w:rsidRDefault="009A5BC0"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A5BC0"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9A5BC0" w:rsidRPr="00114066" w:rsidRDefault="009A5BC0"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9A5BC0" w:rsidRPr="00114066" w:rsidRDefault="009A5BC0" w:rsidP="00DC3994">
            <w:pPr>
              <w:pStyle w:val="Tekstprzypisudolnego"/>
              <w:spacing w:after="0"/>
              <w:ind w:left="0" w:firstLine="0"/>
              <w:rPr>
                <w:rFonts w:asciiTheme="minorHAnsi" w:hAnsiTheme="minorHAnsi" w:cstheme="minorHAnsi"/>
                <w:u w:val="single"/>
                <w:lang w:val="en-GB"/>
              </w:rPr>
            </w:pPr>
          </w:p>
        </w:tc>
      </w:tr>
    </w:tbl>
    <w:p w14:paraId="566C7042" w14:textId="77777777" w:rsidR="009A5BC0" w:rsidRPr="00DC3994" w:rsidRDefault="009A5BC0"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FCF808E" w:rsidR="009A5BC0" w:rsidRDefault="009A5BC0">
        <w:pPr>
          <w:pStyle w:val="Stopka"/>
          <w:jc w:val="center"/>
        </w:pPr>
        <w:r>
          <w:fldChar w:fldCharType="begin"/>
        </w:r>
        <w:r>
          <w:instrText xml:space="preserve"> PAGE   \* MERGEFORMAT </w:instrText>
        </w:r>
        <w:r>
          <w:fldChar w:fldCharType="separate"/>
        </w:r>
        <w:r w:rsidR="008C114E">
          <w:rPr>
            <w:noProof/>
          </w:rPr>
          <w:t>1</w:t>
        </w:r>
        <w:r>
          <w:rPr>
            <w:noProof/>
          </w:rPr>
          <w:fldChar w:fldCharType="end"/>
        </w:r>
      </w:p>
    </w:sdtContent>
  </w:sdt>
  <w:p w14:paraId="1FA71B8D" w14:textId="77777777" w:rsidR="009A5BC0" w:rsidRDefault="009A5B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8997F" w14:textId="77777777" w:rsidR="009A5BC0" w:rsidRDefault="009A5BC0" w:rsidP="00261299">
      <w:pPr>
        <w:spacing w:after="0" w:line="240" w:lineRule="auto"/>
      </w:pPr>
      <w:r>
        <w:separator/>
      </w:r>
    </w:p>
  </w:footnote>
  <w:footnote w:type="continuationSeparator" w:id="0">
    <w:p w14:paraId="211A0DBD" w14:textId="77777777" w:rsidR="009A5BC0" w:rsidRDefault="009A5BC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D94A9E7" w:rsidR="009A5BC0" w:rsidRDefault="009A5BC0" w:rsidP="009A5BC0">
    <w:pPr>
      <w:pStyle w:val="Nagwek"/>
      <w:tabs>
        <w:tab w:val="clear" w:pos="9072"/>
        <w:tab w:val="right" w:pos="11340"/>
      </w:tabs>
      <w:ind w:left="4668" w:firstLine="4536"/>
    </w:pPr>
    <w:r w:rsidRPr="00A04811">
      <w:rPr>
        <w:noProof/>
        <w:lang w:val="pl-PL" w:eastAsia="pl-PL"/>
      </w:rPr>
      <w:drawing>
        <wp:anchor distT="0" distB="0" distL="114300" distR="114300" simplePos="0" relativeHeight="251663360" behindDoc="0" locked="0" layoutInCell="1" allowOverlap="1" wp14:anchorId="4DEB5B61" wp14:editId="1BF21C7D">
          <wp:simplePos x="0" y="0"/>
          <wp:positionH relativeFrom="column">
            <wp:posOffset>590550</wp:posOffset>
          </wp:positionH>
          <wp:positionV relativeFrom="paragraph">
            <wp:posOffset>0</wp:posOffset>
          </wp:positionV>
          <wp:extent cx="1280160" cy="259715"/>
          <wp:effectExtent l="0" t="0" r="0" b="6985"/>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473778">
      <w:rPr>
        <w:color w:val="808080"/>
      </w:rPr>
      <w:object w:dxaOrig="1425" w:dyaOrig="1410" w14:anchorId="34229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2pt;height:40.5pt" o:allowoverlap="f">
          <v:imagedata r:id="rId2" o:title=""/>
        </v:shape>
        <o:OLEObject Type="Embed" ProgID="MSPhotoEd.3" ShapeID="_x0000_i1089" DrawAspect="Content" ObjectID="_1680428766" r:id="rId3"/>
      </w:object>
    </w:r>
    <w:r>
      <w:rPr>
        <w:color w:val="808080"/>
      </w:rPr>
      <w:tab/>
    </w:r>
    <w:r w:rsidRPr="00A04811">
      <w:rPr>
        <w:noProof/>
        <w:lang w:val="pl-PL" w:eastAsia="pl-PL"/>
      </w:rPr>
      <mc:AlternateContent>
        <mc:Choice Requires="wps">
          <w:drawing>
            <wp:anchor distT="0" distB="0" distL="114300" distR="114300" simplePos="0" relativeHeight="251654144"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9A5BC0" w:rsidRPr="00FD17BA" w:rsidDel="00DC1B56" w:rsidRDefault="009A5BC0"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9A5BC0" w:rsidRPr="00FD17BA" w:rsidRDefault="009A5BC0"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Pr="00FD17BA">
                            <w:rPr>
                              <w:rFonts w:cstheme="minorHAnsi"/>
                              <w:b/>
                              <w:color w:val="003CB4"/>
                              <w:sz w:val="24"/>
                              <w:szCs w:val="24"/>
                              <w:lang w:val="en-GB"/>
                            </w:rPr>
                            <w:t>ment for Studies</w:t>
                          </w:r>
                        </w:p>
                        <w:p w14:paraId="0939D96F" w14:textId="25C5F25A" w:rsidR="009A5BC0" w:rsidRDefault="009A5BC0"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2021/2022</w:t>
                          </w:r>
                        </w:p>
                        <w:p w14:paraId="6AF2C024" w14:textId="77777777" w:rsidR="009A5BC0" w:rsidRDefault="009A5BC0"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9A5BC0" w:rsidRPr="000B0109" w:rsidRDefault="009A5BC0"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69.45pt;margin-top:-18.95pt;width:227.85pt;height:6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9A5BC0" w:rsidRPr="00FD17BA" w:rsidDel="00DC1B56" w:rsidRDefault="009A5BC0"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9A5BC0" w:rsidRPr="00FD17BA" w:rsidRDefault="009A5BC0"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Pr="00FD17BA">
                      <w:rPr>
                        <w:rFonts w:cstheme="minorHAnsi"/>
                        <w:b/>
                        <w:color w:val="003CB4"/>
                        <w:sz w:val="24"/>
                        <w:szCs w:val="24"/>
                        <w:lang w:val="en-GB"/>
                      </w:rPr>
                      <w:t>ment for Studies</w:t>
                    </w:r>
                  </w:p>
                  <w:p w14:paraId="0939D96F" w14:textId="25C5F25A" w:rsidR="009A5BC0" w:rsidRDefault="009A5BC0"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2021/2022</w:t>
                    </w:r>
                  </w:p>
                  <w:p w14:paraId="6AF2C024" w14:textId="77777777" w:rsidR="009A5BC0" w:rsidRDefault="009A5BC0"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9A5BC0" w:rsidRPr="000B0109" w:rsidRDefault="009A5BC0"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9A5BC0" w:rsidRDefault="009A5BC0">
    <w:pPr>
      <w:pStyle w:val="Nagwek"/>
    </w:pPr>
    <w:r>
      <w:rPr>
        <w:noProof/>
        <w:lang w:val="pl-PL" w:eastAsia="pl-PL"/>
      </w:rPr>
      <mc:AlternateContent>
        <mc:Choice Requires="wps">
          <w:drawing>
            <wp:anchor distT="0" distB="0" distL="114300" distR="114300" simplePos="0" relativeHeight="251659264"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9A5BC0" w:rsidRPr="000B0109" w:rsidRDefault="009A5B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A5BC0" w:rsidRPr="000B0109" w:rsidRDefault="009A5B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A5BC0" w:rsidRDefault="009A5B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A5BC0" w:rsidRPr="000B0109" w:rsidRDefault="009A5BC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9A5BC0" w:rsidRPr="000B0109" w:rsidRDefault="009A5B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A5BC0" w:rsidRPr="000B0109" w:rsidRDefault="009A5B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A5BC0" w:rsidRDefault="009A5B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A5BC0" w:rsidRPr="000B0109" w:rsidRDefault="009A5BC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7216"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843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4C3D"/>
    <w:rsid w:val="00022A30"/>
    <w:rsid w:val="0003170E"/>
    <w:rsid w:val="00031FD9"/>
    <w:rsid w:val="00033564"/>
    <w:rsid w:val="00034B8E"/>
    <w:rsid w:val="00051255"/>
    <w:rsid w:val="00051A0B"/>
    <w:rsid w:val="00053256"/>
    <w:rsid w:val="000601D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44F"/>
    <w:rsid w:val="000D40CC"/>
    <w:rsid w:val="000D4175"/>
    <w:rsid w:val="000D7CA8"/>
    <w:rsid w:val="000E0A01"/>
    <w:rsid w:val="000E3785"/>
    <w:rsid w:val="000E778E"/>
    <w:rsid w:val="000E78C8"/>
    <w:rsid w:val="000F0EEB"/>
    <w:rsid w:val="000F7889"/>
    <w:rsid w:val="001026FA"/>
    <w:rsid w:val="001043EB"/>
    <w:rsid w:val="00105D16"/>
    <w:rsid w:val="00111A37"/>
    <w:rsid w:val="0011351A"/>
    <w:rsid w:val="00113CA6"/>
    <w:rsid w:val="00114066"/>
    <w:rsid w:val="001176D1"/>
    <w:rsid w:val="00123600"/>
    <w:rsid w:val="00126E26"/>
    <w:rsid w:val="00131066"/>
    <w:rsid w:val="00131CB6"/>
    <w:rsid w:val="00135864"/>
    <w:rsid w:val="00137A69"/>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80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C4B"/>
    <w:rsid w:val="0022098F"/>
    <w:rsid w:val="00221EEA"/>
    <w:rsid w:val="0023117A"/>
    <w:rsid w:val="00232A31"/>
    <w:rsid w:val="00233070"/>
    <w:rsid w:val="002356C2"/>
    <w:rsid w:val="002370E6"/>
    <w:rsid w:val="002417FC"/>
    <w:rsid w:val="00243B59"/>
    <w:rsid w:val="00245C13"/>
    <w:rsid w:val="00250045"/>
    <w:rsid w:val="00256DE8"/>
    <w:rsid w:val="00261299"/>
    <w:rsid w:val="00264910"/>
    <w:rsid w:val="0026685E"/>
    <w:rsid w:val="00267784"/>
    <w:rsid w:val="00270632"/>
    <w:rsid w:val="0027260A"/>
    <w:rsid w:val="00275DAB"/>
    <w:rsid w:val="00276432"/>
    <w:rsid w:val="00282C79"/>
    <w:rsid w:val="0028621A"/>
    <w:rsid w:val="002903B5"/>
    <w:rsid w:val="002919FB"/>
    <w:rsid w:val="0029551D"/>
    <w:rsid w:val="002955C5"/>
    <w:rsid w:val="00295B98"/>
    <w:rsid w:val="002973C1"/>
    <w:rsid w:val="002A00C3"/>
    <w:rsid w:val="002A1F9F"/>
    <w:rsid w:val="002B1F56"/>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95191"/>
    <w:rsid w:val="003A165A"/>
    <w:rsid w:val="003A6D2E"/>
    <w:rsid w:val="003A7429"/>
    <w:rsid w:val="003B3110"/>
    <w:rsid w:val="003B34EF"/>
    <w:rsid w:val="003C6D2D"/>
    <w:rsid w:val="003C6DE4"/>
    <w:rsid w:val="003D6BA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32F8"/>
    <w:rsid w:val="00555A2A"/>
    <w:rsid w:val="00556748"/>
    <w:rsid w:val="00561426"/>
    <w:rsid w:val="00562EB0"/>
    <w:rsid w:val="00565559"/>
    <w:rsid w:val="00576DF7"/>
    <w:rsid w:val="00577B6E"/>
    <w:rsid w:val="00582F6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42A"/>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C6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6AD"/>
    <w:rsid w:val="007D6BF6"/>
    <w:rsid w:val="007E0CD6"/>
    <w:rsid w:val="007F7ACC"/>
    <w:rsid w:val="0080059A"/>
    <w:rsid w:val="00802F2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14E"/>
    <w:rsid w:val="008C1A17"/>
    <w:rsid w:val="008C4FF7"/>
    <w:rsid w:val="008C554A"/>
    <w:rsid w:val="008C62AC"/>
    <w:rsid w:val="008D28A6"/>
    <w:rsid w:val="008D4767"/>
    <w:rsid w:val="008D4FBF"/>
    <w:rsid w:val="008D7AEE"/>
    <w:rsid w:val="008E4690"/>
    <w:rsid w:val="008E5EA6"/>
    <w:rsid w:val="008E69F4"/>
    <w:rsid w:val="008F1983"/>
    <w:rsid w:val="008F6193"/>
    <w:rsid w:val="008F6437"/>
    <w:rsid w:val="009007FB"/>
    <w:rsid w:val="00903094"/>
    <w:rsid w:val="00910DE2"/>
    <w:rsid w:val="00921B87"/>
    <w:rsid w:val="00921BC5"/>
    <w:rsid w:val="00924433"/>
    <w:rsid w:val="009265A8"/>
    <w:rsid w:val="00927EC4"/>
    <w:rsid w:val="00931746"/>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95FE5"/>
    <w:rsid w:val="009A1036"/>
    <w:rsid w:val="009A2E39"/>
    <w:rsid w:val="009A30D5"/>
    <w:rsid w:val="009A3FD1"/>
    <w:rsid w:val="009A46D5"/>
    <w:rsid w:val="009A5BC0"/>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E2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99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902"/>
    <w:rsid w:val="00B72D2C"/>
    <w:rsid w:val="00B72EEF"/>
    <w:rsid w:val="00B74202"/>
    <w:rsid w:val="00B7763C"/>
    <w:rsid w:val="00B82D1B"/>
    <w:rsid w:val="00B85657"/>
    <w:rsid w:val="00B85D01"/>
    <w:rsid w:val="00B86487"/>
    <w:rsid w:val="00B86FE1"/>
    <w:rsid w:val="00B950DF"/>
    <w:rsid w:val="00B954D7"/>
    <w:rsid w:val="00B96E48"/>
    <w:rsid w:val="00BA4257"/>
    <w:rsid w:val="00BA4A30"/>
    <w:rsid w:val="00BA7619"/>
    <w:rsid w:val="00BA78B5"/>
    <w:rsid w:val="00BB0CD6"/>
    <w:rsid w:val="00BB1799"/>
    <w:rsid w:val="00BB2E40"/>
    <w:rsid w:val="00BD058B"/>
    <w:rsid w:val="00BD2244"/>
    <w:rsid w:val="00BD7A0D"/>
    <w:rsid w:val="00BE2035"/>
    <w:rsid w:val="00BF5667"/>
    <w:rsid w:val="00BF7181"/>
    <w:rsid w:val="00C00540"/>
    <w:rsid w:val="00C20765"/>
    <w:rsid w:val="00C25483"/>
    <w:rsid w:val="00C36988"/>
    <w:rsid w:val="00C40DF3"/>
    <w:rsid w:val="00C4379D"/>
    <w:rsid w:val="00C45685"/>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2EB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9149C"/>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D687F"/>
    <w:rsid w:val="00EE54E5"/>
    <w:rsid w:val="00EE6BDA"/>
    <w:rsid w:val="00EE7760"/>
    <w:rsid w:val="00EF20F0"/>
    <w:rsid w:val="00EF3D27"/>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9DC9F5B"/>
  <w15:docId w15:val="{035A53CD-B0BB-4AAF-AA73-2378CD0B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lin.skokowska@usz.edu%20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20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243D1-BD1D-4FC6-8831-C0BC0350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194</TotalTime>
  <Pages>4</Pages>
  <Words>899</Words>
  <Characters>5399</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Żaklin Skokowska</cp:lastModifiedBy>
  <cp:revision>54</cp:revision>
  <cp:lastPrinted>2017-01-17T08:41:00Z</cp:lastPrinted>
  <dcterms:created xsi:type="dcterms:W3CDTF">2015-06-23T10:18:00Z</dcterms:created>
  <dcterms:modified xsi:type="dcterms:W3CDTF">2021-04-20T11:00:00Z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