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0D" w:rsidRPr="00044D5B" w:rsidRDefault="005A560D" w:rsidP="005A560D">
      <w:pPr>
        <w:jc w:val="center"/>
      </w:pPr>
      <w:r w:rsidRPr="00044D5B">
        <w:rPr>
          <w:bCs/>
        </w:rPr>
        <w:t>Załącznik do Zasad prowadzenia centralnej weryfikacji językowej dla osób które pomyślnie przeszły kwalifikację wydziałową do wyjazdu na studia (SMS) lub praktykę (SMP)</w:t>
      </w:r>
    </w:p>
    <w:p w:rsidR="005A560D" w:rsidRPr="00044D5B" w:rsidRDefault="003C3775" w:rsidP="005A560D">
      <w:pPr>
        <w:jc w:val="center"/>
      </w:pPr>
      <w:r>
        <w:rPr>
          <w:bCs/>
        </w:rPr>
        <w:t>w roku akademickim 2020</w:t>
      </w:r>
      <w:r w:rsidR="005A560D" w:rsidRPr="00044D5B">
        <w:rPr>
          <w:bCs/>
        </w:rPr>
        <w:t>/20</w:t>
      </w:r>
      <w:r w:rsidR="005F5197">
        <w:rPr>
          <w:bCs/>
        </w:rPr>
        <w:t>2</w:t>
      </w:r>
      <w:r>
        <w:rPr>
          <w:bCs/>
        </w:rPr>
        <w:t>1</w:t>
      </w:r>
    </w:p>
    <w:p w:rsidR="005A560D" w:rsidRPr="00044D5B" w:rsidRDefault="005A560D" w:rsidP="005A560D">
      <w:pPr>
        <w:jc w:val="center"/>
        <w:rPr>
          <w:bCs/>
        </w:rPr>
      </w:pPr>
      <w:r w:rsidRPr="00044D5B">
        <w:rPr>
          <w:bCs/>
        </w:rPr>
        <w:t>w programie Erasmus+, Akcja Kluczowa 1 - Mobilność Edukacyjna: kraje programu</w:t>
      </w:r>
    </w:p>
    <w:p w:rsidR="005A560D" w:rsidRDefault="005A560D" w:rsidP="005A560D">
      <w:pPr>
        <w:jc w:val="center"/>
        <w:rPr>
          <w:b/>
          <w:bCs/>
        </w:rPr>
      </w:pPr>
    </w:p>
    <w:p w:rsidR="005A560D" w:rsidRPr="008009F8" w:rsidRDefault="00182646" w:rsidP="005A560D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5A560D" w:rsidRDefault="005A560D">
      <w:pPr>
        <w:rPr>
          <w:b/>
        </w:rPr>
      </w:pPr>
    </w:p>
    <w:p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:rsidR="005A560D" w:rsidRDefault="005A560D">
      <w:r>
        <w:t>Nazwa kierunku studiów : ……………………………………………………</w:t>
      </w:r>
      <w:r w:rsidR="00044D5B">
        <w:t>………………………………………………………………</w:t>
      </w:r>
    </w:p>
    <w:p w:rsidR="005A560D" w:rsidRDefault="005A560D">
      <w:r>
        <w:t>Nazwa wydziału</w:t>
      </w:r>
      <w:r w:rsidR="0072729D">
        <w:t xml:space="preserve"> Uniwersytetu Szczecińskiego</w:t>
      </w:r>
      <w:r>
        <w:t>:</w:t>
      </w:r>
      <w:r w:rsidR="0072729D">
        <w:t xml:space="preserve"> ….</w:t>
      </w:r>
      <w:r>
        <w:t>………………………………</w:t>
      </w:r>
      <w:r w:rsidR="00044D5B">
        <w:t>……………</w:t>
      </w:r>
      <w:r>
        <w:t>……………………………………</w:t>
      </w:r>
    </w:p>
    <w:p w:rsidR="00182646" w:rsidRDefault="00182646" w:rsidP="001872D5">
      <w:pPr>
        <w:jc w:val="both"/>
        <w:rPr>
          <w:b/>
        </w:rPr>
      </w:pPr>
    </w:p>
    <w:p w:rsidR="00C301CF" w:rsidRDefault="00182646" w:rsidP="001872D5">
      <w:pPr>
        <w:jc w:val="both"/>
      </w:pPr>
      <w:r w:rsidRPr="00182646">
        <w:rPr>
          <w:b/>
        </w:rPr>
        <w:t>Oświadczam</w:t>
      </w:r>
      <w:r>
        <w:rPr>
          <w:b/>
        </w:rPr>
        <w:t xml:space="preserve">, że </w:t>
      </w:r>
      <w:r w:rsidRPr="00182646">
        <w:rPr>
          <w:b/>
        </w:rPr>
        <w:t>uzyskał</w:t>
      </w:r>
      <w:r>
        <w:rPr>
          <w:b/>
        </w:rPr>
        <w:t>em/-</w:t>
      </w:r>
      <w:proofErr w:type="spellStart"/>
      <w:r>
        <w:rPr>
          <w:b/>
        </w:rPr>
        <w:t>am</w:t>
      </w:r>
      <w:proofErr w:type="spellEnd"/>
      <w:r w:rsidRPr="00182646">
        <w:rPr>
          <w:b/>
        </w:rPr>
        <w:t xml:space="preserve"> pozytywny wynik z testu poziomującego</w:t>
      </w:r>
      <w:r w:rsidRPr="00182646">
        <w:t xml:space="preserve"> </w:t>
      </w:r>
      <w:r>
        <w:t xml:space="preserve">z języka : ……………………..……………….. </w:t>
      </w:r>
      <w:r w:rsidRPr="00182646">
        <w:t xml:space="preserve">w trakcie </w:t>
      </w:r>
      <w:r>
        <w:t xml:space="preserve">centralnej weryfikacji językowej prowadzonej przez Uniwersytet Szczeciński dla wyjazdów </w:t>
      </w:r>
      <w:r w:rsidRPr="00182646">
        <w:rPr>
          <w:bCs/>
        </w:rPr>
        <w:t>na studia (SMS) lub praktykę (SMP) w programie Erasmus+</w:t>
      </w:r>
      <w:r>
        <w:rPr>
          <w:bCs/>
        </w:rPr>
        <w:t>.</w:t>
      </w:r>
    </w:p>
    <w:p w:rsidR="00182646" w:rsidRDefault="00182646"/>
    <w:p w:rsidR="00182646" w:rsidRDefault="00182646"/>
    <w:p w:rsidR="0072729D" w:rsidRDefault="00182646">
      <w:r>
        <w:t>……………………………………………………………</w:t>
      </w:r>
    </w:p>
    <w:p w:rsidR="00182646" w:rsidRDefault="00182646">
      <w:r>
        <w:t>podpis</w:t>
      </w:r>
      <w:bookmarkStart w:id="0" w:name="_GoBack"/>
      <w:bookmarkEnd w:id="0"/>
    </w:p>
    <w:p w:rsidR="005A02F3" w:rsidRDefault="005A02F3"/>
    <w:sectPr w:rsidR="005A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33"/>
    <w:rsid w:val="00003364"/>
    <w:rsid w:val="00042D7A"/>
    <w:rsid w:val="00044D5B"/>
    <w:rsid w:val="0013017F"/>
    <w:rsid w:val="00145883"/>
    <w:rsid w:val="00182646"/>
    <w:rsid w:val="001872D5"/>
    <w:rsid w:val="00200CAF"/>
    <w:rsid w:val="002E3AE5"/>
    <w:rsid w:val="002E40D2"/>
    <w:rsid w:val="003946C5"/>
    <w:rsid w:val="003C3775"/>
    <w:rsid w:val="003C4A2E"/>
    <w:rsid w:val="004128C8"/>
    <w:rsid w:val="004D60CB"/>
    <w:rsid w:val="005A02F3"/>
    <w:rsid w:val="005A560D"/>
    <w:rsid w:val="005F5197"/>
    <w:rsid w:val="0072729D"/>
    <w:rsid w:val="007371EB"/>
    <w:rsid w:val="00814B22"/>
    <w:rsid w:val="00861221"/>
    <w:rsid w:val="00861321"/>
    <w:rsid w:val="00862886"/>
    <w:rsid w:val="00AA0442"/>
    <w:rsid w:val="00C301CF"/>
    <w:rsid w:val="00C95B25"/>
    <w:rsid w:val="00CB750A"/>
    <w:rsid w:val="00DF1567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0752"/>
  <w15:docId w15:val="{63C90ACB-8E9C-44CE-AA1A-897BDD6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C4FDA3CD</Template>
  <TotalTime>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Judycka</cp:lastModifiedBy>
  <cp:revision>10</cp:revision>
  <cp:lastPrinted>2018-04-03T12:13:00Z</cp:lastPrinted>
  <dcterms:created xsi:type="dcterms:W3CDTF">2018-04-03T12:05:00Z</dcterms:created>
  <dcterms:modified xsi:type="dcterms:W3CDTF">2020-02-12T08:51:00Z</dcterms:modified>
</cp:coreProperties>
</file>