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D2" w:rsidRDefault="009876D2" w:rsidP="002E7DBC">
      <w:pPr>
        <w:jc w:val="both"/>
        <w:rPr>
          <w:b/>
          <w:sz w:val="20"/>
          <w:szCs w:val="20"/>
        </w:rPr>
      </w:pPr>
    </w:p>
    <w:p w:rsidR="002E7DBC" w:rsidRPr="002E7DBC" w:rsidRDefault="00C2038E" w:rsidP="002E7DBC">
      <w:pPr>
        <w:pStyle w:val="Akapitzlist"/>
        <w:numPr>
          <w:ilvl w:val="0"/>
          <w:numId w:val="1"/>
        </w:numPr>
        <w:ind w:left="426" w:hanging="284"/>
        <w:jc w:val="both"/>
        <w:rPr>
          <w:b/>
          <w:sz w:val="20"/>
          <w:szCs w:val="20"/>
        </w:rPr>
      </w:pPr>
      <w:r w:rsidRPr="002E7DBC">
        <w:rPr>
          <w:b/>
          <w:sz w:val="20"/>
          <w:szCs w:val="20"/>
        </w:rPr>
        <w:t>Opis nawiązania współpracy</w:t>
      </w:r>
      <w:r w:rsidR="002E7DBC" w:rsidRPr="002E7DBC">
        <w:rPr>
          <w:b/>
          <w:sz w:val="20"/>
          <w:szCs w:val="20"/>
        </w:rPr>
        <w:t>.</w:t>
      </w:r>
    </w:p>
    <w:p w:rsidR="00DE5BF1" w:rsidRPr="009E2A21" w:rsidRDefault="00C2038E" w:rsidP="002E7DBC">
      <w:pPr>
        <w:pStyle w:val="Akapitzlist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DE5BF1" w:rsidRPr="009E2A21">
        <w:rPr>
          <w:sz w:val="20"/>
          <w:szCs w:val="20"/>
        </w:rPr>
        <w:t xml:space="preserve"> jaki sposób </w:t>
      </w:r>
      <w:r w:rsidR="00D67C76">
        <w:rPr>
          <w:sz w:val="20"/>
          <w:szCs w:val="20"/>
        </w:rPr>
        <w:t>nawiązano kontakt</w:t>
      </w:r>
      <w:r w:rsidR="00DE5BF1" w:rsidRPr="009E2A21">
        <w:rPr>
          <w:sz w:val="20"/>
          <w:szCs w:val="20"/>
        </w:rPr>
        <w:t xml:space="preserve"> w sprawie </w:t>
      </w:r>
      <w:r>
        <w:rPr>
          <w:sz w:val="20"/>
          <w:szCs w:val="20"/>
        </w:rPr>
        <w:t>podpisania umowy Erasmus+?</w:t>
      </w:r>
      <w:r w:rsidR="00445529" w:rsidRPr="009E2A21">
        <w:rPr>
          <w:sz w:val="20"/>
          <w:szCs w:val="20"/>
        </w:rPr>
        <w:t xml:space="preserve"> (np. poprzez kontakty naukowe </w:t>
      </w:r>
      <w:r w:rsidR="009E2A21">
        <w:rPr>
          <w:sz w:val="20"/>
          <w:szCs w:val="20"/>
        </w:rPr>
        <w:t xml:space="preserve">koordynatora, kontakty naukowe </w:t>
      </w:r>
      <w:r w:rsidR="00445529" w:rsidRPr="009E2A21">
        <w:rPr>
          <w:sz w:val="20"/>
          <w:szCs w:val="20"/>
        </w:rPr>
        <w:t>innego pracownika, kontakt otrzymany z Działu Spraw Międzynarodowych,</w:t>
      </w:r>
      <w:r w:rsidR="00D67C76">
        <w:rPr>
          <w:sz w:val="20"/>
          <w:szCs w:val="20"/>
        </w:rPr>
        <w:t xml:space="preserve"> na prośbę studenta zainteresowanego wyjazdem w programie Eras</w:t>
      </w:r>
      <w:bookmarkStart w:id="0" w:name="_GoBack"/>
      <w:bookmarkEnd w:id="0"/>
      <w:r w:rsidR="00D67C76">
        <w:rPr>
          <w:sz w:val="20"/>
          <w:szCs w:val="20"/>
        </w:rPr>
        <w:t xml:space="preserve">mus+, </w:t>
      </w:r>
      <w:r w:rsidR="00445529" w:rsidRPr="009E2A21">
        <w:rPr>
          <w:sz w:val="20"/>
          <w:szCs w:val="20"/>
        </w:rPr>
        <w:t xml:space="preserve"> inne):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9E2A21" w:rsidTr="009E2A21">
        <w:tc>
          <w:tcPr>
            <w:tcW w:w="8678" w:type="dxa"/>
          </w:tcPr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  <w:p w:rsidR="009E2A21" w:rsidRDefault="009E2A21" w:rsidP="00445529"/>
        </w:tc>
      </w:tr>
    </w:tbl>
    <w:p w:rsidR="00903864" w:rsidRDefault="00D67C76" w:rsidP="009876D2">
      <w:pPr>
        <w:pStyle w:val="Akapitzlist"/>
        <w:numPr>
          <w:ilvl w:val="0"/>
          <w:numId w:val="1"/>
        </w:numPr>
        <w:spacing w:before="240"/>
        <w:ind w:left="426" w:hanging="284"/>
        <w:rPr>
          <w:b/>
          <w:sz w:val="20"/>
          <w:szCs w:val="20"/>
        </w:rPr>
      </w:pPr>
      <w:r w:rsidRPr="00D67C76">
        <w:rPr>
          <w:b/>
          <w:sz w:val="20"/>
          <w:szCs w:val="20"/>
        </w:rPr>
        <w:t>Opis przygotowania merytorycznego umowy</w:t>
      </w:r>
    </w:p>
    <w:p w:rsidR="00903864" w:rsidRDefault="00D67C76" w:rsidP="00903864">
      <w:pPr>
        <w:pStyle w:val="Akapitzlist"/>
        <w:ind w:left="426"/>
        <w:rPr>
          <w:sz w:val="20"/>
          <w:szCs w:val="20"/>
        </w:rPr>
      </w:pPr>
      <w:r w:rsidRPr="00B23776">
        <w:rPr>
          <w:sz w:val="20"/>
          <w:szCs w:val="20"/>
        </w:rPr>
        <w:t xml:space="preserve">Jakie działania zostały podjęte, aby zapewnić jakość wyjazdów </w:t>
      </w:r>
      <w:r w:rsidR="00903864">
        <w:rPr>
          <w:sz w:val="20"/>
          <w:szCs w:val="20"/>
        </w:rPr>
        <w:t xml:space="preserve">i przyjazdów </w:t>
      </w:r>
      <w:r w:rsidRPr="00B23776">
        <w:rPr>
          <w:sz w:val="20"/>
          <w:szCs w:val="20"/>
        </w:rPr>
        <w:t>studentów</w:t>
      </w:r>
      <w:r w:rsidR="00B23776" w:rsidRPr="00B23776">
        <w:rPr>
          <w:sz w:val="20"/>
          <w:szCs w:val="20"/>
        </w:rPr>
        <w:t xml:space="preserve"> (</w:t>
      </w:r>
      <w:r w:rsidR="00B23776">
        <w:rPr>
          <w:sz w:val="20"/>
          <w:szCs w:val="20"/>
        </w:rPr>
        <w:t>uznawalnoś</w:t>
      </w:r>
      <w:r w:rsidR="00AE25CE">
        <w:rPr>
          <w:sz w:val="20"/>
          <w:szCs w:val="20"/>
        </w:rPr>
        <w:t>ć</w:t>
      </w:r>
      <w:r w:rsidR="00B23776" w:rsidRPr="00B23776">
        <w:rPr>
          <w:sz w:val="20"/>
          <w:szCs w:val="20"/>
        </w:rPr>
        <w:t xml:space="preserve"> przedmiotów,</w:t>
      </w:r>
      <w:r w:rsidR="00AE25CE">
        <w:rPr>
          <w:sz w:val="20"/>
          <w:szCs w:val="20"/>
        </w:rPr>
        <w:t xml:space="preserve"> jakość</w:t>
      </w:r>
      <w:r w:rsidR="00B23776" w:rsidRPr="00B23776">
        <w:rPr>
          <w:sz w:val="20"/>
          <w:szCs w:val="20"/>
        </w:rPr>
        <w:t xml:space="preserve"> </w:t>
      </w:r>
      <w:r w:rsidR="00AE25CE">
        <w:rPr>
          <w:sz w:val="20"/>
          <w:szCs w:val="20"/>
        </w:rPr>
        <w:t>katalogu przedmiotów stanowiący ofertę</w:t>
      </w:r>
      <w:r w:rsidR="00903864">
        <w:rPr>
          <w:sz w:val="20"/>
          <w:szCs w:val="20"/>
        </w:rPr>
        <w:t xml:space="preserve"> w zakresie programu</w:t>
      </w:r>
      <w:r w:rsidR="002E7DBC">
        <w:rPr>
          <w:sz w:val="20"/>
          <w:szCs w:val="20"/>
        </w:rPr>
        <w:t xml:space="preserve"> studiów</w:t>
      </w:r>
      <w:r w:rsidR="00E924B9">
        <w:rPr>
          <w:sz w:val="20"/>
          <w:szCs w:val="20"/>
        </w:rPr>
        <w:t>, organizacja zajęć dla studentów przyjeżdżających</w:t>
      </w:r>
      <w:r w:rsidR="00B23776" w:rsidRPr="00B23776">
        <w:rPr>
          <w:sz w:val="20"/>
          <w:szCs w:val="20"/>
        </w:rPr>
        <w:t>)</w:t>
      </w:r>
      <w:r w:rsidR="002E7DBC">
        <w:rPr>
          <w:sz w:val="20"/>
          <w:szCs w:val="20"/>
        </w:rPr>
        <w:t>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903864" w:rsidTr="00531870">
        <w:tc>
          <w:tcPr>
            <w:tcW w:w="8678" w:type="dxa"/>
          </w:tcPr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  <w:p w:rsidR="00903864" w:rsidRDefault="00903864" w:rsidP="00531870"/>
        </w:tc>
      </w:tr>
    </w:tbl>
    <w:p w:rsidR="00903864" w:rsidRDefault="00903864" w:rsidP="00903864">
      <w:pPr>
        <w:pStyle w:val="Akapitzlist"/>
        <w:ind w:left="426"/>
        <w:rPr>
          <w:sz w:val="20"/>
          <w:szCs w:val="20"/>
        </w:rPr>
      </w:pPr>
    </w:p>
    <w:p w:rsidR="00445529" w:rsidRPr="00D67C76" w:rsidRDefault="002E7DBC" w:rsidP="00903864">
      <w:pPr>
        <w:pStyle w:val="Akapitzlist"/>
        <w:ind w:left="426"/>
        <w:rPr>
          <w:b/>
          <w:sz w:val="20"/>
          <w:szCs w:val="20"/>
        </w:rPr>
      </w:pPr>
      <w:r>
        <w:rPr>
          <w:sz w:val="20"/>
          <w:szCs w:val="20"/>
        </w:rPr>
        <w:t xml:space="preserve">Jakie </w:t>
      </w:r>
      <w:r w:rsidRPr="002E7DBC">
        <w:rPr>
          <w:sz w:val="20"/>
          <w:szCs w:val="20"/>
        </w:rPr>
        <w:t>działania zostały podjęte, aby zapewnić jakość</w:t>
      </w:r>
      <w:r>
        <w:rPr>
          <w:sz w:val="20"/>
          <w:szCs w:val="20"/>
        </w:rPr>
        <w:t xml:space="preserve"> wyjazdów </w:t>
      </w:r>
      <w:r w:rsidR="00903864">
        <w:rPr>
          <w:sz w:val="20"/>
          <w:szCs w:val="20"/>
        </w:rPr>
        <w:t xml:space="preserve">i przyjazdów </w:t>
      </w:r>
      <w:r>
        <w:rPr>
          <w:sz w:val="20"/>
          <w:szCs w:val="20"/>
        </w:rPr>
        <w:t>pracowników (</w:t>
      </w:r>
      <w:r w:rsidR="00AE25CE">
        <w:rPr>
          <w:sz w:val="20"/>
          <w:szCs w:val="20"/>
        </w:rPr>
        <w:t xml:space="preserve">jakość </w:t>
      </w:r>
      <w:r>
        <w:rPr>
          <w:sz w:val="20"/>
          <w:szCs w:val="20"/>
        </w:rPr>
        <w:t>ofert</w:t>
      </w:r>
      <w:r w:rsidR="00AE25CE">
        <w:rPr>
          <w:sz w:val="20"/>
          <w:szCs w:val="20"/>
        </w:rPr>
        <w:t xml:space="preserve">y </w:t>
      </w:r>
      <w:r>
        <w:rPr>
          <w:sz w:val="20"/>
          <w:szCs w:val="20"/>
        </w:rPr>
        <w:t xml:space="preserve">w zakresie dydaktyki)?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D67C76" w:rsidTr="00531870">
        <w:tc>
          <w:tcPr>
            <w:tcW w:w="8678" w:type="dxa"/>
          </w:tcPr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  <w:p w:rsidR="00D67C76" w:rsidRDefault="00D67C76" w:rsidP="00531870"/>
        </w:tc>
      </w:tr>
    </w:tbl>
    <w:p w:rsidR="00903864" w:rsidRDefault="00903864" w:rsidP="00903864">
      <w:pPr>
        <w:pStyle w:val="Akapitzlist"/>
        <w:ind w:left="426"/>
        <w:rPr>
          <w:sz w:val="20"/>
          <w:szCs w:val="20"/>
        </w:rPr>
      </w:pPr>
    </w:p>
    <w:p w:rsidR="00A1547D" w:rsidRPr="00E924B9" w:rsidRDefault="00E924B9" w:rsidP="00E924B9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E924B9">
        <w:rPr>
          <w:b/>
          <w:sz w:val="18"/>
          <w:szCs w:val="18"/>
        </w:rPr>
        <w:t>Efekt wizyty.</w:t>
      </w:r>
      <w:r>
        <w:rPr>
          <w:b/>
          <w:sz w:val="18"/>
          <w:szCs w:val="18"/>
        </w:rPr>
        <w:t xml:space="preserve"> </w:t>
      </w:r>
      <w:r w:rsidRPr="00E924B9">
        <w:rPr>
          <w:sz w:val="18"/>
          <w:szCs w:val="18"/>
        </w:rPr>
        <w:t xml:space="preserve">Czy w wyniku wizyty została podpisana umowa </w:t>
      </w:r>
      <w:proofErr w:type="spellStart"/>
      <w:r w:rsidRPr="00E924B9">
        <w:rPr>
          <w:sz w:val="18"/>
          <w:szCs w:val="18"/>
        </w:rPr>
        <w:t>inter</w:t>
      </w:r>
      <w:proofErr w:type="spellEnd"/>
      <w:r w:rsidRPr="00E924B9">
        <w:rPr>
          <w:sz w:val="18"/>
          <w:szCs w:val="18"/>
        </w:rPr>
        <w:t>-instytucjonalna Erasmus+? Jeśli nie, jakie były tego przyczyny?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678"/>
      </w:tblGrid>
      <w:tr w:rsidR="00E924B9" w:rsidTr="00531870">
        <w:tc>
          <w:tcPr>
            <w:tcW w:w="8678" w:type="dxa"/>
          </w:tcPr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  <w:p w:rsidR="00E924B9" w:rsidRDefault="00E924B9" w:rsidP="00531870"/>
        </w:tc>
      </w:tr>
    </w:tbl>
    <w:p w:rsidR="00E924B9" w:rsidRDefault="00E924B9" w:rsidP="00E924B9">
      <w:pPr>
        <w:pStyle w:val="Akapitzlist"/>
        <w:rPr>
          <w:sz w:val="18"/>
          <w:szCs w:val="18"/>
        </w:rPr>
      </w:pPr>
    </w:p>
    <w:p w:rsidR="0008216A" w:rsidRPr="00E924B9" w:rsidRDefault="0008216A" w:rsidP="00377589">
      <w:pPr>
        <w:rPr>
          <w:sz w:val="18"/>
          <w:szCs w:val="18"/>
        </w:rPr>
      </w:pPr>
      <w:r>
        <w:rPr>
          <w:sz w:val="18"/>
          <w:szCs w:val="18"/>
        </w:rPr>
        <w:t xml:space="preserve">Data: ……………………..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Podpis koordynatora realizującego PV: ………………………………………</w:t>
      </w:r>
      <w:r w:rsidR="009876D2">
        <w:rPr>
          <w:sz w:val="18"/>
          <w:szCs w:val="18"/>
        </w:rPr>
        <w:t>……</w:t>
      </w:r>
      <w:r>
        <w:rPr>
          <w:sz w:val="18"/>
          <w:szCs w:val="18"/>
        </w:rPr>
        <w:t>………………</w:t>
      </w:r>
    </w:p>
    <w:sectPr w:rsidR="0008216A" w:rsidRPr="00E924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776" w:rsidRDefault="00F60776" w:rsidP="00E924B9">
      <w:pPr>
        <w:spacing w:after="0" w:line="240" w:lineRule="auto"/>
      </w:pPr>
      <w:r>
        <w:separator/>
      </w:r>
    </w:p>
  </w:endnote>
  <w:endnote w:type="continuationSeparator" w:id="0">
    <w:p w:rsidR="00F60776" w:rsidRDefault="00F60776" w:rsidP="00E9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776" w:rsidRDefault="00F60776" w:rsidP="00E924B9">
      <w:pPr>
        <w:spacing w:after="0" w:line="240" w:lineRule="auto"/>
      </w:pPr>
      <w:r>
        <w:separator/>
      </w:r>
    </w:p>
  </w:footnote>
  <w:footnote w:type="continuationSeparator" w:id="0">
    <w:p w:rsidR="00F60776" w:rsidRDefault="00F60776" w:rsidP="00E9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16A" w:rsidRDefault="009876D2">
    <w:pPr>
      <w:pStyle w:val="Nagwek"/>
    </w:pPr>
    <w:r w:rsidRPr="00DA6E52">
      <w:rPr>
        <w:rFonts w:ascii="Verdana" w:eastAsia="Times New Roman" w:hAnsi="Verdana" w:cs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7A897AD0" wp14:editId="07396EC9">
          <wp:simplePos x="0" y="0"/>
          <wp:positionH relativeFrom="margin">
            <wp:posOffset>4958080</wp:posOffset>
          </wp:positionH>
          <wp:positionV relativeFrom="margin">
            <wp:posOffset>-414020</wp:posOffset>
          </wp:positionV>
          <wp:extent cx="1129665" cy="2286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E52">
      <w:rPr>
        <w:rFonts w:ascii="Times New Roman" w:eastAsia="Times New Roman" w:hAnsi="Times New Roman" w:cs="Times New Roman"/>
        <w:color w:val="808080"/>
        <w:sz w:val="24"/>
        <w:szCs w:val="20"/>
        <w:lang w:val="fr-FR"/>
      </w:rPr>
      <w:object w:dxaOrig="1425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.75pt;height:38.25pt" o:allowoverlap="f">
          <v:imagedata r:id="rId2" o:title=""/>
        </v:shape>
        <o:OLEObject Type="Embed" ProgID="MSPhotoEd.3" ShapeID="_x0000_i1025" DrawAspect="Content" ObjectID="_1643097284" r:id="rId3"/>
      </w:object>
    </w:r>
    <w:r w:rsidR="0008216A" w:rsidRPr="0008216A">
      <w:rPr>
        <w:sz w:val="18"/>
        <w:szCs w:val="18"/>
      </w:rPr>
      <w:ptab w:relativeTo="margin" w:alignment="center" w:leader="none"/>
    </w:r>
    <w:r w:rsidR="0008216A" w:rsidRPr="0008216A">
      <w:rPr>
        <w:b/>
        <w:sz w:val="18"/>
        <w:szCs w:val="18"/>
      </w:rPr>
      <w:t xml:space="preserve">Sprawozdanie z wyjazdu </w:t>
    </w:r>
    <w:proofErr w:type="spellStart"/>
    <w:r w:rsidR="0008216A" w:rsidRPr="0008216A">
      <w:rPr>
        <w:b/>
        <w:sz w:val="18"/>
        <w:szCs w:val="18"/>
      </w:rPr>
      <w:t>P</w:t>
    </w:r>
    <w:r w:rsidR="00207857">
      <w:rPr>
        <w:b/>
        <w:sz w:val="18"/>
        <w:szCs w:val="18"/>
      </w:rPr>
      <w:t>reparatory</w:t>
    </w:r>
    <w:proofErr w:type="spellEnd"/>
    <w:r w:rsidR="00207857">
      <w:rPr>
        <w:b/>
        <w:sz w:val="18"/>
        <w:szCs w:val="18"/>
      </w:rPr>
      <w:t xml:space="preserve"> </w:t>
    </w:r>
    <w:proofErr w:type="spellStart"/>
    <w:r w:rsidR="00207857">
      <w:rPr>
        <w:b/>
        <w:sz w:val="18"/>
        <w:szCs w:val="18"/>
      </w:rPr>
      <w:t>Visit</w:t>
    </w:r>
    <w:proofErr w:type="spellEnd"/>
    <w:r w:rsidR="00207857">
      <w:rPr>
        <w:b/>
        <w:sz w:val="18"/>
        <w:szCs w:val="18"/>
      </w:rPr>
      <w:t xml:space="preserve"> – Uczelnie 2019/2020</w:t>
    </w:r>
    <w:r>
      <w:rPr>
        <w:b/>
        <w:sz w:val="18"/>
        <w:szCs w:val="18"/>
      </w:rPr>
      <w:t>: kraje programu</w:t>
    </w:r>
    <w:r w:rsidR="0008216A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228F9"/>
    <w:multiLevelType w:val="hybridMultilevel"/>
    <w:tmpl w:val="091A9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33D41"/>
    <w:multiLevelType w:val="hybridMultilevel"/>
    <w:tmpl w:val="9B628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547B5"/>
    <w:multiLevelType w:val="hybridMultilevel"/>
    <w:tmpl w:val="2850C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B6"/>
    <w:rsid w:val="0008216A"/>
    <w:rsid w:val="00130DB6"/>
    <w:rsid w:val="00207857"/>
    <w:rsid w:val="002E7DBC"/>
    <w:rsid w:val="00377589"/>
    <w:rsid w:val="0039219A"/>
    <w:rsid w:val="003A150D"/>
    <w:rsid w:val="003C1375"/>
    <w:rsid w:val="00445529"/>
    <w:rsid w:val="004C0E90"/>
    <w:rsid w:val="00533EA5"/>
    <w:rsid w:val="00903864"/>
    <w:rsid w:val="009876D2"/>
    <w:rsid w:val="009E2A21"/>
    <w:rsid w:val="00A1547D"/>
    <w:rsid w:val="00AE25CE"/>
    <w:rsid w:val="00B23776"/>
    <w:rsid w:val="00BD3C5F"/>
    <w:rsid w:val="00C2038E"/>
    <w:rsid w:val="00CF7E2D"/>
    <w:rsid w:val="00D67C76"/>
    <w:rsid w:val="00DA6E52"/>
    <w:rsid w:val="00DE5BF1"/>
    <w:rsid w:val="00E924B9"/>
    <w:rsid w:val="00F6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717B671D"/>
  <w15:docId w15:val="{36CD3257-30E0-478F-9522-8A72136A0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47D"/>
    <w:pPr>
      <w:ind w:left="720"/>
      <w:contextualSpacing/>
    </w:pPr>
  </w:style>
  <w:style w:type="table" w:styleId="Tabela-Siatka">
    <w:name w:val="Table Grid"/>
    <w:basedOn w:val="Standardowy"/>
    <w:uiPriority w:val="59"/>
    <w:rsid w:val="00DE5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2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A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24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24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24B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16A"/>
  </w:style>
  <w:style w:type="paragraph" w:styleId="Stopka">
    <w:name w:val="footer"/>
    <w:basedOn w:val="Normalny"/>
    <w:link w:val="StopkaZnak"/>
    <w:uiPriority w:val="99"/>
    <w:unhideWhenUsed/>
    <w:rsid w:val="00082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190AF2FD</Template>
  <TotalTime>52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Paulina Judycka</cp:lastModifiedBy>
  <cp:revision>16</cp:revision>
  <dcterms:created xsi:type="dcterms:W3CDTF">2019-01-08T10:50:00Z</dcterms:created>
  <dcterms:modified xsi:type="dcterms:W3CDTF">2020-02-13T10:08:00Z</dcterms:modified>
</cp:coreProperties>
</file>