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6B83" w14:textId="77777777" w:rsidR="005C410C" w:rsidRPr="005C410C" w:rsidRDefault="005C410C" w:rsidP="005C410C">
      <w:pPr>
        <w:spacing w:after="0"/>
        <w:jc w:val="center"/>
        <w:rPr>
          <w:b/>
          <w:lang w:val="en-GB"/>
        </w:rPr>
      </w:pPr>
      <w:r w:rsidRPr="005C410C">
        <w:rPr>
          <w:b/>
          <w:lang w:val="en-GB"/>
        </w:rPr>
        <w:t>After the Mobility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"/>
        <w:gridCol w:w="1136"/>
        <w:gridCol w:w="1273"/>
        <w:gridCol w:w="571"/>
        <w:gridCol w:w="990"/>
        <w:gridCol w:w="1421"/>
        <w:gridCol w:w="850"/>
        <w:gridCol w:w="992"/>
        <w:gridCol w:w="1134"/>
        <w:gridCol w:w="567"/>
        <w:gridCol w:w="1134"/>
      </w:tblGrid>
      <w:tr w:rsidR="005C410C" w:rsidRPr="005C410C" w14:paraId="75BBB32C" w14:textId="77777777" w:rsidTr="005C410C">
        <w:trPr>
          <w:trHeight w:val="100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34E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</w:p>
          <w:p w14:paraId="2CE954C6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65F6D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5C410C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14:paraId="78BA5CF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8916AF9" w14:textId="14BF9EDF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study period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5CC11125" w14:textId="1DC193B9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40BEA26C" w14:textId="77777777" w:rsidTr="005C410C">
        <w:trPr>
          <w:trHeight w:val="45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CD58D0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6791257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657BFE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F697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B084DC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2C75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318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1DC34F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93D5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7A10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6CEA5E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5C410C" w:rsidRPr="005C410C" w14:paraId="78B12662" w14:textId="77777777" w:rsidTr="005C410C">
        <w:trPr>
          <w:trHeight w:val="122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E27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229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8ED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1C11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96F3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B7B6A7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47D4B2F" w14:textId="77777777" w:rsidTr="005C410C">
        <w:trPr>
          <w:trHeight w:val="119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9E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7BF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29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B4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6DE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A906F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8C0AA19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23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99A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819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CBF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EC6B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01B0CA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D530AD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A559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D8F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AB51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2A5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3414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05BD04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742CCA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2D38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FF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A95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C80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AEDE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327570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7DBE42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33C4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30E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2E4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BDB8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5DB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AD1A60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5AC53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F5DF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6B5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CD3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288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4DF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26A841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ED6DA05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BC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12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DA4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C1D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023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A63F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B8A601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6A70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21CF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374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D42B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C76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8C012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EEE8A08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66AC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A5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9F1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846B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EA6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065DD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94AEB17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2204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600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6E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91E63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F36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5DF0EE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484EE5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995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13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68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49AA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E23A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A7B3A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D29EB0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F7E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BCA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C82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8A7A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5843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E0D3EA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749A130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B562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3BB8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E02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F889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7A8D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4157C2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DAD737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99C5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03AE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B2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3BD3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E8C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824250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A83B1E" w14:textId="77777777" w:rsidTr="005C410C">
        <w:trPr>
          <w:trHeight w:val="174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40A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41C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338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39445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BF2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D87BE9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ABD42B0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BC9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229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5F478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491C1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110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E4B9E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Signature  </w:t>
            </w:r>
          </w:p>
        </w:tc>
      </w:tr>
      <w:tr w:rsidR="005C410C" w:rsidRPr="005C410C" w14:paraId="25F67376" w14:textId="77777777" w:rsidTr="005C410C">
        <w:trPr>
          <w:trHeight w:val="413"/>
        </w:trPr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9B43D5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11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39111F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52D085" w14:textId="5175D1F3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163457" w14:textId="30044460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E2C606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ED3948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520935" w14:textId="77777777" w:rsidTr="00BC5464">
        <w:trPr>
          <w:trHeight w:val="284"/>
        </w:trPr>
        <w:tc>
          <w:tcPr>
            <w:tcW w:w="339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90804C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3AB5A5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8ECE238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B5B3A4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D8B37A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56A33C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8B1FDB" w14:textId="77777777" w:rsidTr="005C410C">
        <w:trPr>
          <w:trHeight w:val="104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F8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878E32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14:paraId="7166DE9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45AB7B0" w14:textId="77777777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study period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71F32F" w14:textId="27458B31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580C71D3" w14:textId="77777777" w:rsidTr="005C410C">
        <w:trPr>
          <w:trHeight w:val="38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2251B68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33D331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8137686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DB6DC5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60B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993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00C3CF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4D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 recognised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1781D6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applicable)</w:t>
            </w:r>
          </w:p>
        </w:tc>
      </w:tr>
      <w:tr w:rsidR="005C410C" w:rsidRPr="005C410C" w14:paraId="4579CA63" w14:textId="77777777" w:rsidTr="005C410C">
        <w:trPr>
          <w:trHeight w:val="89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61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036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B21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F886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F18B4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9F2CC68" w14:textId="77777777" w:rsidTr="005C410C">
        <w:trPr>
          <w:trHeight w:val="163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016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59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07A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8C81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730E5F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1AD4C1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9AE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8A0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F16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917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96E3C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17160F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4DF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7E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DA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E8A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37507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BFC46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B6311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5171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C25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745C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7BD7F0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56145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DE83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B3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F49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53EB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FC3F33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A43C3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57308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E27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2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A07B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3C8139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CD41674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A77C1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BA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5F8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66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FE48520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93942F7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F6E6DD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4A6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C7E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38BA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3E1670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D05B8F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4CAE103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FD6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B6B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FAF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5140B6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8B63E1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96D4EC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23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F0F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C24D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2EE3D6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6596530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7979A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18C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CF9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9BC3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F024D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A8F7AA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8BC85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18CA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640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2D1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8B108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C5464" w:rsidRPr="005C410C" w14:paraId="107FED0D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A3D202" w14:textId="77777777" w:rsidR="00BC5464" w:rsidRPr="005C410C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C6600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EE94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AA924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14789D7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64B65C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4CB9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D5C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4D2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02E5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F0F3AB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AF4C250" w14:textId="77777777" w:rsidTr="005C410C">
        <w:trPr>
          <w:trHeight w:val="171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C64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665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4F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51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4037779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6849C56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4FB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8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81A9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27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47FEF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44D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4D66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515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5C410C" w:rsidRPr="005C410C" w14:paraId="5088B3CD" w14:textId="77777777" w:rsidTr="005C410C">
        <w:trPr>
          <w:trHeight w:val="361"/>
        </w:trPr>
        <w:tc>
          <w:tcPr>
            <w:tcW w:w="21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4A9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30F0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35E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0E5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8E8D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ABC9AB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A6D9E" w:rsidRPr="005C410C" w14:paraId="744064DA" w14:textId="77777777" w:rsidTr="00460506">
        <w:trPr>
          <w:trHeight w:val="361"/>
        </w:trPr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28036" w14:textId="6C09EC64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(s)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10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D987E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D003C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2E83D9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4F465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FA0BB5B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A6D9E" w:rsidRPr="003A6D9E" w14:paraId="7E674B67" w14:textId="77777777" w:rsidTr="003A6D9E">
        <w:trPr>
          <w:trHeight w:val="335"/>
        </w:trPr>
        <w:tc>
          <w:tcPr>
            <w:tcW w:w="21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9E55" w14:textId="02AAC310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FB12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6408" w14:textId="77777777" w:rsidR="003A6D9E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3B0B35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B7C0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06B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71226CD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36FE9251" w14:textId="77777777" w:rsidR="005C410C" w:rsidRPr="005C410C" w:rsidRDefault="005C410C" w:rsidP="00EC1AC5">
      <w:pPr>
        <w:spacing w:after="0"/>
        <w:jc w:val="center"/>
        <w:rPr>
          <w:b/>
        </w:rPr>
      </w:pPr>
    </w:p>
    <w:sectPr w:rsidR="005C410C" w:rsidRPr="005C410C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B9B" w14:textId="77777777" w:rsidR="00B7624D" w:rsidRDefault="00B7624D" w:rsidP="00261299">
      <w:pPr>
        <w:spacing w:after="0" w:line="240" w:lineRule="auto"/>
      </w:pPr>
      <w:r>
        <w:separator/>
      </w:r>
    </w:p>
  </w:endnote>
  <w:endnote w:type="continuationSeparator" w:id="0">
    <w:p w14:paraId="211A7C1A" w14:textId="77777777" w:rsidR="00B7624D" w:rsidRDefault="00B7624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6A67477" w:rsidR="005C410C" w:rsidRDefault="005C41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5C410C" w:rsidRDefault="005C4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8403" w14:textId="77777777" w:rsidR="00B7624D" w:rsidRDefault="00B7624D" w:rsidP="00261299">
      <w:pPr>
        <w:spacing w:after="0" w:line="240" w:lineRule="auto"/>
      </w:pPr>
      <w:r>
        <w:separator/>
      </w:r>
    </w:p>
  </w:footnote>
  <w:footnote w:type="continuationSeparator" w:id="0">
    <w:p w14:paraId="6549B4E3" w14:textId="77777777" w:rsidR="00B7624D" w:rsidRDefault="00B7624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623CBA99" w:rsidR="005C410C" w:rsidRDefault="005C410C" w:rsidP="002A3F74">
    <w:pPr>
      <w:pStyle w:val="Nagwek"/>
      <w:tabs>
        <w:tab w:val="left" w:pos="8390"/>
        <w:tab w:val="left" w:pos="9517"/>
        <w:tab w:val="right" w:pos="11340"/>
      </w:tabs>
    </w:pPr>
    <w:r>
      <w:rPr>
        <w:color w:val="808080"/>
      </w:rPr>
      <w:tab/>
    </w:r>
    <w:r>
      <w:rPr>
        <w:color w:val="808080"/>
      </w:rPr>
      <w:tab/>
    </w:r>
    <w:r w:rsidR="002A3F74"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9C6C8B2">
              <wp:simplePos x="0" y="0"/>
              <wp:positionH relativeFrom="column">
                <wp:posOffset>2152098</wp:posOffset>
              </wp:positionH>
              <wp:positionV relativeFrom="paragraph">
                <wp:posOffset>-240775</wp:posOffset>
              </wp:positionV>
              <wp:extent cx="2893667" cy="811033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67" cy="811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5C410C" w:rsidRPr="00FD17BA" w:rsidDel="00DC1B56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Higher Education</w:t>
                          </w:r>
                        </w:p>
                        <w:p w14:paraId="56D39B35" w14:textId="78EF88A9" w:rsidR="005C410C" w:rsidRPr="00FD17BA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Learning Agree</w:t>
                          </w:r>
                          <w:r w:rsidRPr="00FD17BA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ment for Studies</w:t>
                          </w:r>
                        </w:p>
                        <w:p w14:paraId="0939D96F" w14:textId="7F296EC5" w:rsidR="005C410C" w:rsidRDefault="00891F6E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202</w:t>
                          </w:r>
                          <w:r w:rsidR="002F614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1</w:t>
                          </w:r>
                          <w:r w:rsidR="00431C7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/202</w:t>
                          </w:r>
                          <w:r w:rsidR="002F614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</w:t>
                          </w:r>
                        </w:p>
                        <w:p w14:paraId="6AF2C024" w14:textId="77777777" w:rsidR="005C410C" w:rsidRDefault="005C410C" w:rsidP="00FD17BA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B313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Student’s name …………………………………………..</w:t>
                          </w:r>
                        </w:p>
                        <w:p w14:paraId="0B573571" w14:textId="77777777" w:rsidR="005C410C" w:rsidRPr="000B0109" w:rsidRDefault="005C410C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5pt;margin-top:-18.95pt;width:227.8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" filled="f" stroked="f">
              <v:textbox>
                <w:txbxContent>
                  <w:p w14:paraId="33964D97" w14:textId="6AE96877" w:rsidR="005C410C" w:rsidRPr="00FD17BA" w:rsidDel="00DC1B56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Higher Education</w:t>
                    </w:r>
                  </w:p>
                  <w:p w14:paraId="56D39B35" w14:textId="78EF88A9" w:rsidR="005C410C" w:rsidRPr="00FD17BA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Learning Agree</w:t>
                    </w:r>
                    <w:r w:rsidRPr="00FD17BA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ment for Studies</w:t>
                    </w:r>
                  </w:p>
                  <w:p w14:paraId="0939D96F" w14:textId="7F296EC5" w:rsidR="005C410C" w:rsidRDefault="00891F6E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202</w:t>
                    </w:r>
                    <w:r w:rsidR="002F614C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1</w:t>
                    </w:r>
                    <w:r w:rsidR="00431C7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/202</w:t>
                    </w:r>
                    <w:r w:rsidR="002F614C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</w:t>
                    </w:r>
                  </w:p>
                  <w:p w14:paraId="6AF2C024" w14:textId="77777777" w:rsidR="005C410C" w:rsidRDefault="005C410C" w:rsidP="00FD17BA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B313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Student’s name …………………………………………..</w:t>
                    </w:r>
                  </w:p>
                  <w:p w14:paraId="0B573571" w14:textId="77777777" w:rsidR="005C410C" w:rsidRPr="000B0109" w:rsidRDefault="005C410C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473778">
      <w:rPr>
        <w:color w:val="808080"/>
      </w:rPr>
      <w:object w:dxaOrig="1425" w:dyaOrig="1410" w14:anchorId="2D264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0.5pt" o:allowoverlap="f">
          <v:imagedata r:id="rId1" o:title=""/>
        </v:shape>
        <o:OLEObject Type="Embed" ProgID="MSPhotoEd.3" ShapeID="_x0000_i1025" DrawAspect="Content" ObjectID="_1703498718" r:id="rId2"/>
      </w:object>
    </w:r>
    <w:r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9DCA203" wp14:editId="60D431FB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5C410C" w:rsidRDefault="005C41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5C410C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5C410C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1749"/>
    <w:rsid w:val="00003595"/>
    <w:rsid w:val="00013B00"/>
    <w:rsid w:val="000177F4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1BD0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E78C8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73B"/>
    <w:rsid w:val="0028621A"/>
    <w:rsid w:val="002903B5"/>
    <w:rsid w:val="002919FB"/>
    <w:rsid w:val="002955C5"/>
    <w:rsid w:val="00295B98"/>
    <w:rsid w:val="002973C1"/>
    <w:rsid w:val="002A00C3"/>
    <w:rsid w:val="002A1F9F"/>
    <w:rsid w:val="002A3F74"/>
    <w:rsid w:val="002B616F"/>
    <w:rsid w:val="002C0F75"/>
    <w:rsid w:val="002C55B7"/>
    <w:rsid w:val="002C7BCE"/>
    <w:rsid w:val="002D28CF"/>
    <w:rsid w:val="002D3C62"/>
    <w:rsid w:val="002E3D29"/>
    <w:rsid w:val="002F614C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32E5"/>
    <w:rsid w:val="00370CEF"/>
    <w:rsid w:val="00373755"/>
    <w:rsid w:val="003753CB"/>
    <w:rsid w:val="00376531"/>
    <w:rsid w:val="00383556"/>
    <w:rsid w:val="00387F88"/>
    <w:rsid w:val="003A165A"/>
    <w:rsid w:val="003A6D2E"/>
    <w:rsid w:val="003A6D9E"/>
    <w:rsid w:val="003A7429"/>
    <w:rsid w:val="003B3110"/>
    <w:rsid w:val="003B34EF"/>
    <w:rsid w:val="003C568A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1F19"/>
    <w:rsid w:val="00413421"/>
    <w:rsid w:val="00416845"/>
    <w:rsid w:val="00421064"/>
    <w:rsid w:val="004221D8"/>
    <w:rsid w:val="00422C39"/>
    <w:rsid w:val="00431C7A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446A"/>
    <w:rsid w:val="004A519A"/>
    <w:rsid w:val="004A5297"/>
    <w:rsid w:val="004B6426"/>
    <w:rsid w:val="004C42DE"/>
    <w:rsid w:val="004C4684"/>
    <w:rsid w:val="004D2F6F"/>
    <w:rsid w:val="004D31F9"/>
    <w:rsid w:val="004D4B7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16EA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2F6B"/>
    <w:rsid w:val="00583E7E"/>
    <w:rsid w:val="00587772"/>
    <w:rsid w:val="00590DCD"/>
    <w:rsid w:val="00593EFC"/>
    <w:rsid w:val="005A4086"/>
    <w:rsid w:val="005A622A"/>
    <w:rsid w:val="005A6376"/>
    <w:rsid w:val="005B0E7A"/>
    <w:rsid w:val="005B176D"/>
    <w:rsid w:val="005C0D84"/>
    <w:rsid w:val="005C2D3A"/>
    <w:rsid w:val="005C3868"/>
    <w:rsid w:val="005C410C"/>
    <w:rsid w:val="005C62B4"/>
    <w:rsid w:val="005D0CC7"/>
    <w:rsid w:val="005D1858"/>
    <w:rsid w:val="005D7240"/>
    <w:rsid w:val="005E0ECD"/>
    <w:rsid w:val="005E0F66"/>
    <w:rsid w:val="005E4E09"/>
    <w:rsid w:val="005F06F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0EE5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871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0B88"/>
    <w:rsid w:val="00793923"/>
    <w:rsid w:val="00794B63"/>
    <w:rsid w:val="00797221"/>
    <w:rsid w:val="007A31E9"/>
    <w:rsid w:val="007B185A"/>
    <w:rsid w:val="007B313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90B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1F6E"/>
    <w:rsid w:val="0089462B"/>
    <w:rsid w:val="00894DFF"/>
    <w:rsid w:val="00895DED"/>
    <w:rsid w:val="008A1D43"/>
    <w:rsid w:val="008A35C4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8F6437"/>
    <w:rsid w:val="009007FB"/>
    <w:rsid w:val="00903094"/>
    <w:rsid w:val="00910DE2"/>
    <w:rsid w:val="00921B87"/>
    <w:rsid w:val="00921BC5"/>
    <w:rsid w:val="00924433"/>
    <w:rsid w:val="009265A8"/>
    <w:rsid w:val="00927EC4"/>
    <w:rsid w:val="00935E8B"/>
    <w:rsid w:val="00944D28"/>
    <w:rsid w:val="009457C7"/>
    <w:rsid w:val="00945B69"/>
    <w:rsid w:val="00947FB2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0A81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624D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5464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26E68"/>
    <w:rsid w:val="00C36988"/>
    <w:rsid w:val="00C40DF3"/>
    <w:rsid w:val="00C4379D"/>
    <w:rsid w:val="00C45685"/>
    <w:rsid w:val="00C522C0"/>
    <w:rsid w:val="00C558C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6669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67C2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2312"/>
    <w:rsid w:val="00E13202"/>
    <w:rsid w:val="00E140F4"/>
    <w:rsid w:val="00E16FA3"/>
    <w:rsid w:val="00E241B7"/>
    <w:rsid w:val="00E3579C"/>
    <w:rsid w:val="00E44170"/>
    <w:rsid w:val="00E47A5F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5C7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4AD9"/>
    <w:rsid w:val="00F56DB6"/>
    <w:rsid w:val="00F60EB0"/>
    <w:rsid w:val="00F61FDC"/>
    <w:rsid w:val="00F66C4A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C18DF"/>
    <w:rsid w:val="00FD17BA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9DC9F5B"/>
  <w15:docId w15:val="{DE170415-D135-43A5-BF89-6FDD62C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64"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0e52a87e-fa0e-4867-9149-5c43122db7f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2448F-E7C2-4E5B-B44F-AE9084A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Magdalena Zobel</cp:lastModifiedBy>
  <cp:revision>3</cp:revision>
  <cp:lastPrinted>2015-04-10T09:51:00Z</cp:lastPrinted>
  <dcterms:created xsi:type="dcterms:W3CDTF">2022-01-12T12:15:00Z</dcterms:created>
  <dcterms:modified xsi:type="dcterms:W3CDTF">2022-01-12T12:19:00Z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