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5821CAD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8F64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12A533"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7B" w14:textId="7FFA646E"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15884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SZCZECIO1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D176FF" w14:textId="77777777" w:rsidR="005316EA" w:rsidRDefault="005316EA"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7F" w14:textId="3DCEF76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F5A09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1F15A7" w14:textId="73A08507" w:rsidR="005316EA" w:rsidRDefault="00AF0A81" w:rsidP="005C410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Zobel</w:t>
            </w:r>
          </w:p>
          <w:p w14:paraId="69DC9F81" w14:textId="798CA34F" w:rsidR="005316EA" w:rsidRPr="002A00C3" w:rsidRDefault="00081BD0" w:rsidP="00AF0A81">
            <w:pPr>
              <w:spacing w:after="0" w:line="240" w:lineRule="auto"/>
              <w:jc w:val="center"/>
              <w:rPr>
                <w:rFonts w:ascii="Calibri" w:eastAsia="Times New Roman" w:hAnsi="Calibri" w:cs="Times New Roman"/>
                <w:color w:val="000000"/>
                <w:sz w:val="16"/>
                <w:szCs w:val="16"/>
                <w:lang w:val="en-GB" w:eastAsia="en-GB"/>
              </w:rPr>
            </w:pPr>
            <w:hyperlink r:id="rId11" w:history="1">
              <w:r w:rsidR="00AF0A81" w:rsidRPr="00776EC2">
                <w:rPr>
                  <w:rStyle w:val="Hipercze"/>
                  <w:rFonts w:ascii="Calibri" w:eastAsia="Times New Roman" w:hAnsi="Calibri" w:cs="Times New Roman"/>
                  <w:sz w:val="16"/>
                  <w:szCs w:val="16"/>
                  <w:lang w:val="fr-BE" w:eastAsia="en-GB"/>
                </w:rPr>
                <w:t>magdalena.zobel@usz.edu.pl</w:t>
              </w:r>
            </w:hyperlink>
            <w:r w:rsidR="005316EA">
              <w:rPr>
                <w:rFonts w:ascii="Calibri" w:eastAsia="Times New Roman" w:hAnsi="Calibri" w:cs="Times New Roman"/>
                <w:color w:val="000000"/>
                <w:sz w:val="16"/>
                <w:szCs w:val="16"/>
                <w:lang w:val="fr-BE" w:eastAsia="en-GB"/>
              </w:rPr>
              <w:t>, tel. +48 91 444 1018</w:t>
            </w: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16EA" w:rsidRPr="002A00C3" w14:paraId="69DC9F99" w14:textId="77777777" w:rsidTr="008F64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p w14:paraId="69DC9FA3" w14:textId="1D7193D5" w:rsidR="005316EA" w:rsidRPr="008F6437" w:rsidRDefault="005316EA"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316EA"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316EA" w:rsidRPr="002A00C3" w:rsidRDefault="005316EA"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316EA" w:rsidRPr="002A00C3" w:rsidRDefault="005316EA"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316EA"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16EA" w:rsidRPr="002A00C3" w:rsidRDefault="005316EA"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16EA" w:rsidRPr="002A00C3" w:rsidRDefault="005316E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16EA" w:rsidRPr="002A00C3" w:rsidRDefault="005316E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16EA" w:rsidRPr="002A00C3" w:rsidRDefault="005316E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316EA"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316EA" w:rsidRPr="002A00C3" w:rsidRDefault="005316E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16EA"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p>
        </w:tc>
      </w:tr>
      <w:tr w:rsidR="005316E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316EA" w:rsidRPr="002A00C3" w:rsidRDefault="005316E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316EA" w:rsidRPr="002A00C3" w:rsidRDefault="005316E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316EA"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16EA" w:rsidRPr="002A00C3" w:rsidRDefault="005316E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16EA"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316EA" w:rsidRPr="002A00C3" w:rsidRDefault="005316EA" w:rsidP="002919FB">
            <w:pPr>
              <w:spacing w:after="0" w:line="240" w:lineRule="auto"/>
              <w:rPr>
                <w:rFonts w:ascii="Calibri" w:eastAsia="Times New Roman" w:hAnsi="Calibri" w:cs="Times New Roman"/>
                <w:color w:val="000000"/>
                <w:sz w:val="16"/>
                <w:szCs w:val="16"/>
                <w:lang w:val="en-GB" w:eastAsia="en-GB"/>
              </w:rPr>
            </w:pPr>
          </w:p>
          <w:p w14:paraId="69DC9FE5"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16EA" w:rsidRPr="002A00C3" w:rsidRDefault="005316E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316EA" w:rsidRPr="002A00C3" w:rsidRDefault="005316EA" w:rsidP="00B57D80">
            <w:pPr>
              <w:spacing w:after="0" w:line="240" w:lineRule="auto"/>
              <w:rPr>
                <w:rFonts w:ascii="Calibri" w:eastAsia="Times New Roman" w:hAnsi="Calibri" w:cs="Times New Roman"/>
                <w:color w:val="000000"/>
                <w:lang w:val="en-GB" w:eastAsia="en-GB"/>
              </w:rPr>
            </w:pPr>
          </w:p>
        </w:tc>
      </w:tr>
      <w:tr w:rsidR="005316EA"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316EA" w:rsidRPr="002A00C3" w:rsidRDefault="005316EA"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28D5608" w:rsidR="0040686A" w:rsidRPr="002A00C3" w:rsidRDefault="0040686A" w:rsidP="00431C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bookmarkStart w:id="0" w:name="_GoBack"/>
            <w:r w:rsidR="00081BD0">
              <w:fldChar w:fldCharType="begin"/>
            </w:r>
            <w:r w:rsidR="00081BD0">
              <w:instrText xml:space="preserve"> HYPERLINK "http://studenci.usz.edu.pl/regulamin-studiow" </w:instrText>
            </w:r>
            <w:r w:rsidR="00081BD0">
              <w:fldChar w:fldCharType="separate"/>
            </w:r>
            <w:r w:rsidR="00431C7A" w:rsidRPr="00E112AD">
              <w:rPr>
                <w:rStyle w:val="Hipercze"/>
                <w:sz w:val="16"/>
                <w:szCs w:val="16"/>
              </w:rPr>
              <w:t>http://studenci.usz.edu.pl/regulamin-studiow</w:t>
            </w:r>
            <w:r w:rsidR="00081BD0">
              <w:rPr>
                <w:rStyle w:val="Hipercze"/>
                <w:sz w:val="16"/>
                <w:szCs w:val="16"/>
              </w:rPr>
              <w:fldChar w:fldCharType="end"/>
            </w:r>
            <w:r w:rsidR="00431C7A">
              <w:rPr>
                <w:sz w:val="16"/>
                <w:szCs w:val="16"/>
              </w:rPr>
              <w:t xml:space="preserve"> </w:t>
            </w:r>
            <w:bookmarkEnd w:id="0"/>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6BD7FD8" w14:textId="77777777" w:rsidTr="00595A9E">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407AACDE"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lang w:val="en-GB" w:eastAsia="en-GB"/>
              </w:rPr>
              <w:t>(s)</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F61FDC" w:rsidRPr="0089462B" w14:paraId="4110EC50" w14:textId="77777777" w:rsidTr="00595A9E">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71CE7DE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9C133C8"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3EC34EF"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7B76DEC"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300B9F3" w14:textId="77777777" w:rsidR="00F61FDC" w:rsidRPr="002A00C3" w:rsidRDefault="00F61FD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DEA5022" w14:textId="77777777" w:rsidR="00F61FDC" w:rsidRPr="002A00C3" w:rsidRDefault="00F61FD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81B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1B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1B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81B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1B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1B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1B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1B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5C410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5C410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5C410C">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34AC7DB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5C410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52D3D773" w:rsidR="003632E5" w:rsidRPr="006F4618" w:rsidRDefault="005C410C" w:rsidP="005C410C">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5A862EA9" w14:textId="77777777" w:rsidTr="003A6D9E">
        <w:trPr>
          <w:trHeight w:val="588"/>
        </w:trPr>
        <w:tc>
          <w:tcPr>
            <w:tcW w:w="3400" w:type="dxa"/>
            <w:vMerge w:val="restart"/>
            <w:tcBorders>
              <w:top w:val="single" w:sz="8" w:space="0" w:color="auto"/>
              <w:left w:val="double" w:sz="6" w:space="0" w:color="auto"/>
              <w:right w:val="single" w:sz="8" w:space="0" w:color="auto"/>
            </w:tcBorders>
            <w:shd w:val="clear" w:color="auto" w:fill="auto"/>
            <w:vAlign w:val="bottom"/>
            <w:hideMark/>
          </w:tcPr>
          <w:p w14:paraId="65440B8A" w14:textId="57B9AD88"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Pr>
                <w:rFonts w:eastAsia="Times New Roman" w:cstheme="minorHAnsi"/>
                <w:color w:val="000000"/>
                <w:sz w:val="16"/>
                <w:szCs w:val="16"/>
                <w:vertAlign w:val="superscript"/>
                <w:lang w:val="en-GB" w:eastAsia="en-GB"/>
              </w:rPr>
              <w:t xml:space="preserve">10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E7BAA42"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3FB337"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BCB2DF4"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CAED5D6" w14:textId="77777777" w:rsidR="003A6D9E" w:rsidRPr="006F4618" w:rsidRDefault="003A6D9E"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A4E57AB"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A6D9E" w:rsidRPr="008921A7" w14:paraId="262E76DF" w14:textId="77777777" w:rsidTr="003A6D9E">
        <w:trPr>
          <w:trHeight w:val="540"/>
        </w:trPr>
        <w:tc>
          <w:tcPr>
            <w:tcW w:w="3400" w:type="dxa"/>
            <w:vMerge/>
            <w:tcBorders>
              <w:left w:val="double" w:sz="6" w:space="0" w:color="auto"/>
              <w:bottom w:val="single" w:sz="8" w:space="0" w:color="auto"/>
              <w:right w:val="single" w:sz="8" w:space="0" w:color="auto"/>
            </w:tcBorders>
            <w:shd w:val="clear" w:color="auto" w:fill="auto"/>
            <w:vAlign w:val="bottom"/>
          </w:tcPr>
          <w:p w14:paraId="42882256"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7B9A1E4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28845E2"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0EDE305"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2AEA37" w14:textId="77777777" w:rsidR="003A6D9E" w:rsidRPr="006F4618" w:rsidRDefault="003A6D9E" w:rsidP="005C410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68310C" w14:textId="77777777" w:rsidR="003A6D9E" w:rsidRPr="006F4618" w:rsidRDefault="003A6D9E" w:rsidP="005C410C">
            <w:pPr>
              <w:spacing w:after="0" w:line="240" w:lineRule="auto"/>
              <w:jc w:val="center"/>
              <w:rPr>
                <w:rFonts w:eastAsia="Times New Roman" w:cstheme="minorHAnsi"/>
                <w:b/>
                <w:bCs/>
                <w:color w:val="000000"/>
                <w:sz w:val="16"/>
                <w:szCs w:val="16"/>
                <w:lang w:val="en-GB" w:eastAsia="en-GB"/>
              </w:rPr>
            </w:pPr>
          </w:p>
        </w:tc>
      </w:tr>
      <w:tr w:rsidR="003632E5" w:rsidRPr="008921A7" w14:paraId="1A688036" w14:textId="77777777" w:rsidTr="005C410C">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8B8E6AE" w14:textId="73EFF89E"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5C410C">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8768086"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52D49F5"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57AF51A"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19A9A8" w14:textId="77777777" w:rsidR="003632E5" w:rsidRPr="006F4618" w:rsidRDefault="003632E5" w:rsidP="005C410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88E693F" w14:textId="77777777" w:rsidR="003632E5" w:rsidRPr="006F4618" w:rsidRDefault="003632E5" w:rsidP="005C410C">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6F306B83" w14:textId="77777777" w:rsidR="005C410C" w:rsidRPr="005C410C" w:rsidRDefault="005C410C" w:rsidP="005C410C">
      <w:pPr>
        <w:spacing w:after="0"/>
        <w:jc w:val="center"/>
        <w:rPr>
          <w:b/>
          <w:lang w:val="en-GB"/>
        </w:rPr>
      </w:pPr>
      <w:r w:rsidRPr="005C410C">
        <w:rPr>
          <w:b/>
          <w:lang w:val="en-GB"/>
        </w:rPr>
        <w:lastRenderedPageBreak/>
        <w:t>After the 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5C410C" w:rsidRPr="005C410C" w14:paraId="75BBB32C" w14:textId="77777777" w:rsidTr="005C410C">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2F99734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lang w:val="en-GB"/>
              </w:rPr>
              <w:br w:type="page"/>
            </w:r>
          </w:p>
          <w:p w14:paraId="2CE954C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0E65F6D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w:t>
            </w:r>
            <w:r w:rsidRPr="005C410C" w:rsidDel="0082252E">
              <w:rPr>
                <w:rFonts w:ascii="Calibri" w:eastAsia="Times New Roman" w:hAnsi="Calibri" w:cs="Times New Roman"/>
                <w:b/>
                <w:bCs/>
                <w:i/>
                <w:iCs/>
                <w:color w:val="000000"/>
                <w:sz w:val="16"/>
                <w:szCs w:val="16"/>
                <w:lang w:val="en-GB" w:eastAsia="en-GB"/>
              </w:rPr>
              <w:t xml:space="preserve"> </w:t>
            </w:r>
            <w:r w:rsidRPr="005C410C">
              <w:rPr>
                <w:rFonts w:ascii="Calibri" w:eastAsia="Times New Roman" w:hAnsi="Calibri" w:cs="Times New Roman"/>
                <w:b/>
                <w:bCs/>
                <w:i/>
                <w:iCs/>
                <w:color w:val="000000"/>
                <w:sz w:val="16"/>
                <w:szCs w:val="16"/>
                <w:lang w:val="en-GB" w:eastAsia="en-GB"/>
              </w:rPr>
              <w:t xml:space="preserve">at the Receiving Institution </w:t>
            </w:r>
          </w:p>
          <w:p w14:paraId="78BA5CF4"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208D0337"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5CC11125"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40BEA26C" w14:textId="77777777" w:rsidTr="005C410C">
        <w:trPr>
          <w:trHeight w:val="456"/>
        </w:trPr>
        <w:tc>
          <w:tcPr>
            <w:tcW w:w="988" w:type="dxa"/>
            <w:vMerge w:val="restart"/>
            <w:tcBorders>
              <w:top w:val="nil"/>
              <w:left w:val="double" w:sz="6" w:space="0" w:color="auto"/>
              <w:right w:val="single" w:sz="8" w:space="0" w:color="auto"/>
            </w:tcBorders>
            <w:shd w:val="clear" w:color="auto" w:fill="auto"/>
            <w:hideMark/>
          </w:tcPr>
          <w:p w14:paraId="3CD58D0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C</w:t>
            </w:r>
          </w:p>
          <w:p w14:paraId="6791257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657BFE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F6970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7B084DCA"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089D2C7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code</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10BF318A"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Component title at the Receiving Institution</w:t>
            </w:r>
            <w:r w:rsidRPr="005C410C">
              <w:rPr>
                <w:rFonts w:ascii="Calibri" w:eastAsia="Times New Roman" w:hAnsi="Calibri" w:cs="Times New Roman"/>
                <w:bCs/>
                <w:color w:val="000000"/>
                <w:sz w:val="16"/>
                <w:szCs w:val="16"/>
                <w:lang w:val="en-GB" w:eastAsia="en-GB"/>
              </w:rPr>
              <w:t xml:space="preserve"> </w:t>
            </w:r>
          </w:p>
          <w:p w14:paraId="11DC34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7E93D5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Was the component successfully completed by the student? </w:t>
            </w:r>
            <w:r w:rsidRPr="005C410C">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59E37A1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Number of ECTS credits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06CEA5E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received at the Receiving Institution</w:t>
            </w:r>
          </w:p>
        </w:tc>
      </w:tr>
      <w:tr w:rsidR="005C410C" w:rsidRPr="005C410C" w14:paraId="78B12662" w14:textId="77777777" w:rsidTr="005C410C">
        <w:trPr>
          <w:trHeight w:val="122"/>
        </w:trPr>
        <w:tc>
          <w:tcPr>
            <w:tcW w:w="988" w:type="dxa"/>
            <w:vMerge/>
            <w:tcBorders>
              <w:left w:val="double" w:sz="6" w:space="0" w:color="auto"/>
              <w:right w:val="single" w:sz="8" w:space="0" w:color="auto"/>
            </w:tcBorders>
            <w:shd w:val="clear" w:color="auto" w:fill="auto"/>
            <w:noWrap/>
            <w:vAlign w:val="bottom"/>
            <w:hideMark/>
          </w:tcPr>
          <w:p w14:paraId="6C69E27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522229C"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79968ED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FF1C11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18896F3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B7B6A7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47D4B2F" w14:textId="77777777" w:rsidTr="005C410C">
        <w:trPr>
          <w:trHeight w:val="119"/>
        </w:trPr>
        <w:tc>
          <w:tcPr>
            <w:tcW w:w="988" w:type="dxa"/>
            <w:vMerge/>
            <w:tcBorders>
              <w:left w:val="double" w:sz="6" w:space="0" w:color="auto"/>
              <w:right w:val="single" w:sz="8" w:space="0" w:color="auto"/>
            </w:tcBorders>
            <w:shd w:val="clear" w:color="auto" w:fill="auto"/>
            <w:noWrap/>
            <w:vAlign w:val="bottom"/>
            <w:hideMark/>
          </w:tcPr>
          <w:p w14:paraId="3F1A69E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5C7BFB"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3E0D429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1DBFB49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5E7F6DE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59A906F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8C0AA19" w14:textId="77777777" w:rsidTr="005C410C">
        <w:trPr>
          <w:trHeight w:val="194"/>
        </w:trPr>
        <w:tc>
          <w:tcPr>
            <w:tcW w:w="988" w:type="dxa"/>
            <w:vMerge/>
            <w:tcBorders>
              <w:left w:val="double" w:sz="6" w:space="0" w:color="auto"/>
              <w:right w:val="single" w:sz="8" w:space="0" w:color="auto"/>
            </w:tcBorders>
            <w:shd w:val="clear" w:color="auto" w:fill="auto"/>
            <w:noWrap/>
            <w:vAlign w:val="bottom"/>
            <w:hideMark/>
          </w:tcPr>
          <w:p w14:paraId="15BA23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210099A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2F14819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40BCBF2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23FEC6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001B0CA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D530AD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24A559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C2D8F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60AB51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3D2A5E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333414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05BD04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742CCA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5D2D38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409FF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EABA9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8C8031"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B1EAED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327570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7DBE42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8B33C4D"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F1D30E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DEB2E4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325BDB8C"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9025DB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AD1A60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5AC531"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9CCF5DF"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7016B5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C7ECD3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793288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864DF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26A841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ED6DA05"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244BC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9C121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206DA47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94C1D7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814023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A63F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B8A601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3376A70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F21CF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84D374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54D42BB"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005C76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8C0124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EEE8A08"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6966AC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8BA5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69F1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E5846BD"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B9EA6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065DD7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94AEB17"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032204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E0D6004"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2296EF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A91E63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A38F36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5DF0EE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484EE5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0A2995E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86913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22068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49AA10"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50E23A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7B3A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D29EB0F"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6AB8F7E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50BCA9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066C82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218A7AE"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6E5843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E0D3EA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749A130"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1C2B562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593BB8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4F8E02D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60F8896"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CF7A8D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74157C2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DAD737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EB99C5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1B03AE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0CFB23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AF3BD38"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3AEE8C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824250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E15E49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2340BC6"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1B49FD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963FC8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BDC8F1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69D4A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420FAAB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15403C3"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58F0073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52B5F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F1B491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4CF4C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FADE2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3CD0CCF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1CC694B" w14:textId="77777777" w:rsidTr="005C410C">
        <w:trPr>
          <w:trHeight w:val="194"/>
        </w:trPr>
        <w:tc>
          <w:tcPr>
            <w:tcW w:w="988" w:type="dxa"/>
            <w:vMerge/>
            <w:tcBorders>
              <w:left w:val="double" w:sz="6" w:space="0" w:color="auto"/>
              <w:right w:val="single" w:sz="8" w:space="0" w:color="auto"/>
            </w:tcBorders>
            <w:shd w:val="clear" w:color="auto" w:fill="auto"/>
            <w:noWrap/>
            <w:vAlign w:val="bottom"/>
          </w:tcPr>
          <w:p w14:paraId="7F21161E"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35A8BA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3ABC71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00216F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B372E5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EF96CB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3BA83B1E" w14:textId="77777777" w:rsidTr="005C410C">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79F040A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10ED41C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7901338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3E239445"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75FBF2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5D87BE9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ABD42B0"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F0BC9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117F229B"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555F478F"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43491C1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6C71104"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DE4B9EA"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xml:space="preserve">Signature  </w:t>
            </w:r>
          </w:p>
        </w:tc>
      </w:tr>
      <w:tr w:rsidR="005C410C" w:rsidRPr="005C410C" w14:paraId="25F67376" w14:textId="77777777" w:rsidTr="005C410C">
        <w:trPr>
          <w:trHeight w:val="413"/>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59B43D5E"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Supervisor</w:t>
            </w:r>
            <w:r w:rsidRPr="005C410C">
              <w:rPr>
                <w:rFonts w:eastAsia="Times New Roman" w:cstheme="minorHAnsi"/>
                <w:color w:val="000000"/>
                <w:sz w:val="16"/>
                <w:szCs w:val="16"/>
                <w:vertAlign w:val="superscript"/>
                <w:lang w:val="en-GB" w:eastAsia="en-GB"/>
              </w:rPr>
              <w:t xml:space="preserve">11 </w:t>
            </w:r>
            <w:r w:rsidRPr="005C410C">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639111F" w14:textId="77777777" w:rsidR="005C410C" w:rsidRPr="005C410C" w:rsidRDefault="005C410C" w:rsidP="005C410C">
            <w:pPr>
              <w:spacing w:after="0" w:line="240" w:lineRule="auto"/>
              <w:jc w:val="center"/>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652D085" w14:textId="5175D1F3"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32163457" w14:textId="30044460"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8E2C606"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4ED3948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520935" w14:textId="77777777" w:rsidTr="005C410C">
        <w:trPr>
          <w:trHeight w:val="654"/>
        </w:trPr>
        <w:tc>
          <w:tcPr>
            <w:tcW w:w="3397" w:type="dxa"/>
            <w:gridSpan w:val="3"/>
            <w:tcBorders>
              <w:top w:val="double" w:sz="4" w:space="0" w:color="auto"/>
            </w:tcBorders>
            <w:shd w:val="clear" w:color="auto" w:fill="auto"/>
            <w:vAlign w:val="bottom"/>
          </w:tcPr>
          <w:p w14:paraId="090804C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13AB5A53"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48ECE238"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5B5B3A4E"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55D8B37A" w14:textId="77777777" w:rsidR="005C410C" w:rsidRPr="005C410C" w:rsidRDefault="005C410C" w:rsidP="005C410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756A33C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p>
        </w:tc>
      </w:tr>
      <w:tr w:rsidR="005C410C" w:rsidRPr="005C410C" w14:paraId="068B1FDB" w14:textId="77777777" w:rsidTr="005C410C">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1437DF8B"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r w:rsidRPr="005C410C">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3E878E32"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r w:rsidRPr="005C410C">
              <w:rPr>
                <w:rFonts w:ascii="Calibri" w:eastAsia="Times New Roman" w:hAnsi="Calibri" w:cs="Times New Roman"/>
                <w:b/>
                <w:bCs/>
                <w:i/>
                <w:iCs/>
                <w:color w:val="000000"/>
                <w:sz w:val="16"/>
                <w:szCs w:val="16"/>
                <w:lang w:val="en-GB" w:eastAsia="en-GB"/>
              </w:rPr>
              <w:t>Transcript of Records and Recognition at the Sending Institution</w:t>
            </w:r>
          </w:p>
          <w:p w14:paraId="7166DE91"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p w14:paraId="127548AE" w14:textId="77777777" w:rsidR="005C410C" w:rsidRPr="005C410C" w:rsidRDefault="005C410C" w:rsidP="005C410C">
            <w:pPr>
              <w:spacing w:after="0" w:line="240" w:lineRule="auto"/>
              <w:jc w:val="center"/>
              <w:rPr>
                <w:rFonts w:ascii="Calibri" w:eastAsia="Times New Roman" w:hAnsi="Calibri" w:cs="Times New Roman"/>
                <w:b/>
                <w:bCs/>
                <w:iCs/>
                <w:color w:val="000000"/>
                <w:sz w:val="16"/>
                <w:szCs w:val="16"/>
                <w:lang w:val="en-GB" w:eastAsia="en-GB"/>
              </w:rPr>
            </w:pPr>
            <w:r w:rsidRPr="005C410C">
              <w:rPr>
                <w:rFonts w:ascii="Calibri" w:eastAsia="Times New Roman" w:hAnsi="Calibri" w:cs="Times New Roman"/>
                <w:b/>
                <w:bCs/>
                <w:iCs/>
                <w:color w:val="000000"/>
                <w:sz w:val="16"/>
                <w:szCs w:val="16"/>
                <w:lang w:val="en-GB" w:eastAsia="en-GB"/>
              </w:rPr>
              <w:t>Start and end dates of the study period: from [day/month/year] ………….……. to [day/month/year] ……………….….</w:t>
            </w:r>
          </w:p>
          <w:p w14:paraId="3871F32F" w14:textId="77777777" w:rsidR="005C410C" w:rsidRPr="005C410C" w:rsidRDefault="005C410C" w:rsidP="005C410C">
            <w:pPr>
              <w:spacing w:after="0" w:line="240" w:lineRule="auto"/>
              <w:jc w:val="center"/>
              <w:rPr>
                <w:rFonts w:ascii="Calibri" w:eastAsia="Times New Roman" w:hAnsi="Calibri" w:cs="Times New Roman"/>
                <w:b/>
                <w:bCs/>
                <w:i/>
                <w:iCs/>
                <w:color w:val="000000"/>
                <w:sz w:val="16"/>
                <w:szCs w:val="16"/>
                <w:lang w:val="en-GB" w:eastAsia="en-GB"/>
              </w:rPr>
            </w:pPr>
          </w:p>
        </w:tc>
      </w:tr>
      <w:tr w:rsidR="005C410C" w:rsidRPr="005C410C" w14:paraId="580C71D3" w14:textId="77777777" w:rsidTr="005C410C">
        <w:trPr>
          <w:trHeight w:val="386"/>
        </w:trPr>
        <w:tc>
          <w:tcPr>
            <w:tcW w:w="988" w:type="dxa"/>
            <w:vMerge w:val="restart"/>
            <w:tcBorders>
              <w:top w:val="nil"/>
              <w:left w:val="double" w:sz="6" w:space="0" w:color="auto"/>
              <w:right w:val="nil"/>
            </w:tcBorders>
            <w:shd w:val="clear" w:color="auto" w:fill="auto"/>
            <w:hideMark/>
          </w:tcPr>
          <w:p w14:paraId="2251B68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Table D</w:t>
            </w:r>
          </w:p>
          <w:p w14:paraId="33D3313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After the mobility</w:t>
            </w:r>
          </w:p>
          <w:p w14:paraId="4813768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p w14:paraId="2DB6DC54" w14:textId="77777777" w:rsidR="005C410C" w:rsidRPr="005C410C" w:rsidRDefault="005C410C" w:rsidP="005C410C">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F60B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xml:space="preserve">Component code </w:t>
            </w:r>
            <w:r w:rsidRPr="005C410C">
              <w:rPr>
                <w:rFonts w:ascii="Calibri" w:eastAsia="Times New Roman" w:hAnsi="Calibri" w:cs="Times New Roman"/>
                <w:b/>
                <w:bCs/>
                <w:color w:val="000000"/>
                <w:sz w:val="16"/>
                <w:szCs w:val="16"/>
                <w:lang w:val="en-GB" w:eastAsia="en-GB"/>
              </w:rPr>
              <w:br/>
            </w:r>
            <w:r w:rsidRPr="005C410C">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439D993B" w14:textId="77777777" w:rsidR="005C410C" w:rsidRPr="005C410C" w:rsidRDefault="005C410C" w:rsidP="005C410C">
            <w:pPr>
              <w:spacing w:after="0" w:line="240" w:lineRule="auto"/>
              <w:jc w:val="center"/>
              <w:rPr>
                <w:rFonts w:ascii="Calibri" w:eastAsia="Times New Roman" w:hAnsi="Calibri" w:cs="Times New Roman"/>
                <w:bCs/>
                <w:color w:val="000000"/>
                <w:sz w:val="16"/>
                <w:szCs w:val="16"/>
                <w:lang w:val="en-GB" w:eastAsia="en-GB"/>
              </w:rPr>
            </w:pPr>
            <w:r w:rsidRPr="005C410C">
              <w:rPr>
                <w:rFonts w:ascii="Calibri" w:eastAsia="Times New Roman" w:hAnsi="Calibri" w:cs="Times New Roman"/>
                <w:b/>
                <w:bCs/>
                <w:color w:val="000000"/>
                <w:sz w:val="16"/>
                <w:szCs w:val="16"/>
                <w:lang w:val="en-GB" w:eastAsia="en-GB"/>
              </w:rPr>
              <w:t>Title of recognised component</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
                <w:bCs/>
                <w:color w:val="000000"/>
                <w:sz w:val="16"/>
                <w:szCs w:val="16"/>
                <w:lang w:val="en-GB" w:eastAsia="en-GB"/>
              </w:rPr>
              <w:t>at the Sending Institution</w:t>
            </w:r>
            <w:r w:rsidRPr="005C410C">
              <w:rPr>
                <w:rFonts w:ascii="Calibri" w:eastAsia="Times New Roman" w:hAnsi="Calibri" w:cs="Times New Roman"/>
                <w:bCs/>
                <w:color w:val="000000"/>
                <w:sz w:val="16"/>
                <w:szCs w:val="16"/>
                <w:lang w:val="en-GB" w:eastAsia="en-GB"/>
              </w:rPr>
              <w:t xml:space="preserve"> </w:t>
            </w:r>
          </w:p>
          <w:p w14:paraId="100C3CF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408C4D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Number of ECTS credits (or equivalent)  recognised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1781D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Grades registered at the Sending Institution</w:t>
            </w:r>
            <w:r w:rsidRPr="005C410C">
              <w:rPr>
                <w:rFonts w:ascii="Calibri" w:eastAsia="Times New Roman" w:hAnsi="Calibri" w:cs="Times New Roman"/>
                <w:bCs/>
                <w:color w:val="000000"/>
                <w:sz w:val="16"/>
                <w:szCs w:val="16"/>
                <w:lang w:val="en-GB" w:eastAsia="en-GB"/>
              </w:rPr>
              <w:t xml:space="preserve"> </w:t>
            </w:r>
            <w:r w:rsidRPr="005C410C">
              <w:rPr>
                <w:rFonts w:ascii="Calibri" w:eastAsia="Times New Roman" w:hAnsi="Calibri" w:cs="Times New Roman"/>
                <w:bCs/>
                <w:color w:val="000000"/>
                <w:sz w:val="16"/>
                <w:szCs w:val="16"/>
                <w:lang w:val="en-GB" w:eastAsia="en-GB"/>
              </w:rPr>
              <w:br/>
              <w:t>(if applicable)</w:t>
            </w:r>
          </w:p>
        </w:tc>
      </w:tr>
      <w:tr w:rsidR="005C410C" w:rsidRPr="005C410C" w14:paraId="4579CA63" w14:textId="77777777" w:rsidTr="005C410C">
        <w:trPr>
          <w:trHeight w:val="89"/>
        </w:trPr>
        <w:tc>
          <w:tcPr>
            <w:tcW w:w="988" w:type="dxa"/>
            <w:vMerge/>
            <w:tcBorders>
              <w:left w:val="double" w:sz="6" w:space="0" w:color="auto"/>
              <w:right w:val="nil"/>
            </w:tcBorders>
            <w:shd w:val="clear" w:color="auto" w:fill="auto"/>
            <w:noWrap/>
            <w:vAlign w:val="bottom"/>
            <w:hideMark/>
          </w:tcPr>
          <w:p w14:paraId="70778617"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34600369"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26FB214"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720F886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58F18B4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9F2CC68" w14:textId="77777777" w:rsidTr="005C410C">
        <w:trPr>
          <w:trHeight w:val="163"/>
        </w:trPr>
        <w:tc>
          <w:tcPr>
            <w:tcW w:w="988" w:type="dxa"/>
            <w:vMerge/>
            <w:tcBorders>
              <w:left w:val="double" w:sz="6" w:space="0" w:color="auto"/>
              <w:right w:val="nil"/>
            </w:tcBorders>
            <w:shd w:val="clear" w:color="auto" w:fill="auto"/>
            <w:noWrap/>
            <w:vAlign w:val="bottom"/>
            <w:hideMark/>
          </w:tcPr>
          <w:p w14:paraId="6C56016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059D5" w14:textId="77777777" w:rsidR="005C410C" w:rsidRPr="005C410C" w:rsidRDefault="005C410C" w:rsidP="005C410C">
            <w:pPr>
              <w:spacing w:after="0" w:line="240" w:lineRule="auto"/>
              <w:rPr>
                <w:rFonts w:ascii="Calibri" w:eastAsia="Times New Roman" w:hAnsi="Calibri" w:cs="Times New Roman"/>
                <w:color w:val="0000FF"/>
                <w:sz w:val="16"/>
                <w:szCs w:val="16"/>
                <w:lang w:val="en-GB" w:eastAsia="en-GB"/>
              </w:rPr>
            </w:pPr>
            <w:r w:rsidRPr="005C410C">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0307A2" w14:textId="77777777" w:rsidR="005C410C" w:rsidRPr="005C410C" w:rsidRDefault="005C410C" w:rsidP="005C410C">
            <w:pPr>
              <w:spacing w:after="0" w:line="240" w:lineRule="auto"/>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3448C81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730E5F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1AD4C1E" w14:textId="77777777" w:rsidTr="005C410C">
        <w:trPr>
          <w:trHeight w:val="96"/>
        </w:trPr>
        <w:tc>
          <w:tcPr>
            <w:tcW w:w="988" w:type="dxa"/>
            <w:vMerge/>
            <w:tcBorders>
              <w:left w:val="double" w:sz="6" w:space="0" w:color="auto"/>
              <w:right w:val="nil"/>
            </w:tcBorders>
            <w:shd w:val="clear" w:color="auto" w:fill="auto"/>
            <w:noWrap/>
            <w:vAlign w:val="bottom"/>
            <w:hideMark/>
          </w:tcPr>
          <w:p w14:paraId="52989AE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437B8A0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756BF168"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491917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296E3C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17160F" w14:textId="77777777" w:rsidTr="005C410C">
        <w:trPr>
          <w:trHeight w:val="96"/>
        </w:trPr>
        <w:tc>
          <w:tcPr>
            <w:tcW w:w="988" w:type="dxa"/>
            <w:vMerge/>
            <w:tcBorders>
              <w:left w:val="double" w:sz="6" w:space="0" w:color="auto"/>
              <w:right w:val="nil"/>
            </w:tcBorders>
            <w:shd w:val="clear" w:color="auto" w:fill="auto"/>
            <w:noWrap/>
            <w:vAlign w:val="bottom"/>
          </w:tcPr>
          <w:p w14:paraId="004DFA49"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A877E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B16DA2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6BCE8A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8375079"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BFC468" w14:textId="77777777" w:rsidTr="005C410C">
        <w:trPr>
          <w:trHeight w:val="96"/>
        </w:trPr>
        <w:tc>
          <w:tcPr>
            <w:tcW w:w="988" w:type="dxa"/>
            <w:vMerge/>
            <w:tcBorders>
              <w:left w:val="double" w:sz="6" w:space="0" w:color="auto"/>
              <w:right w:val="nil"/>
            </w:tcBorders>
            <w:shd w:val="clear" w:color="auto" w:fill="auto"/>
            <w:noWrap/>
            <w:vAlign w:val="bottom"/>
          </w:tcPr>
          <w:p w14:paraId="59B63110"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51711"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5D2C25D"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17745CB"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7BD7F0D"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0B561458" w14:textId="77777777" w:rsidTr="005C410C">
        <w:trPr>
          <w:trHeight w:val="96"/>
        </w:trPr>
        <w:tc>
          <w:tcPr>
            <w:tcW w:w="988" w:type="dxa"/>
            <w:vMerge/>
            <w:tcBorders>
              <w:left w:val="double" w:sz="6" w:space="0" w:color="auto"/>
              <w:right w:val="nil"/>
            </w:tcBorders>
            <w:shd w:val="clear" w:color="auto" w:fill="auto"/>
            <w:noWrap/>
            <w:vAlign w:val="bottom"/>
          </w:tcPr>
          <w:p w14:paraId="56DE83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166B3E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4C10F49E"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1853EB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2FC3F33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DA43C3B" w14:textId="77777777" w:rsidTr="005C410C">
        <w:trPr>
          <w:trHeight w:val="96"/>
        </w:trPr>
        <w:tc>
          <w:tcPr>
            <w:tcW w:w="988" w:type="dxa"/>
            <w:vMerge/>
            <w:tcBorders>
              <w:left w:val="double" w:sz="6" w:space="0" w:color="auto"/>
              <w:right w:val="nil"/>
            </w:tcBorders>
            <w:shd w:val="clear" w:color="auto" w:fill="auto"/>
            <w:noWrap/>
            <w:vAlign w:val="bottom"/>
          </w:tcPr>
          <w:p w14:paraId="0057308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ECE27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39B7BC27"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8BA07B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3C81395"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CD41674" w14:textId="77777777" w:rsidTr="005C410C">
        <w:trPr>
          <w:trHeight w:val="96"/>
        </w:trPr>
        <w:tc>
          <w:tcPr>
            <w:tcW w:w="988" w:type="dxa"/>
            <w:vMerge/>
            <w:tcBorders>
              <w:left w:val="double" w:sz="6" w:space="0" w:color="auto"/>
              <w:right w:val="nil"/>
            </w:tcBorders>
            <w:shd w:val="clear" w:color="auto" w:fill="auto"/>
            <w:noWrap/>
            <w:vAlign w:val="bottom"/>
          </w:tcPr>
          <w:p w14:paraId="00A77C1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44FBA2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1A5F89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3E66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FE48520"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493942F7" w14:textId="77777777" w:rsidTr="005C410C">
        <w:trPr>
          <w:trHeight w:val="96"/>
        </w:trPr>
        <w:tc>
          <w:tcPr>
            <w:tcW w:w="988" w:type="dxa"/>
            <w:vMerge/>
            <w:tcBorders>
              <w:left w:val="double" w:sz="6" w:space="0" w:color="auto"/>
              <w:right w:val="nil"/>
            </w:tcBorders>
            <w:shd w:val="clear" w:color="auto" w:fill="auto"/>
            <w:noWrap/>
            <w:vAlign w:val="bottom"/>
          </w:tcPr>
          <w:p w14:paraId="6F6E6DD4"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7A784A6F"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3CC7E3B"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7138BA8"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3E1670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D05B8FE" w14:textId="77777777" w:rsidTr="005C410C">
        <w:trPr>
          <w:trHeight w:val="96"/>
        </w:trPr>
        <w:tc>
          <w:tcPr>
            <w:tcW w:w="988" w:type="dxa"/>
            <w:vMerge/>
            <w:tcBorders>
              <w:left w:val="double" w:sz="6" w:space="0" w:color="auto"/>
              <w:right w:val="nil"/>
            </w:tcBorders>
            <w:shd w:val="clear" w:color="auto" w:fill="auto"/>
            <w:noWrap/>
            <w:vAlign w:val="bottom"/>
          </w:tcPr>
          <w:p w14:paraId="34CAE103"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626FD6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0D4B6BC"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B72FAFF"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5140B64"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58B63E1B" w14:textId="77777777" w:rsidTr="005C410C">
        <w:trPr>
          <w:trHeight w:val="96"/>
        </w:trPr>
        <w:tc>
          <w:tcPr>
            <w:tcW w:w="988" w:type="dxa"/>
            <w:vMerge/>
            <w:tcBorders>
              <w:left w:val="double" w:sz="6" w:space="0" w:color="auto"/>
              <w:right w:val="nil"/>
            </w:tcBorders>
            <w:shd w:val="clear" w:color="auto" w:fill="auto"/>
            <w:noWrap/>
            <w:vAlign w:val="bottom"/>
          </w:tcPr>
          <w:p w14:paraId="0F96D4EC"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7323E6"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434F0F0"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E0C24D7"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2EE3D66"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66596530" w14:textId="77777777" w:rsidTr="005C410C">
        <w:trPr>
          <w:trHeight w:val="96"/>
        </w:trPr>
        <w:tc>
          <w:tcPr>
            <w:tcW w:w="988" w:type="dxa"/>
            <w:vMerge/>
            <w:tcBorders>
              <w:left w:val="double" w:sz="6" w:space="0" w:color="auto"/>
              <w:right w:val="nil"/>
            </w:tcBorders>
            <w:shd w:val="clear" w:color="auto" w:fill="auto"/>
            <w:noWrap/>
            <w:vAlign w:val="bottom"/>
          </w:tcPr>
          <w:p w14:paraId="627979A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3D18C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7ECF9C3"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9369BC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0F024D3A"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7A8F7AAB" w14:textId="77777777" w:rsidTr="005C410C">
        <w:trPr>
          <w:trHeight w:val="96"/>
        </w:trPr>
        <w:tc>
          <w:tcPr>
            <w:tcW w:w="988" w:type="dxa"/>
            <w:vMerge/>
            <w:tcBorders>
              <w:left w:val="double" w:sz="6" w:space="0" w:color="auto"/>
              <w:right w:val="nil"/>
            </w:tcBorders>
            <w:shd w:val="clear" w:color="auto" w:fill="auto"/>
            <w:noWrap/>
            <w:vAlign w:val="bottom"/>
          </w:tcPr>
          <w:p w14:paraId="0E8BC858"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18CA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1CD6405"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F82D1A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8B10812"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64B65C8" w14:textId="77777777" w:rsidTr="005C410C">
        <w:trPr>
          <w:trHeight w:val="96"/>
        </w:trPr>
        <w:tc>
          <w:tcPr>
            <w:tcW w:w="988" w:type="dxa"/>
            <w:vMerge/>
            <w:tcBorders>
              <w:left w:val="double" w:sz="6" w:space="0" w:color="auto"/>
              <w:right w:val="nil"/>
            </w:tcBorders>
            <w:shd w:val="clear" w:color="auto" w:fill="auto"/>
            <w:noWrap/>
            <w:vAlign w:val="bottom"/>
          </w:tcPr>
          <w:p w14:paraId="7F4CB9D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D82D5C2"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5F4F4D2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0502E5C"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F0F3AB1"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2AF4C250" w14:textId="77777777" w:rsidTr="005C410C">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358C647A" w14:textId="77777777" w:rsidR="005C410C" w:rsidRPr="005C410C" w:rsidRDefault="005C410C" w:rsidP="005C410C">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5F76659"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5F1E4FDA" w14:textId="77777777" w:rsidR="005C410C" w:rsidRPr="005C410C" w:rsidRDefault="005C410C" w:rsidP="005C410C">
            <w:pPr>
              <w:spacing w:after="0" w:line="240" w:lineRule="auto"/>
              <w:rPr>
                <w:rFonts w:ascii="Calibri" w:eastAsia="Times New Roman" w:hAnsi="Calibri" w:cs="Times New Roman"/>
                <w:i/>
                <w:iCs/>
                <w:color w:val="000000"/>
                <w:sz w:val="16"/>
                <w:szCs w:val="16"/>
                <w:lang w:val="en-GB" w:eastAsia="en-GB"/>
              </w:rPr>
            </w:pPr>
            <w:r w:rsidRPr="005C410C">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28EA5123"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r w:rsidRPr="005C410C">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4037779E" w14:textId="77777777" w:rsidR="005C410C" w:rsidRPr="005C410C" w:rsidRDefault="005C410C" w:rsidP="005C410C">
            <w:pPr>
              <w:spacing w:after="0" w:line="240" w:lineRule="auto"/>
              <w:jc w:val="center"/>
              <w:rPr>
                <w:rFonts w:ascii="Calibri" w:eastAsia="Times New Roman" w:hAnsi="Calibri" w:cs="Times New Roman"/>
                <w:b/>
                <w:bCs/>
                <w:color w:val="000000"/>
                <w:sz w:val="16"/>
                <w:szCs w:val="16"/>
                <w:lang w:val="en-GB" w:eastAsia="en-GB"/>
              </w:rPr>
            </w:pPr>
          </w:p>
        </w:tc>
      </w:tr>
      <w:tr w:rsidR="005C410C" w:rsidRPr="005C410C" w14:paraId="16849C56" w14:textId="77777777" w:rsidTr="005C410C">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ACF4FB5"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lang w:val="en-GB"/>
              </w:rPr>
              <w:br w:type="page"/>
            </w:r>
            <w:r w:rsidRPr="005C410C">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4E3181A9"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5C47FEF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510E44DE"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B74D663" w14:textId="77777777" w:rsidR="005C410C" w:rsidRPr="005C410C" w:rsidRDefault="005C410C" w:rsidP="005C410C">
            <w:pPr>
              <w:spacing w:after="0" w:line="240" w:lineRule="auto"/>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3C51505C"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Signature</w:t>
            </w:r>
          </w:p>
        </w:tc>
      </w:tr>
      <w:tr w:rsidR="005C410C" w:rsidRPr="005C410C" w14:paraId="5088B3CD" w14:textId="77777777" w:rsidTr="005C410C">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86E4A95"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3A3030F0"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5D235EF" w14:textId="77777777" w:rsidR="005C410C" w:rsidRPr="005C410C" w:rsidRDefault="005C410C"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4C6C0E5B"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F8E8D" w14:textId="77777777" w:rsidR="005C410C" w:rsidRPr="005C410C" w:rsidRDefault="005C410C"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ABC9ABB" w14:textId="77777777" w:rsidR="005C410C" w:rsidRPr="005C410C" w:rsidRDefault="005C410C"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r w:rsidR="003A6D9E" w:rsidRPr="005C410C" w14:paraId="744064DA" w14:textId="77777777" w:rsidTr="00460506">
        <w:trPr>
          <w:trHeight w:val="361"/>
        </w:trPr>
        <w:tc>
          <w:tcPr>
            <w:tcW w:w="2124" w:type="dxa"/>
            <w:gridSpan w:val="2"/>
            <w:vMerge w:val="restart"/>
            <w:tcBorders>
              <w:top w:val="single" w:sz="8" w:space="0" w:color="auto"/>
              <w:left w:val="double" w:sz="6" w:space="0" w:color="auto"/>
              <w:right w:val="single" w:sz="8" w:space="0" w:color="auto"/>
            </w:tcBorders>
            <w:shd w:val="clear" w:color="auto" w:fill="auto"/>
            <w:vAlign w:val="center"/>
          </w:tcPr>
          <w:p w14:paraId="75028036" w14:textId="6C09EC64"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5C410C">
              <w:rPr>
                <w:rFonts w:eastAsia="Times New Roman" w:cstheme="minorHAnsi"/>
                <w:color w:val="000000"/>
                <w:sz w:val="16"/>
                <w:szCs w:val="16"/>
                <w:vertAlign w:val="superscript"/>
                <w:lang w:val="en-GB" w:eastAsia="en-GB"/>
              </w:rPr>
              <w:t xml:space="preserve">10 </w:t>
            </w:r>
            <w:r w:rsidRPr="005C410C">
              <w:rPr>
                <w:rFonts w:eastAsia="Times New Roman" w:cstheme="minorHAnsi"/>
                <w:color w:val="000000"/>
                <w:sz w:val="16"/>
                <w:szCs w:val="16"/>
                <w:lang w:val="en-GB" w:eastAsia="en-GB"/>
              </w:rPr>
              <w:t>at the Sending Institution</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tcPr>
          <w:p w14:paraId="7BFD987E"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2271" w:type="dxa"/>
            <w:gridSpan w:val="2"/>
            <w:tcBorders>
              <w:top w:val="single" w:sz="8" w:space="0" w:color="auto"/>
              <w:left w:val="nil"/>
              <w:bottom w:val="single" w:sz="8" w:space="0" w:color="auto"/>
              <w:right w:val="nil"/>
            </w:tcBorders>
            <w:shd w:val="clear" w:color="auto" w:fill="auto"/>
            <w:noWrap/>
            <w:vAlign w:val="bottom"/>
          </w:tcPr>
          <w:p w14:paraId="4AD003CC"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tcPr>
          <w:p w14:paraId="292E83D9" w14:textId="77777777" w:rsidR="003A6D9E" w:rsidRPr="005C410C" w:rsidRDefault="003A6D9E" w:rsidP="005C410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4F465"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bottom"/>
          </w:tcPr>
          <w:p w14:paraId="1FA0BB5B"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p>
        </w:tc>
      </w:tr>
      <w:tr w:rsidR="003A6D9E" w:rsidRPr="003A6D9E" w14:paraId="7E674B67" w14:textId="77777777" w:rsidTr="003A6D9E">
        <w:trPr>
          <w:trHeight w:val="335"/>
        </w:trPr>
        <w:tc>
          <w:tcPr>
            <w:tcW w:w="2124" w:type="dxa"/>
            <w:gridSpan w:val="2"/>
            <w:vMerge/>
            <w:tcBorders>
              <w:left w:val="double" w:sz="6" w:space="0" w:color="auto"/>
              <w:bottom w:val="single" w:sz="4" w:space="0" w:color="auto"/>
              <w:right w:val="single" w:sz="8" w:space="0" w:color="auto"/>
            </w:tcBorders>
            <w:shd w:val="clear" w:color="auto" w:fill="auto"/>
            <w:vAlign w:val="bottom"/>
            <w:hideMark/>
          </w:tcPr>
          <w:p w14:paraId="27669E55" w14:textId="02AAC310" w:rsidR="003A6D9E" w:rsidRPr="005C410C" w:rsidRDefault="003A6D9E" w:rsidP="005C410C">
            <w:pPr>
              <w:spacing w:after="0" w:line="240" w:lineRule="auto"/>
              <w:rPr>
                <w:rFonts w:eastAsia="Times New Roman" w:cstheme="minorHAnsi"/>
                <w:color w:val="000000"/>
                <w:sz w:val="16"/>
                <w:szCs w:val="16"/>
                <w:lang w:val="en-GB" w:eastAsia="en-GB"/>
              </w:rPr>
            </w:pP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26D4FB12"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3F4A6408" w14:textId="77777777" w:rsidR="003A6D9E"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p w14:paraId="53B0B35C" w14:textId="77777777" w:rsidR="003A6D9E" w:rsidRPr="005C410C" w:rsidRDefault="003A6D9E" w:rsidP="005C410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4" w:space="0" w:color="auto"/>
              <w:right w:val="nil"/>
            </w:tcBorders>
            <w:shd w:val="clear" w:color="auto" w:fill="auto"/>
            <w:noWrap/>
            <w:vAlign w:val="bottom"/>
            <w:hideMark/>
          </w:tcPr>
          <w:p w14:paraId="3CDDB7C0"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20DF06BC" w14:textId="77777777" w:rsidR="003A6D9E" w:rsidRPr="005C410C" w:rsidRDefault="003A6D9E" w:rsidP="005C410C">
            <w:pPr>
              <w:spacing w:after="0" w:line="240" w:lineRule="auto"/>
              <w:rPr>
                <w:rFonts w:eastAsia="Times New Roman" w:cstheme="minorHAnsi"/>
                <w:color w:val="000000"/>
                <w:sz w:val="16"/>
                <w:szCs w:val="16"/>
                <w:lang w:val="en-GB" w:eastAsia="en-GB"/>
              </w:rPr>
            </w:pPr>
            <w:r w:rsidRPr="005C410C">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271226CD" w14:textId="77777777" w:rsidR="003A6D9E" w:rsidRPr="005C410C" w:rsidRDefault="003A6D9E" w:rsidP="005C410C">
            <w:pPr>
              <w:spacing w:after="0" w:line="240" w:lineRule="auto"/>
              <w:jc w:val="center"/>
              <w:rPr>
                <w:rFonts w:eastAsia="Times New Roman" w:cstheme="minorHAnsi"/>
                <w:b/>
                <w:bCs/>
                <w:color w:val="000000"/>
                <w:sz w:val="16"/>
                <w:szCs w:val="16"/>
                <w:lang w:val="en-GB" w:eastAsia="en-GB"/>
              </w:rPr>
            </w:pPr>
            <w:r w:rsidRPr="005C410C">
              <w:rPr>
                <w:rFonts w:eastAsia="Times New Roman" w:cstheme="minorHAnsi"/>
                <w:b/>
                <w:bCs/>
                <w:color w:val="000000"/>
                <w:sz w:val="16"/>
                <w:szCs w:val="16"/>
                <w:lang w:val="en-GB" w:eastAsia="en-GB"/>
              </w:rPr>
              <w:t> </w:t>
            </w:r>
          </w:p>
        </w:tc>
      </w:tr>
    </w:tbl>
    <w:p w14:paraId="36FE9251" w14:textId="77777777" w:rsidR="005C410C" w:rsidRPr="005C410C" w:rsidRDefault="005C410C" w:rsidP="00EC1AC5">
      <w:pPr>
        <w:spacing w:after="0"/>
        <w:jc w:val="center"/>
        <w:rPr>
          <w:b/>
        </w:rPr>
      </w:pPr>
    </w:p>
    <w:p w14:paraId="3321F2E1" w14:textId="77777777" w:rsidR="005C410C" w:rsidRDefault="005C410C" w:rsidP="00EC1AC5">
      <w:pPr>
        <w:spacing w:after="0"/>
        <w:jc w:val="center"/>
        <w:rPr>
          <w:b/>
          <w:lang w:val="en-GB"/>
        </w:rPr>
      </w:pPr>
    </w:p>
    <w:sectPr w:rsidR="005C410C"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FB9B" w14:textId="77777777" w:rsidR="00B7624D" w:rsidRDefault="00B7624D" w:rsidP="00261299">
      <w:pPr>
        <w:spacing w:after="0" w:line="240" w:lineRule="auto"/>
      </w:pPr>
      <w:r>
        <w:separator/>
      </w:r>
    </w:p>
  </w:endnote>
  <w:endnote w:type="continuationSeparator" w:id="0">
    <w:p w14:paraId="211A7C1A" w14:textId="77777777" w:rsidR="00B7624D" w:rsidRDefault="00B7624D" w:rsidP="00261299">
      <w:pPr>
        <w:spacing w:after="0" w:line="240" w:lineRule="auto"/>
      </w:pPr>
      <w:r>
        <w:continuationSeparator/>
      </w:r>
    </w:p>
  </w:endnote>
  <w:endnote w:id="1">
    <w:p w14:paraId="6E58722B" w14:textId="6B32E62B" w:rsidR="005C410C" w:rsidRPr="00114066" w:rsidRDefault="005C410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5C410C" w:rsidRPr="00114066" w:rsidRDefault="005C410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C410C" w:rsidRPr="00114066" w:rsidRDefault="005C410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C410C" w:rsidRPr="00114066" w:rsidRDefault="005C410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C410C" w:rsidRPr="00114066" w:rsidRDefault="005C410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61FDC" w:rsidRPr="00114066" w:rsidRDefault="00F61FD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5C410C" w:rsidRPr="00114066" w:rsidRDefault="005C410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5C410C" w:rsidRPr="00114066" w:rsidRDefault="005C410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5C410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5C410C" w:rsidRPr="00114066" w:rsidRDefault="005C410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C410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C410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C410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5C410C" w:rsidRPr="00114066" w:rsidRDefault="005C410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C410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5C410C" w:rsidRPr="00114066" w:rsidRDefault="005C410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5C410C" w:rsidRPr="00114066" w:rsidRDefault="005C410C" w:rsidP="00DC3994">
            <w:pPr>
              <w:pStyle w:val="Tekstprzypisudolnego"/>
              <w:spacing w:after="0"/>
              <w:ind w:left="0" w:firstLine="0"/>
              <w:rPr>
                <w:rFonts w:asciiTheme="minorHAnsi" w:hAnsiTheme="minorHAnsi" w:cstheme="minorHAnsi"/>
                <w:u w:val="single"/>
                <w:lang w:val="en-GB"/>
              </w:rPr>
            </w:pPr>
          </w:p>
        </w:tc>
      </w:tr>
    </w:tbl>
    <w:p w14:paraId="566C7042" w14:textId="77777777" w:rsidR="005C410C" w:rsidRPr="00DC3994" w:rsidRDefault="005C410C"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4EAA573" w:rsidR="005C410C" w:rsidRDefault="005C410C">
        <w:pPr>
          <w:pStyle w:val="Stopka"/>
          <w:jc w:val="center"/>
        </w:pPr>
        <w:r>
          <w:fldChar w:fldCharType="begin"/>
        </w:r>
        <w:r>
          <w:instrText xml:space="preserve"> PAGE   \* MERGEFORMAT </w:instrText>
        </w:r>
        <w:r>
          <w:fldChar w:fldCharType="separate"/>
        </w:r>
        <w:r w:rsidR="00081BD0">
          <w:rPr>
            <w:noProof/>
          </w:rPr>
          <w:t>1</w:t>
        </w:r>
        <w:r>
          <w:rPr>
            <w:noProof/>
          </w:rPr>
          <w:fldChar w:fldCharType="end"/>
        </w:r>
      </w:p>
    </w:sdtContent>
  </w:sdt>
  <w:p w14:paraId="1FA71B8D" w14:textId="77777777" w:rsidR="005C410C" w:rsidRDefault="005C4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8403" w14:textId="77777777" w:rsidR="00B7624D" w:rsidRDefault="00B7624D" w:rsidP="00261299">
      <w:pPr>
        <w:spacing w:after="0" w:line="240" w:lineRule="auto"/>
      </w:pPr>
      <w:r>
        <w:separator/>
      </w:r>
    </w:p>
  </w:footnote>
  <w:footnote w:type="continuationSeparator" w:id="0">
    <w:p w14:paraId="6549B4E3" w14:textId="77777777" w:rsidR="00B7624D" w:rsidRDefault="00B7624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3CBA99" w:rsidR="005C410C" w:rsidRDefault="005C410C" w:rsidP="002A3F74">
    <w:pPr>
      <w:pStyle w:val="Nagwek"/>
      <w:tabs>
        <w:tab w:val="left" w:pos="8390"/>
        <w:tab w:val="left" w:pos="9517"/>
        <w:tab w:val="right" w:pos="11340"/>
      </w:tabs>
    </w:pPr>
    <w:r>
      <w:rPr>
        <w:color w:val="808080"/>
      </w:rPr>
      <w:tab/>
    </w:r>
    <w:r>
      <w:rPr>
        <w:color w:val="808080"/>
      </w:rPr>
      <w:tab/>
    </w:r>
    <w:r w:rsidR="002A3F74">
      <w:rPr>
        <w:color w:val="808080"/>
      </w:rPr>
      <w:tab/>
    </w:r>
    <w:r>
      <w:rPr>
        <w:color w:val="808080"/>
      </w:rPr>
      <w:tab/>
    </w:r>
    <w:r>
      <w:rPr>
        <w:color w:val="808080"/>
      </w:rPr>
      <w:tab/>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2EC9CF56" w:rsidR="005C410C" w:rsidRDefault="00081BD0"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2020</w:t>
                          </w:r>
                          <w:r w:rsidR="00431C7A">
                            <w:rPr>
                              <w:rFonts w:ascii="Verdana" w:hAnsi="Verdana"/>
                              <w:b/>
                              <w:i/>
                              <w:color w:val="003CB4"/>
                              <w:sz w:val="14"/>
                              <w:szCs w:val="16"/>
                              <w:lang w:val="en-GB"/>
                            </w:rPr>
                            <w:t>/202</w:t>
                          </w:r>
                          <w:r>
                            <w:rPr>
                              <w:rFonts w:ascii="Verdana" w:hAnsi="Verdana"/>
                              <w:b/>
                              <w:i/>
                              <w:color w:val="003CB4"/>
                              <w:sz w:val="14"/>
                              <w:szCs w:val="16"/>
                              <w:lang w:val="en-GB"/>
                            </w:rPr>
                            <w:t>1</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5C410C" w:rsidRPr="00FD17BA" w:rsidDel="00DC1B56" w:rsidRDefault="005C410C"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5C410C" w:rsidRPr="00FD17BA" w:rsidRDefault="005C410C"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Pr="00FD17BA">
                      <w:rPr>
                        <w:rFonts w:cstheme="minorHAnsi"/>
                        <w:b/>
                        <w:color w:val="003CB4"/>
                        <w:sz w:val="24"/>
                        <w:szCs w:val="24"/>
                        <w:lang w:val="en-GB"/>
                      </w:rPr>
                      <w:t>ment for Studies</w:t>
                    </w:r>
                  </w:p>
                  <w:p w14:paraId="0939D96F" w14:textId="2EC9CF56" w:rsidR="005C410C" w:rsidRDefault="00081BD0"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2020</w:t>
                    </w:r>
                    <w:r w:rsidR="00431C7A">
                      <w:rPr>
                        <w:rFonts w:ascii="Verdana" w:hAnsi="Verdana"/>
                        <w:b/>
                        <w:i/>
                        <w:color w:val="003CB4"/>
                        <w:sz w:val="14"/>
                        <w:szCs w:val="16"/>
                        <w:lang w:val="en-GB"/>
                      </w:rPr>
                      <w:t>/202</w:t>
                    </w:r>
                    <w:r>
                      <w:rPr>
                        <w:rFonts w:ascii="Verdana" w:hAnsi="Verdana"/>
                        <w:b/>
                        <w:i/>
                        <w:color w:val="003CB4"/>
                        <w:sz w:val="14"/>
                        <w:szCs w:val="16"/>
                        <w:lang w:val="en-GB"/>
                      </w:rPr>
                      <w:t>1</w:t>
                    </w:r>
                  </w:p>
                  <w:p w14:paraId="6AF2C024" w14:textId="77777777" w:rsidR="005C410C" w:rsidRDefault="005C410C"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5C410C" w:rsidRPr="000B0109" w:rsidRDefault="005C410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5pt" o:allowoverlap="f">
          <v:imagedata r:id="rId1" o:title=""/>
        </v:shape>
        <o:OLEObject Type="Embed" ProgID="MSPhotoEd.3" ShapeID="_x0000_i1025" DrawAspect="Content" ObjectID="_1640424652" r:id="rId2"/>
      </w:object>
    </w:r>
    <w:r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5C410C" w:rsidRDefault="005C410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5C410C" w:rsidRPr="000B0109" w:rsidRDefault="005C410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5C410C" w:rsidRDefault="005C410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5C410C" w:rsidRPr="000B0109" w:rsidRDefault="005C410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77F4"/>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BD0"/>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8C8"/>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473B"/>
    <w:rsid w:val="0028621A"/>
    <w:rsid w:val="002903B5"/>
    <w:rsid w:val="002919FB"/>
    <w:rsid w:val="002955C5"/>
    <w:rsid w:val="00295B98"/>
    <w:rsid w:val="002973C1"/>
    <w:rsid w:val="002A00C3"/>
    <w:rsid w:val="002A1F9F"/>
    <w:rsid w:val="002A3F7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A165A"/>
    <w:rsid w:val="003A6D2E"/>
    <w:rsid w:val="003A6D9E"/>
    <w:rsid w:val="003A7429"/>
    <w:rsid w:val="003B3110"/>
    <w:rsid w:val="003B34EF"/>
    <w:rsid w:val="003C568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C7A"/>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5A2A"/>
    <w:rsid w:val="00556748"/>
    <w:rsid w:val="00561426"/>
    <w:rsid w:val="00562EB0"/>
    <w:rsid w:val="00565559"/>
    <w:rsid w:val="00582F6B"/>
    <w:rsid w:val="00583E7E"/>
    <w:rsid w:val="00587772"/>
    <w:rsid w:val="00590DCD"/>
    <w:rsid w:val="005A4086"/>
    <w:rsid w:val="005A622A"/>
    <w:rsid w:val="005A6376"/>
    <w:rsid w:val="005B0E7A"/>
    <w:rsid w:val="005B176D"/>
    <w:rsid w:val="005C0D84"/>
    <w:rsid w:val="005C2D3A"/>
    <w:rsid w:val="005C3868"/>
    <w:rsid w:val="005C410C"/>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EE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BF6"/>
    <w:rsid w:val="007E0CD6"/>
    <w:rsid w:val="007F7ACC"/>
    <w:rsid w:val="0080059A"/>
    <w:rsid w:val="008079C2"/>
    <w:rsid w:val="00813B46"/>
    <w:rsid w:val="00814642"/>
    <w:rsid w:val="0081590B"/>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5C4"/>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437"/>
    <w:rsid w:val="009007FB"/>
    <w:rsid w:val="00903094"/>
    <w:rsid w:val="00910DE2"/>
    <w:rsid w:val="00921B87"/>
    <w:rsid w:val="00921BC5"/>
    <w:rsid w:val="00924433"/>
    <w:rsid w:val="009265A8"/>
    <w:rsid w:val="00927EC4"/>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A8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24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22C0"/>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96669"/>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61FDC"/>
    <w:rsid w:val="00F66C4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DC9F5B"/>
  <w15:docId w15:val="{DE170415-D135-43A5-BF89-6FDD62C6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dalena.zobel@usz.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411AA5D-91D7-433C-A800-A7BF6B2E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890</Words>
  <Characters>5344</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Judycka</cp:lastModifiedBy>
  <cp:revision>5</cp:revision>
  <cp:lastPrinted>2015-04-10T09:51:00Z</cp:lastPrinted>
  <dcterms:created xsi:type="dcterms:W3CDTF">2017-05-22T08:00:00Z</dcterms:created>
  <dcterms:modified xsi:type="dcterms:W3CDTF">2020-01-13T11:44:00Z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