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0D" w:rsidRPr="00044D5B" w:rsidRDefault="005A560D" w:rsidP="005A560D">
      <w:pPr>
        <w:jc w:val="center"/>
      </w:pPr>
      <w:r w:rsidRPr="00044D5B">
        <w:rPr>
          <w:bCs/>
        </w:rPr>
        <w:t>Załącznik do Zasad prowadzenia centralnej weryfikacji językowej dla osób które pomyślnie przeszły kwalifikację wydziałową do wyjazdu na studia (SMS) lub praktykę (SMP)</w:t>
      </w:r>
    </w:p>
    <w:p w:rsidR="005A560D" w:rsidRPr="00044D5B" w:rsidRDefault="009E6424" w:rsidP="005A560D">
      <w:pPr>
        <w:jc w:val="center"/>
      </w:pPr>
      <w:r>
        <w:rPr>
          <w:bCs/>
        </w:rPr>
        <w:t>w roku akademickim 2020</w:t>
      </w:r>
      <w:r w:rsidR="005A560D" w:rsidRPr="00044D5B">
        <w:rPr>
          <w:bCs/>
        </w:rPr>
        <w:t>/20</w:t>
      </w:r>
      <w:r w:rsidR="00E26F44">
        <w:rPr>
          <w:bCs/>
        </w:rPr>
        <w:t>2</w:t>
      </w:r>
      <w:r>
        <w:rPr>
          <w:bCs/>
        </w:rPr>
        <w:t>1</w:t>
      </w:r>
    </w:p>
    <w:p w:rsidR="005A560D" w:rsidRPr="00044D5B" w:rsidRDefault="005A560D" w:rsidP="005A560D">
      <w:pPr>
        <w:jc w:val="center"/>
        <w:rPr>
          <w:bCs/>
        </w:rPr>
      </w:pPr>
      <w:r w:rsidRPr="00044D5B">
        <w:rPr>
          <w:bCs/>
        </w:rPr>
        <w:t>w programie Erasmus+, Akcja Kluczowa 1 - Mobilność Edukacyjna: kraje programu</w:t>
      </w:r>
    </w:p>
    <w:p w:rsidR="005A560D" w:rsidRDefault="005A560D" w:rsidP="005A560D">
      <w:pPr>
        <w:jc w:val="center"/>
        <w:rPr>
          <w:b/>
          <w:bCs/>
        </w:rPr>
      </w:pPr>
    </w:p>
    <w:p w:rsidR="005A560D" w:rsidRPr="008009F8" w:rsidRDefault="005A560D" w:rsidP="005A560D">
      <w:pPr>
        <w:jc w:val="center"/>
        <w:rPr>
          <w:b/>
          <w:u w:val="single"/>
        </w:rPr>
      </w:pPr>
      <w:r>
        <w:rPr>
          <w:b/>
          <w:u w:val="single"/>
        </w:rPr>
        <w:t>Zaświadczenie o poziomie językowym wg CEFR</w:t>
      </w:r>
      <w:r w:rsidRPr="005A560D">
        <w:rPr>
          <w:b/>
          <w:u w:val="single"/>
        </w:rPr>
        <w:t xml:space="preserve"> z egzaminu z praktycznej znajomości języka</w:t>
      </w:r>
      <w:r>
        <w:rPr>
          <w:b/>
          <w:u w:val="single"/>
        </w:rPr>
        <w:t>/</w:t>
      </w:r>
      <w:r w:rsidRPr="005A560D">
        <w:rPr>
          <w:b/>
          <w:u w:val="single"/>
        </w:rPr>
        <w:t xml:space="preserve"> zaliczeń  przedmiotów obejmujących praktyczną znajomość języka</w:t>
      </w:r>
    </w:p>
    <w:p w:rsidR="005A560D" w:rsidRDefault="005A560D">
      <w:pPr>
        <w:rPr>
          <w:b/>
        </w:rPr>
      </w:pPr>
    </w:p>
    <w:p w:rsidR="005A560D" w:rsidRPr="005A02F3" w:rsidRDefault="005A560D">
      <w:r w:rsidRPr="005A02F3">
        <w:t>Zaświadcza się, że:</w:t>
      </w:r>
    </w:p>
    <w:p w:rsidR="005A560D" w:rsidRPr="005A560D" w:rsidRDefault="005A560D">
      <w:r w:rsidRPr="005A560D">
        <w:t>Imię:</w:t>
      </w:r>
      <w:r>
        <w:t xml:space="preserve"> </w:t>
      </w:r>
      <w:r w:rsidRPr="005A560D">
        <w:t>…………………………………………</w:t>
      </w:r>
      <w:r>
        <w:t>………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Nazwisko:</w:t>
      </w:r>
      <w:r>
        <w:t xml:space="preserve"> </w:t>
      </w:r>
      <w:r w:rsidRPr="005A560D">
        <w:t>……………………………………</w:t>
      </w:r>
      <w:r>
        <w:t>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PESEL: ………………………………………………</w:t>
      </w:r>
      <w:r w:rsidR="00044D5B">
        <w:t>………………………………………………………………………………………………….</w:t>
      </w:r>
    </w:p>
    <w:p w:rsidR="005A560D" w:rsidRDefault="005A560D">
      <w:r>
        <w:t>Nazwa kierunku studiów : ……………………………………………………</w:t>
      </w:r>
      <w:r w:rsidR="00044D5B">
        <w:t>………………………………………………………………</w:t>
      </w:r>
    </w:p>
    <w:p w:rsidR="005A560D" w:rsidRDefault="005A560D">
      <w:r>
        <w:t>Nazwa wydziału</w:t>
      </w:r>
      <w:r w:rsidR="0072729D">
        <w:t xml:space="preserve"> Uniwersytetu Szczecińskiego</w:t>
      </w:r>
      <w:r>
        <w:t>:</w:t>
      </w:r>
      <w:r w:rsidR="0072729D">
        <w:t xml:space="preserve"> ….</w:t>
      </w:r>
      <w:r>
        <w:t>………………………………</w:t>
      </w:r>
      <w:r w:rsidR="00044D5B">
        <w:t>……………</w:t>
      </w:r>
      <w:r>
        <w:t>……………………………………</w:t>
      </w:r>
    </w:p>
    <w:p w:rsidR="00C301CF" w:rsidRDefault="00C301CF" w:rsidP="001872D5">
      <w:pPr>
        <w:jc w:val="both"/>
      </w:pPr>
    </w:p>
    <w:p w:rsidR="0072729D" w:rsidRPr="0072729D" w:rsidRDefault="0072729D" w:rsidP="001872D5">
      <w:pPr>
        <w:jc w:val="both"/>
      </w:pPr>
      <w:r>
        <w:t xml:space="preserve">uzyskał/-a pozytywną ocenę z </w:t>
      </w:r>
      <w:r w:rsidRPr="0072729D">
        <w:t>egzaminu z praktycznej znajomości języka/z zaliczeń  przedmiotów obejmujących praktyczną znajomość języka: …………</w:t>
      </w:r>
      <w:r w:rsidR="004128C8">
        <w:t>…….</w:t>
      </w:r>
      <w:r w:rsidRPr="0072729D">
        <w:t>…………………</w:t>
      </w:r>
      <w:r>
        <w:t>, co jest jednoznaczne z uzyskaniem poziomu językowego :</w:t>
      </w:r>
      <w:r w:rsidR="004128C8">
        <w:t xml:space="preserve"> </w:t>
      </w:r>
      <w:r>
        <w:t xml:space="preserve">…………………… zgodnie z </w:t>
      </w:r>
      <w:r w:rsidRPr="0072729D">
        <w:t>Europejski</w:t>
      </w:r>
      <w:r w:rsidR="005A02F3">
        <w:t>m</w:t>
      </w:r>
      <w:r w:rsidRPr="0072729D">
        <w:t xml:space="preserve"> System</w:t>
      </w:r>
      <w:r w:rsidR="005A02F3">
        <w:t>em</w:t>
      </w:r>
      <w:r w:rsidRPr="0072729D">
        <w:t xml:space="preserve"> Opisu Kształcenia Językowego (Framework of Reference for </w:t>
      </w:r>
      <w:proofErr w:type="spellStart"/>
      <w:r w:rsidRPr="0072729D">
        <w:t>Languages</w:t>
      </w:r>
      <w:proofErr w:type="spellEnd"/>
      <w:r w:rsidRPr="0072729D">
        <w:t>, CEFR</w:t>
      </w:r>
      <w:r w:rsidR="005A02F3">
        <w:t>).</w:t>
      </w:r>
    </w:p>
    <w:p w:rsidR="0072729D" w:rsidRDefault="0072729D"/>
    <w:p w:rsidR="005A02F3" w:rsidRDefault="005A02F3">
      <w:bookmarkStart w:id="0" w:name="_GoBack"/>
      <w:bookmarkEnd w:id="0"/>
    </w:p>
    <w:p w:rsidR="00003364" w:rsidRDefault="00003364"/>
    <w:p w:rsidR="005A560D" w:rsidRDefault="002E40D2" w:rsidP="002E40D2">
      <w:pPr>
        <w:spacing w:after="120"/>
      </w:pPr>
      <w:r>
        <w:t>K</w:t>
      </w:r>
      <w:r w:rsidR="005A560D">
        <w:t xml:space="preserve">ierownik studiów: </w:t>
      </w:r>
      <w:r>
        <w:t xml:space="preserve"> </w:t>
      </w:r>
      <w:r w:rsidR="005A560D">
        <w:t>……………………………………………………</w:t>
      </w:r>
      <w:r>
        <w:t>..</w:t>
      </w:r>
      <w:r w:rsidR="005A560D">
        <w:t>……….</w:t>
      </w:r>
    </w:p>
    <w:p w:rsidR="002E40D2" w:rsidRPr="002E40D2" w:rsidRDefault="00DF1567" w:rsidP="002E40D2">
      <w:pPr>
        <w:spacing w:after="120"/>
        <w:ind w:left="2124" w:firstLine="708"/>
        <w:rPr>
          <w:sz w:val="18"/>
          <w:szCs w:val="18"/>
        </w:rPr>
      </w:pPr>
      <w:r>
        <w:rPr>
          <w:sz w:val="18"/>
          <w:szCs w:val="18"/>
        </w:rPr>
        <w:t>p</w:t>
      </w:r>
      <w:r w:rsidR="002E40D2" w:rsidRPr="002E40D2">
        <w:rPr>
          <w:sz w:val="18"/>
          <w:szCs w:val="18"/>
        </w:rPr>
        <w:t>odpis i pieczątka imienna</w:t>
      </w:r>
    </w:p>
    <w:p w:rsidR="005A560D" w:rsidRDefault="005A560D"/>
    <w:p w:rsidR="00042D7A" w:rsidRDefault="00042D7A"/>
    <w:p w:rsidR="00003364" w:rsidRDefault="00003364"/>
    <w:p w:rsidR="005A560D" w:rsidRDefault="005A560D" w:rsidP="002E40D2">
      <w:pPr>
        <w:spacing w:after="120"/>
      </w:pPr>
      <w:r>
        <w:t>Prodziekan ds. Studenckich:</w:t>
      </w:r>
      <w:r w:rsidR="002E40D2">
        <w:t xml:space="preserve"> </w:t>
      </w:r>
      <w:r>
        <w:t>…………………………………………………………….</w:t>
      </w:r>
    </w:p>
    <w:p w:rsidR="002E40D2" w:rsidRPr="002E40D2" w:rsidRDefault="00DF1567" w:rsidP="002E40D2">
      <w:pPr>
        <w:spacing w:after="120"/>
        <w:ind w:left="2124" w:firstLine="708"/>
        <w:rPr>
          <w:sz w:val="18"/>
          <w:szCs w:val="18"/>
        </w:rPr>
      </w:pPr>
      <w:r>
        <w:rPr>
          <w:sz w:val="18"/>
          <w:szCs w:val="18"/>
        </w:rPr>
        <w:t>p</w:t>
      </w:r>
      <w:r w:rsidR="002E40D2" w:rsidRPr="002E40D2">
        <w:rPr>
          <w:sz w:val="18"/>
          <w:szCs w:val="18"/>
        </w:rPr>
        <w:t>odpis i pieczątka imienna</w:t>
      </w:r>
    </w:p>
    <w:p w:rsidR="005A560D" w:rsidRDefault="005A560D"/>
    <w:sectPr w:rsidR="005A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33"/>
    <w:rsid w:val="00003364"/>
    <w:rsid w:val="00042D7A"/>
    <w:rsid w:val="00044D5B"/>
    <w:rsid w:val="0013017F"/>
    <w:rsid w:val="001872D5"/>
    <w:rsid w:val="00200CAF"/>
    <w:rsid w:val="002E3AE5"/>
    <w:rsid w:val="002E40D2"/>
    <w:rsid w:val="003946C5"/>
    <w:rsid w:val="004128C8"/>
    <w:rsid w:val="004D60CB"/>
    <w:rsid w:val="005A02F3"/>
    <w:rsid w:val="005A560D"/>
    <w:rsid w:val="0072729D"/>
    <w:rsid w:val="007371EB"/>
    <w:rsid w:val="00814B22"/>
    <w:rsid w:val="00861221"/>
    <w:rsid w:val="00861321"/>
    <w:rsid w:val="009E6424"/>
    <w:rsid w:val="00AA0442"/>
    <w:rsid w:val="00C301CF"/>
    <w:rsid w:val="00DF1567"/>
    <w:rsid w:val="00E26F44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1D6A"/>
  <w15:docId w15:val="{6D407805-25D2-4A39-8196-E051C67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C4FDA3CD</Template>
  <TotalTime>35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Judycka</cp:lastModifiedBy>
  <cp:revision>28</cp:revision>
  <cp:lastPrinted>2018-04-03T11:50:00Z</cp:lastPrinted>
  <dcterms:created xsi:type="dcterms:W3CDTF">2018-04-03T11:14:00Z</dcterms:created>
  <dcterms:modified xsi:type="dcterms:W3CDTF">2020-02-12T08:52:00Z</dcterms:modified>
</cp:coreProperties>
</file>