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07" w:rsidRPr="00CF673F" w:rsidRDefault="00F01507" w:rsidP="00F01507">
      <w:pPr>
        <w:jc w:val="right"/>
        <w:rPr>
          <w:i/>
        </w:rPr>
      </w:pPr>
      <w:r w:rsidRPr="00CF673F">
        <w:rPr>
          <w:i/>
        </w:rPr>
        <w:t xml:space="preserve">Załącznik nr 1 </w:t>
      </w:r>
    </w:p>
    <w:p w:rsidR="00F01507" w:rsidRPr="00CF673F" w:rsidRDefault="00F0403C" w:rsidP="00F01507">
      <w:pPr>
        <w:jc w:val="right"/>
        <w:rPr>
          <w:i/>
        </w:rPr>
      </w:pPr>
      <w:r>
        <w:rPr>
          <w:i/>
        </w:rPr>
        <w:t>do Zarządzenia nr</w:t>
      </w:r>
      <w:r w:rsidR="002C59B2">
        <w:rPr>
          <w:i/>
        </w:rPr>
        <w:t>145/2019</w:t>
      </w:r>
    </w:p>
    <w:p w:rsidR="00E4720D" w:rsidRDefault="00F01507" w:rsidP="00F01507">
      <w:pPr>
        <w:jc w:val="right"/>
        <w:rPr>
          <w:i/>
        </w:rPr>
      </w:pPr>
      <w:r w:rsidRPr="00CF673F">
        <w:rPr>
          <w:i/>
        </w:rPr>
        <w:t>Rektora Uniwersytetu Szczecińskiego</w:t>
      </w:r>
    </w:p>
    <w:p w:rsidR="002C59B2" w:rsidRDefault="002C59B2" w:rsidP="00F01507">
      <w:pPr>
        <w:jc w:val="right"/>
        <w:rPr>
          <w:i/>
        </w:rPr>
      </w:pPr>
      <w:r>
        <w:rPr>
          <w:i/>
        </w:rPr>
        <w:t xml:space="preserve">z dnia </w:t>
      </w:r>
      <w:r w:rsidR="00B527DE">
        <w:rPr>
          <w:i/>
        </w:rPr>
        <w:t>7</w:t>
      </w:r>
      <w:bookmarkStart w:id="0" w:name="_GoBack"/>
      <w:bookmarkEnd w:id="0"/>
      <w:r>
        <w:rPr>
          <w:i/>
        </w:rPr>
        <w:t xml:space="preserve"> października 2019 r.</w:t>
      </w:r>
    </w:p>
    <w:p w:rsidR="00F01507" w:rsidRPr="00CF673F" w:rsidRDefault="00F01507" w:rsidP="00F01507">
      <w:pPr>
        <w:jc w:val="right"/>
        <w:rPr>
          <w:i/>
        </w:rPr>
      </w:pPr>
      <w:r w:rsidRPr="00CF673F">
        <w:rPr>
          <w:i/>
        </w:rPr>
        <w:t xml:space="preserve"> </w:t>
      </w:r>
    </w:p>
    <w:p w:rsidR="00F01507" w:rsidRPr="00CF673F" w:rsidRDefault="00F01507" w:rsidP="00F01507">
      <w:pPr>
        <w:pStyle w:val="Tytu"/>
        <w:outlineLvl w:val="0"/>
        <w:rPr>
          <w:b w:val="0"/>
          <w:sz w:val="22"/>
          <w:szCs w:val="22"/>
        </w:rPr>
      </w:pPr>
      <w:r w:rsidRPr="00CF673F">
        <w:rPr>
          <w:sz w:val="22"/>
          <w:szCs w:val="22"/>
        </w:rPr>
        <w:t xml:space="preserve">UMOWA Nr </w:t>
      </w:r>
      <w:r w:rsidRPr="00CF673F">
        <w:rPr>
          <w:b w:val="0"/>
          <w:sz w:val="22"/>
          <w:szCs w:val="22"/>
        </w:rPr>
        <w:t>............./............</w:t>
      </w:r>
    </w:p>
    <w:p w:rsidR="00F01507" w:rsidRPr="00624527" w:rsidRDefault="00F01507" w:rsidP="00F01507">
      <w:pPr>
        <w:pStyle w:val="Tytu"/>
        <w:rPr>
          <w:b w:val="0"/>
          <w:sz w:val="20"/>
          <w:szCs w:val="20"/>
        </w:rPr>
      </w:pP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zawarta w dniu ............................. w Szczecinie pomiędzy:</w:t>
      </w:r>
    </w:p>
    <w:p w:rsidR="002C208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Uniwersytetem Szczecińskim z siedzibą  al. Papieża Jana Pawła II 22a, 70-453 Szczeci</w:t>
      </w:r>
      <w:r w:rsidR="002C2087">
        <w:rPr>
          <w:b w:val="0"/>
          <w:bCs w:val="0"/>
          <w:sz w:val="20"/>
          <w:szCs w:val="20"/>
        </w:rPr>
        <w:t xml:space="preserve">n reprezentowanym przez </w:t>
      </w:r>
      <w:r w:rsidR="002C2087" w:rsidRPr="006D6CDA">
        <w:rPr>
          <w:b w:val="0"/>
          <w:bCs w:val="0"/>
          <w:sz w:val="20"/>
          <w:szCs w:val="20"/>
        </w:rPr>
        <w:t>Dyrektora /</w:t>
      </w:r>
      <w:r w:rsidRPr="006D6CDA">
        <w:rPr>
          <w:b w:val="0"/>
          <w:bCs w:val="0"/>
          <w:sz w:val="20"/>
          <w:szCs w:val="20"/>
        </w:rPr>
        <w:t xml:space="preserve"> </w:t>
      </w:r>
      <w:r w:rsidR="007B505A" w:rsidRPr="006D6CDA">
        <w:rPr>
          <w:b w:val="0"/>
          <w:bCs w:val="0"/>
          <w:sz w:val="20"/>
          <w:szCs w:val="20"/>
        </w:rPr>
        <w:t>Dyrektora Szkoły D</w:t>
      </w:r>
      <w:r w:rsidR="00BD49A6" w:rsidRPr="006D6CDA">
        <w:rPr>
          <w:b w:val="0"/>
          <w:bCs w:val="0"/>
          <w:sz w:val="20"/>
          <w:szCs w:val="20"/>
        </w:rPr>
        <w:t>oktors</w:t>
      </w:r>
      <w:r w:rsidR="002C2087" w:rsidRPr="006D6CDA">
        <w:rPr>
          <w:b w:val="0"/>
          <w:bCs w:val="0"/>
          <w:sz w:val="20"/>
          <w:szCs w:val="20"/>
        </w:rPr>
        <w:t>kiej / Prorektora</w:t>
      </w:r>
      <w:r w:rsidR="002C2087">
        <w:rPr>
          <w:b w:val="0"/>
          <w:bCs w:val="0"/>
          <w:sz w:val="20"/>
          <w:szCs w:val="20"/>
        </w:rPr>
        <w:t>………………………………………………………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 i Kwestora</w:t>
      </w:r>
      <w:r w:rsidR="007B505A">
        <w:rPr>
          <w:b w:val="0"/>
          <w:bCs w:val="0"/>
          <w:sz w:val="20"/>
          <w:szCs w:val="20"/>
        </w:rPr>
        <w:t xml:space="preserve"> mgra Andrzeja Kucińskiego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zwanym dalej Uniwersytetem,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a Panią/Panem*.........................................................................................................................................,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zamieszkałą/ym*..................................................................................................................................., 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legitymującą/</w:t>
      </w:r>
      <w:proofErr w:type="spellStart"/>
      <w:r w:rsidRPr="00624527">
        <w:rPr>
          <w:b w:val="0"/>
          <w:bCs w:val="0"/>
          <w:sz w:val="20"/>
          <w:szCs w:val="20"/>
        </w:rPr>
        <w:t>ym</w:t>
      </w:r>
      <w:proofErr w:type="spellEnd"/>
      <w:r w:rsidRPr="00624527">
        <w:rPr>
          <w:b w:val="0"/>
          <w:bCs w:val="0"/>
          <w:sz w:val="20"/>
          <w:szCs w:val="20"/>
        </w:rPr>
        <w:t xml:space="preserve"> się dowodem osobistym seria ………. numer …………………., zwaną/</w:t>
      </w:r>
      <w:proofErr w:type="spellStart"/>
      <w:r w:rsidRPr="00624527">
        <w:rPr>
          <w:b w:val="0"/>
          <w:bCs w:val="0"/>
          <w:sz w:val="20"/>
          <w:szCs w:val="20"/>
        </w:rPr>
        <w:t>nym</w:t>
      </w:r>
      <w:proofErr w:type="spellEnd"/>
      <w:r w:rsidRPr="00624527">
        <w:rPr>
          <w:b w:val="0"/>
          <w:bCs w:val="0"/>
          <w:sz w:val="20"/>
          <w:szCs w:val="20"/>
        </w:rPr>
        <w:t>* dalej Osobą Delegowaną o następującej treści: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1</w:t>
      </w:r>
    </w:p>
    <w:p w:rsidR="00F01507" w:rsidRPr="00624527" w:rsidRDefault="00F01507" w:rsidP="00F01507">
      <w:pPr>
        <w:pStyle w:val="Tytu"/>
        <w:jc w:val="left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 związku z realizacją zadania …………………………………………………………………………………,</w:t>
      </w:r>
    </w:p>
    <w:p w:rsidR="00F01507" w:rsidRPr="00624527" w:rsidRDefault="00F01507" w:rsidP="00E41D91">
      <w:pPr>
        <w:pStyle w:val="Tytu"/>
        <w:jc w:val="left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………………………………………………………………….(na</w:t>
      </w:r>
      <w:r w:rsidR="00FE4B97">
        <w:rPr>
          <w:b w:val="0"/>
          <w:bCs w:val="0"/>
          <w:sz w:val="20"/>
          <w:szCs w:val="20"/>
        </w:rPr>
        <w:t>leży podać źródło finansowania</w:t>
      </w:r>
      <w:r w:rsidRPr="00624527">
        <w:rPr>
          <w:b w:val="0"/>
          <w:bCs w:val="0"/>
          <w:sz w:val="20"/>
          <w:szCs w:val="20"/>
        </w:rPr>
        <w:t xml:space="preserve">) </w:t>
      </w:r>
      <w:r w:rsidR="00FE4B97">
        <w:rPr>
          <w:b w:val="0"/>
          <w:bCs w:val="0"/>
          <w:sz w:val="20"/>
          <w:szCs w:val="20"/>
        </w:rPr>
        <w:br/>
      </w:r>
      <w:r w:rsidRPr="00624527">
        <w:rPr>
          <w:b w:val="0"/>
          <w:bCs w:val="0"/>
          <w:sz w:val="20"/>
          <w:szCs w:val="20"/>
        </w:rPr>
        <w:t>Uniwersytet  kieruje O</w:t>
      </w:r>
      <w:r w:rsidR="00FE4B97">
        <w:rPr>
          <w:b w:val="0"/>
          <w:bCs w:val="0"/>
          <w:sz w:val="20"/>
          <w:szCs w:val="20"/>
        </w:rPr>
        <w:t>sobę Delegowaną do udziału w.</w:t>
      </w:r>
      <w:r w:rsidRPr="00624527">
        <w:rPr>
          <w:b w:val="0"/>
          <w:bCs w:val="0"/>
          <w:sz w:val="20"/>
          <w:szCs w:val="20"/>
        </w:rPr>
        <w:t>........................................................................</w:t>
      </w:r>
      <w:r w:rsidR="00E41D91">
        <w:rPr>
          <w:b w:val="0"/>
          <w:bCs w:val="0"/>
          <w:sz w:val="20"/>
          <w:szCs w:val="20"/>
        </w:rPr>
        <w:t>.....................</w:t>
      </w:r>
      <w:r w:rsidR="00FE4B97">
        <w:rPr>
          <w:b w:val="0"/>
          <w:bCs w:val="0"/>
          <w:sz w:val="20"/>
          <w:szCs w:val="20"/>
        </w:rPr>
        <w:br/>
        <w:t>……………………………………………………………………………………....(cel wyjazdu, np. konferencja)</w:t>
      </w:r>
      <w:r w:rsidRPr="00624527">
        <w:rPr>
          <w:b w:val="0"/>
          <w:bCs w:val="0"/>
          <w:sz w:val="20"/>
          <w:szCs w:val="20"/>
        </w:rPr>
        <w:br/>
        <w:t>w dniach ...................</w:t>
      </w:r>
      <w:r w:rsidR="00E41D91">
        <w:rPr>
          <w:b w:val="0"/>
          <w:bCs w:val="0"/>
          <w:sz w:val="20"/>
          <w:szCs w:val="20"/>
        </w:rPr>
        <w:t xml:space="preserve">.............................w </w:t>
      </w:r>
      <w:r w:rsidRPr="00624527">
        <w:rPr>
          <w:b w:val="0"/>
          <w:bCs w:val="0"/>
          <w:sz w:val="20"/>
          <w:szCs w:val="20"/>
        </w:rPr>
        <w:t>..................................................................................</w:t>
      </w:r>
      <w:r w:rsidR="00E41D91">
        <w:rPr>
          <w:b w:val="0"/>
          <w:bCs w:val="0"/>
          <w:sz w:val="20"/>
          <w:szCs w:val="20"/>
        </w:rPr>
        <w:t>.........</w:t>
      </w:r>
      <w:r w:rsidRPr="00624527">
        <w:rPr>
          <w:b w:val="0"/>
          <w:bCs w:val="0"/>
          <w:sz w:val="20"/>
          <w:szCs w:val="20"/>
        </w:rPr>
        <w:t>.</w:t>
      </w:r>
      <w:r w:rsidR="00E41D91">
        <w:rPr>
          <w:b w:val="0"/>
          <w:bCs w:val="0"/>
          <w:sz w:val="20"/>
          <w:szCs w:val="20"/>
        </w:rPr>
        <w:t>(miasto, kraj)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2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Wykonawca zobowiązuje się do wykonania zadania, o którym mowa w § 1.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Wykonawca oświadcza, że posiada aktualne ubezpieczenie NNW, którego ochroną objęty jest w całym okresie obowiązywania niniejszej umowy. Dowód ubezpieczenia stanowi załącznik do Umowy.</w:t>
      </w:r>
    </w:p>
    <w:p w:rsidR="00F0150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Wykonawcy zostaną zwrócone koszty podróży i pobytu, zgodnie z przepisami  określającymi wysokość oraz warunki ustalania należności przysługujących pracownikowi zatrudnionemu w państwowej lub samorządowej jednostce sfery budżetowej z tytułu podróży służbowej na obszarze kraju lub poza jego granicami do wysokości dofinansowania przyznanego zgodnie z wnioskiem. </w:t>
      </w:r>
    </w:p>
    <w:p w:rsidR="0001508D" w:rsidRPr="006D6CDA" w:rsidRDefault="0001508D" w:rsidP="00F01507">
      <w:pPr>
        <w:pStyle w:val="Tytu"/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D6CDA">
        <w:rPr>
          <w:b w:val="0"/>
          <w:bCs w:val="0"/>
          <w:sz w:val="20"/>
          <w:szCs w:val="20"/>
        </w:rPr>
        <w:t>Wykonawca jest zobowiązany do określenia relacji pomiędzy zainteresowan</w:t>
      </w:r>
      <w:r w:rsidR="00966165" w:rsidRPr="006D6CDA">
        <w:rPr>
          <w:b w:val="0"/>
          <w:bCs w:val="0"/>
          <w:sz w:val="20"/>
          <w:szCs w:val="20"/>
        </w:rPr>
        <w:t>ym</w:t>
      </w:r>
      <w:r w:rsidRPr="006D6CDA">
        <w:rPr>
          <w:b w:val="0"/>
          <w:bCs w:val="0"/>
          <w:sz w:val="20"/>
          <w:szCs w:val="20"/>
        </w:rPr>
        <w:t>/-</w:t>
      </w:r>
      <w:r w:rsidR="00966165" w:rsidRPr="006D6CDA">
        <w:rPr>
          <w:b w:val="0"/>
          <w:bCs w:val="0"/>
          <w:sz w:val="20"/>
          <w:szCs w:val="20"/>
        </w:rPr>
        <w:t>ą</w:t>
      </w:r>
      <w:r w:rsidRPr="006D6CDA">
        <w:rPr>
          <w:b w:val="0"/>
          <w:bCs w:val="0"/>
          <w:sz w:val="20"/>
          <w:szCs w:val="20"/>
        </w:rPr>
        <w:t xml:space="preserve"> a Uniwersytetem Szczecińskim uzasadniające</w:t>
      </w:r>
      <w:r w:rsidR="00966165" w:rsidRPr="006D6CDA">
        <w:rPr>
          <w:b w:val="0"/>
          <w:bCs w:val="0"/>
          <w:sz w:val="20"/>
          <w:szCs w:val="20"/>
        </w:rPr>
        <w:t>j</w:t>
      </w:r>
      <w:r w:rsidRPr="006D6CDA">
        <w:rPr>
          <w:b w:val="0"/>
          <w:bCs w:val="0"/>
          <w:sz w:val="20"/>
          <w:szCs w:val="20"/>
        </w:rPr>
        <w:t xml:space="preserve"> zawarcie umowy</w:t>
      </w:r>
      <w:r w:rsidR="00966165" w:rsidRPr="006D6CDA">
        <w:rPr>
          <w:b w:val="0"/>
          <w:bCs w:val="0"/>
          <w:sz w:val="20"/>
          <w:szCs w:val="20"/>
        </w:rPr>
        <w:t>.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Wykonawca jest zobowiązany przedstawić odpowiedniej jednostce Uniwersytetu Szczecińskiego rozliczenie kosztów podróży i pobytu, dokonane zgodnie z przepisami wskazanymi w ust.2, w terminie 14 dni od zakończenia podróży. </w:t>
      </w:r>
    </w:p>
    <w:p w:rsidR="00F01507" w:rsidRPr="00624527" w:rsidRDefault="00F01507" w:rsidP="00F01507">
      <w:pPr>
        <w:pStyle w:val="Tyt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Brak rozliczenia kosztów zgodnie z ust.3 jest równoznaczny z oświadczeniem Wykonawcy, że nie poniósł żadnych kosztów związanych z wykonaniem zadania.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3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 xml:space="preserve"> Wszelkie zmiany treści umowy wymagają formy pisemnej.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4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W sprawach nieuregulowanych niniejszą umową stosuje się przepisy Kodeksu Cywilnego.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§5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Sprawy wynikłe na tle niniejszej umowy rozstrzygał będzie sąd właściwy miejscowo dla Zleceniodawcy.</w:t>
      </w:r>
    </w:p>
    <w:p w:rsidR="00F01507" w:rsidRPr="00624527" w:rsidRDefault="00F01507" w:rsidP="00F01507">
      <w:pPr>
        <w:pStyle w:val="Tytu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§ 6</w:t>
      </w:r>
    </w:p>
    <w:p w:rsidR="00F01507" w:rsidRPr="00624527" w:rsidRDefault="00F01507" w:rsidP="00F01507">
      <w:pPr>
        <w:pStyle w:val="Tytu"/>
        <w:jc w:val="both"/>
        <w:rPr>
          <w:b w:val="0"/>
          <w:bCs w:val="0"/>
          <w:sz w:val="20"/>
          <w:szCs w:val="20"/>
        </w:rPr>
      </w:pPr>
      <w:r w:rsidRPr="00624527">
        <w:rPr>
          <w:b w:val="0"/>
          <w:bCs w:val="0"/>
          <w:sz w:val="20"/>
          <w:szCs w:val="20"/>
        </w:rPr>
        <w:t>Umowę sporządzono w dwóch egzemplarzach po jednym dla każdej ze stron.</w:t>
      </w:r>
    </w:p>
    <w:p w:rsidR="00F01507" w:rsidRPr="00CF673F" w:rsidRDefault="00F01507" w:rsidP="00F01507">
      <w:pPr>
        <w:pStyle w:val="Tytu"/>
        <w:jc w:val="both"/>
        <w:rPr>
          <w:b w:val="0"/>
          <w:bCs w:val="0"/>
          <w:sz w:val="22"/>
          <w:szCs w:val="22"/>
        </w:rPr>
      </w:pPr>
    </w:p>
    <w:p w:rsidR="00F01507" w:rsidRPr="00CF673F" w:rsidRDefault="00F01507" w:rsidP="00F01507">
      <w:pPr>
        <w:pStyle w:val="Tytu"/>
        <w:jc w:val="left"/>
        <w:rPr>
          <w:b w:val="0"/>
          <w:bCs w:val="0"/>
          <w:sz w:val="22"/>
          <w:szCs w:val="22"/>
        </w:rPr>
      </w:pPr>
      <w:r w:rsidRPr="00CF673F">
        <w:rPr>
          <w:b w:val="0"/>
          <w:bCs w:val="0"/>
          <w:sz w:val="22"/>
          <w:szCs w:val="22"/>
        </w:rPr>
        <w:t xml:space="preserve">................................................ </w:t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  <w:t xml:space="preserve">        ..................................................................</w:t>
      </w:r>
    </w:p>
    <w:p w:rsidR="00F01507" w:rsidRPr="00CF673F" w:rsidRDefault="00F01507" w:rsidP="00F01507">
      <w:pPr>
        <w:pStyle w:val="Tytu"/>
        <w:rPr>
          <w:b w:val="0"/>
          <w:bCs w:val="0"/>
          <w:sz w:val="22"/>
          <w:szCs w:val="22"/>
        </w:rPr>
      </w:pPr>
      <w:r w:rsidRPr="00CF673F">
        <w:rPr>
          <w:b w:val="0"/>
          <w:bCs w:val="0"/>
          <w:sz w:val="22"/>
          <w:szCs w:val="22"/>
        </w:rPr>
        <w:t xml:space="preserve">Wykonawca </w:t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</w:r>
      <w:r w:rsidRPr="00CF673F">
        <w:rPr>
          <w:b w:val="0"/>
          <w:bCs w:val="0"/>
          <w:sz w:val="22"/>
          <w:szCs w:val="22"/>
        </w:rPr>
        <w:tab/>
        <w:t>Zleceniodawca</w:t>
      </w:r>
    </w:p>
    <w:p w:rsidR="00F01507" w:rsidRPr="00CF673F" w:rsidRDefault="00F01507" w:rsidP="00F01507">
      <w:pPr>
        <w:pStyle w:val="Tytu"/>
        <w:jc w:val="left"/>
        <w:rPr>
          <w:b w:val="0"/>
          <w:bCs w:val="0"/>
          <w:sz w:val="22"/>
          <w:szCs w:val="22"/>
        </w:rPr>
      </w:pP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………………………………</w:t>
      </w:r>
      <w:r>
        <w:rPr>
          <w:iCs/>
          <w:sz w:val="20"/>
          <w:szCs w:val="20"/>
        </w:rPr>
        <w:br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Kwestor</w:t>
      </w: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0150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F01507" w:rsidRPr="00714FAC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 w:rsidRPr="00714FAC">
        <w:rPr>
          <w:iCs/>
          <w:sz w:val="20"/>
          <w:szCs w:val="20"/>
        </w:rPr>
        <w:t xml:space="preserve">Potwierdzenie środków </w:t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  <w:r w:rsidRPr="00714FAC">
        <w:rPr>
          <w:iCs/>
          <w:sz w:val="20"/>
          <w:szCs w:val="20"/>
        </w:rPr>
        <w:tab/>
      </w:r>
    </w:p>
    <w:p w:rsidR="00F01507" w:rsidRPr="00624527" w:rsidRDefault="00F01507" w:rsidP="00F01507">
      <w:pPr>
        <w:autoSpaceDE w:val="0"/>
        <w:autoSpaceDN w:val="0"/>
        <w:adjustRightInd w:val="0"/>
        <w:rPr>
          <w:iCs/>
          <w:sz w:val="20"/>
          <w:szCs w:val="20"/>
        </w:rPr>
      </w:pPr>
      <w:r w:rsidRPr="00714FAC">
        <w:rPr>
          <w:iCs/>
          <w:sz w:val="20"/>
          <w:szCs w:val="20"/>
        </w:rPr>
        <w:t>Zgodnie z § 4 ust. 2 zarządzenia</w:t>
      </w:r>
      <w:r w:rsidRPr="00714FAC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</w:r>
      <w:r w:rsidRPr="00CF673F">
        <w:rPr>
          <w:iCs/>
          <w:sz w:val="20"/>
          <w:szCs w:val="20"/>
        </w:rPr>
        <w:tab/>
        <w:t xml:space="preserve">             ……………………………………………</w:t>
      </w:r>
    </w:p>
    <w:p w:rsidR="00F01507" w:rsidRDefault="00F01507" w:rsidP="00F01507">
      <w:pPr>
        <w:autoSpaceDE w:val="0"/>
        <w:autoSpaceDN w:val="0"/>
        <w:adjustRightInd w:val="0"/>
        <w:ind w:left="4956" w:firstLine="708"/>
        <w:jc w:val="center"/>
        <w:rPr>
          <w:iCs/>
          <w:sz w:val="22"/>
          <w:szCs w:val="22"/>
        </w:rPr>
      </w:pPr>
    </w:p>
    <w:p w:rsidR="00F01507" w:rsidRDefault="00F01507" w:rsidP="002C59B2">
      <w:pPr>
        <w:autoSpaceDE w:val="0"/>
        <w:autoSpaceDN w:val="0"/>
        <w:adjustRightInd w:val="0"/>
        <w:rPr>
          <w:iCs/>
          <w:sz w:val="22"/>
          <w:szCs w:val="22"/>
        </w:rPr>
      </w:pPr>
    </w:p>
    <w:sectPr w:rsidR="00F01507" w:rsidSect="00CE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07"/>
    <w:rsid w:val="0000005E"/>
    <w:rsid w:val="0000049B"/>
    <w:rsid w:val="000016F1"/>
    <w:rsid w:val="00001FF2"/>
    <w:rsid w:val="00002FAF"/>
    <w:rsid w:val="000035B0"/>
    <w:rsid w:val="00003CCB"/>
    <w:rsid w:val="000042BA"/>
    <w:rsid w:val="00006251"/>
    <w:rsid w:val="00006650"/>
    <w:rsid w:val="00006D56"/>
    <w:rsid w:val="000078E2"/>
    <w:rsid w:val="00010A1E"/>
    <w:rsid w:val="000112CC"/>
    <w:rsid w:val="00011478"/>
    <w:rsid w:val="0001150F"/>
    <w:rsid w:val="00011685"/>
    <w:rsid w:val="00011711"/>
    <w:rsid w:val="00011C54"/>
    <w:rsid w:val="000124F3"/>
    <w:rsid w:val="00012766"/>
    <w:rsid w:val="00012F0E"/>
    <w:rsid w:val="00013FFE"/>
    <w:rsid w:val="00014015"/>
    <w:rsid w:val="00014D75"/>
    <w:rsid w:val="0001508D"/>
    <w:rsid w:val="000152ED"/>
    <w:rsid w:val="000160F0"/>
    <w:rsid w:val="00016577"/>
    <w:rsid w:val="0001701F"/>
    <w:rsid w:val="000175F3"/>
    <w:rsid w:val="00017EB4"/>
    <w:rsid w:val="00020541"/>
    <w:rsid w:val="00020FA7"/>
    <w:rsid w:val="000218AE"/>
    <w:rsid w:val="00021BD9"/>
    <w:rsid w:val="00021F48"/>
    <w:rsid w:val="00024017"/>
    <w:rsid w:val="00024252"/>
    <w:rsid w:val="00024333"/>
    <w:rsid w:val="000257CF"/>
    <w:rsid w:val="00025953"/>
    <w:rsid w:val="00025EE8"/>
    <w:rsid w:val="000264EA"/>
    <w:rsid w:val="00026A4F"/>
    <w:rsid w:val="00026AD0"/>
    <w:rsid w:val="000275BC"/>
    <w:rsid w:val="00027789"/>
    <w:rsid w:val="00027BCD"/>
    <w:rsid w:val="00027DC4"/>
    <w:rsid w:val="0003012B"/>
    <w:rsid w:val="00031307"/>
    <w:rsid w:val="00032020"/>
    <w:rsid w:val="00032DB8"/>
    <w:rsid w:val="00032E6D"/>
    <w:rsid w:val="00033EE1"/>
    <w:rsid w:val="000347ED"/>
    <w:rsid w:val="0003484C"/>
    <w:rsid w:val="000355DB"/>
    <w:rsid w:val="00035797"/>
    <w:rsid w:val="000357FA"/>
    <w:rsid w:val="00035DCF"/>
    <w:rsid w:val="00036348"/>
    <w:rsid w:val="00036E27"/>
    <w:rsid w:val="000417A2"/>
    <w:rsid w:val="0004281C"/>
    <w:rsid w:val="00042D7F"/>
    <w:rsid w:val="000430CF"/>
    <w:rsid w:val="00043EA1"/>
    <w:rsid w:val="000441F8"/>
    <w:rsid w:val="0004511D"/>
    <w:rsid w:val="00045DDC"/>
    <w:rsid w:val="00045F67"/>
    <w:rsid w:val="000467C2"/>
    <w:rsid w:val="0005043C"/>
    <w:rsid w:val="0005185D"/>
    <w:rsid w:val="000519BF"/>
    <w:rsid w:val="00052443"/>
    <w:rsid w:val="00053B79"/>
    <w:rsid w:val="00053E77"/>
    <w:rsid w:val="00054404"/>
    <w:rsid w:val="000546D2"/>
    <w:rsid w:val="00054DD3"/>
    <w:rsid w:val="000552CC"/>
    <w:rsid w:val="00055485"/>
    <w:rsid w:val="000554E1"/>
    <w:rsid w:val="00055559"/>
    <w:rsid w:val="000571F5"/>
    <w:rsid w:val="00061109"/>
    <w:rsid w:val="00061611"/>
    <w:rsid w:val="00063241"/>
    <w:rsid w:val="000633D3"/>
    <w:rsid w:val="00063A0F"/>
    <w:rsid w:val="00063F2C"/>
    <w:rsid w:val="00065E88"/>
    <w:rsid w:val="000669F3"/>
    <w:rsid w:val="00070226"/>
    <w:rsid w:val="0007027C"/>
    <w:rsid w:val="00070920"/>
    <w:rsid w:val="00070C4E"/>
    <w:rsid w:val="00071399"/>
    <w:rsid w:val="00071C4B"/>
    <w:rsid w:val="00073E74"/>
    <w:rsid w:val="00074D56"/>
    <w:rsid w:val="000752DA"/>
    <w:rsid w:val="00075FC5"/>
    <w:rsid w:val="000760C6"/>
    <w:rsid w:val="00076933"/>
    <w:rsid w:val="0008139E"/>
    <w:rsid w:val="00081595"/>
    <w:rsid w:val="00081D3B"/>
    <w:rsid w:val="00082CBD"/>
    <w:rsid w:val="000837AD"/>
    <w:rsid w:val="00084017"/>
    <w:rsid w:val="000852CC"/>
    <w:rsid w:val="00085365"/>
    <w:rsid w:val="00086330"/>
    <w:rsid w:val="00086AAB"/>
    <w:rsid w:val="00086CC0"/>
    <w:rsid w:val="00086D4C"/>
    <w:rsid w:val="00086E13"/>
    <w:rsid w:val="000872D2"/>
    <w:rsid w:val="00087527"/>
    <w:rsid w:val="00090078"/>
    <w:rsid w:val="00091336"/>
    <w:rsid w:val="0009166E"/>
    <w:rsid w:val="00091C8C"/>
    <w:rsid w:val="00091D8A"/>
    <w:rsid w:val="000928FF"/>
    <w:rsid w:val="000939EA"/>
    <w:rsid w:val="000940D1"/>
    <w:rsid w:val="00094627"/>
    <w:rsid w:val="00095449"/>
    <w:rsid w:val="000958AC"/>
    <w:rsid w:val="00095E6B"/>
    <w:rsid w:val="00096BA3"/>
    <w:rsid w:val="000971A2"/>
    <w:rsid w:val="000A03A0"/>
    <w:rsid w:val="000A048F"/>
    <w:rsid w:val="000A1C45"/>
    <w:rsid w:val="000A207E"/>
    <w:rsid w:val="000A2080"/>
    <w:rsid w:val="000A22F3"/>
    <w:rsid w:val="000A36F2"/>
    <w:rsid w:val="000A42E6"/>
    <w:rsid w:val="000A435F"/>
    <w:rsid w:val="000A48C3"/>
    <w:rsid w:val="000A59AB"/>
    <w:rsid w:val="000A6282"/>
    <w:rsid w:val="000A6591"/>
    <w:rsid w:val="000A674E"/>
    <w:rsid w:val="000A679F"/>
    <w:rsid w:val="000A68D3"/>
    <w:rsid w:val="000A6920"/>
    <w:rsid w:val="000A6AA5"/>
    <w:rsid w:val="000A6EA3"/>
    <w:rsid w:val="000B1E14"/>
    <w:rsid w:val="000B3E4B"/>
    <w:rsid w:val="000B43E9"/>
    <w:rsid w:val="000B462A"/>
    <w:rsid w:val="000B470A"/>
    <w:rsid w:val="000B5CBC"/>
    <w:rsid w:val="000B6756"/>
    <w:rsid w:val="000B6C86"/>
    <w:rsid w:val="000B73B3"/>
    <w:rsid w:val="000B7552"/>
    <w:rsid w:val="000C05D6"/>
    <w:rsid w:val="000C06FB"/>
    <w:rsid w:val="000C13C7"/>
    <w:rsid w:val="000C15C1"/>
    <w:rsid w:val="000C24CD"/>
    <w:rsid w:val="000C33DA"/>
    <w:rsid w:val="000C3403"/>
    <w:rsid w:val="000C369C"/>
    <w:rsid w:val="000C4344"/>
    <w:rsid w:val="000C47B5"/>
    <w:rsid w:val="000C4C42"/>
    <w:rsid w:val="000C7604"/>
    <w:rsid w:val="000C7693"/>
    <w:rsid w:val="000C7830"/>
    <w:rsid w:val="000D0494"/>
    <w:rsid w:val="000D0976"/>
    <w:rsid w:val="000D2698"/>
    <w:rsid w:val="000D29B6"/>
    <w:rsid w:val="000D382D"/>
    <w:rsid w:val="000D41AF"/>
    <w:rsid w:val="000D5797"/>
    <w:rsid w:val="000D5874"/>
    <w:rsid w:val="000D5BAB"/>
    <w:rsid w:val="000D6377"/>
    <w:rsid w:val="000E024E"/>
    <w:rsid w:val="000E0A0F"/>
    <w:rsid w:val="000E1A3D"/>
    <w:rsid w:val="000E1D21"/>
    <w:rsid w:val="000E1D95"/>
    <w:rsid w:val="000E32F7"/>
    <w:rsid w:val="000E3CE4"/>
    <w:rsid w:val="000E4619"/>
    <w:rsid w:val="000E47B3"/>
    <w:rsid w:val="000E50A0"/>
    <w:rsid w:val="000E5137"/>
    <w:rsid w:val="000E55F6"/>
    <w:rsid w:val="000E5C2A"/>
    <w:rsid w:val="000E5F64"/>
    <w:rsid w:val="000E716A"/>
    <w:rsid w:val="000E7228"/>
    <w:rsid w:val="000E7705"/>
    <w:rsid w:val="000E78CF"/>
    <w:rsid w:val="000E79C5"/>
    <w:rsid w:val="000E7F2E"/>
    <w:rsid w:val="000F02F3"/>
    <w:rsid w:val="000F03FE"/>
    <w:rsid w:val="000F0A52"/>
    <w:rsid w:val="000F20E8"/>
    <w:rsid w:val="000F3D84"/>
    <w:rsid w:val="000F3F97"/>
    <w:rsid w:val="000F4C77"/>
    <w:rsid w:val="000F4EA6"/>
    <w:rsid w:val="000F548D"/>
    <w:rsid w:val="000F65A9"/>
    <w:rsid w:val="000F6BB8"/>
    <w:rsid w:val="000F732D"/>
    <w:rsid w:val="000F7A38"/>
    <w:rsid w:val="000F7AFC"/>
    <w:rsid w:val="000F7E2E"/>
    <w:rsid w:val="00101F8A"/>
    <w:rsid w:val="00101FA6"/>
    <w:rsid w:val="00102964"/>
    <w:rsid w:val="00102DF0"/>
    <w:rsid w:val="001040BA"/>
    <w:rsid w:val="001049B5"/>
    <w:rsid w:val="001053D9"/>
    <w:rsid w:val="00105964"/>
    <w:rsid w:val="0011052E"/>
    <w:rsid w:val="001107E5"/>
    <w:rsid w:val="0011157F"/>
    <w:rsid w:val="001115BD"/>
    <w:rsid w:val="0011199B"/>
    <w:rsid w:val="00112732"/>
    <w:rsid w:val="00114170"/>
    <w:rsid w:val="00114B31"/>
    <w:rsid w:val="00114CE8"/>
    <w:rsid w:val="001150EF"/>
    <w:rsid w:val="00115D25"/>
    <w:rsid w:val="00116643"/>
    <w:rsid w:val="00117875"/>
    <w:rsid w:val="00120661"/>
    <w:rsid w:val="00121F12"/>
    <w:rsid w:val="0012225F"/>
    <w:rsid w:val="00122410"/>
    <w:rsid w:val="00122E55"/>
    <w:rsid w:val="0012301C"/>
    <w:rsid w:val="00123227"/>
    <w:rsid w:val="00123373"/>
    <w:rsid w:val="00124DF2"/>
    <w:rsid w:val="00125C44"/>
    <w:rsid w:val="00125F26"/>
    <w:rsid w:val="00126A9D"/>
    <w:rsid w:val="00127596"/>
    <w:rsid w:val="00127D93"/>
    <w:rsid w:val="00127DAB"/>
    <w:rsid w:val="001300AA"/>
    <w:rsid w:val="001305F3"/>
    <w:rsid w:val="00130785"/>
    <w:rsid w:val="00132FC5"/>
    <w:rsid w:val="001336B8"/>
    <w:rsid w:val="001354F6"/>
    <w:rsid w:val="00135755"/>
    <w:rsid w:val="001366A2"/>
    <w:rsid w:val="001375F7"/>
    <w:rsid w:val="001376D1"/>
    <w:rsid w:val="00137A18"/>
    <w:rsid w:val="00137FE8"/>
    <w:rsid w:val="001430D1"/>
    <w:rsid w:val="001431AE"/>
    <w:rsid w:val="00143312"/>
    <w:rsid w:val="0014375A"/>
    <w:rsid w:val="00143917"/>
    <w:rsid w:val="001441C3"/>
    <w:rsid w:val="00144EC7"/>
    <w:rsid w:val="001473F0"/>
    <w:rsid w:val="001504CE"/>
    <w:rsid w:val="00151468"/>
    <w:rsid w:val="001528F7"/>
    <w:rsid w:val="00152B49"/>
    <w:rsid w:val="00152C43"/>
    <w:rsid w:val="001534E3"/>
    <w:rsid w:val="00153680"/>
    <w:rsid w:val="00153937"/>
    <w:rsid w:val="001541EC"/>
    <w:rsid w:val="00154B53"/>
    <w:rsid w:val="00154C4E"/>
    <w:rsid w:val="0015561B"/>
    <w:rsid w:val="00155946"/>
    <w:rsid w:val="00155D44"/>
    <w:rsid w:val="00157790"/>
    <w:rsid w:val="0016053F"/>
    <w:rsid w:val="00160E19"/>
    <w:rsid w:val="0016156C"/>
    <w:rsid w:val="00161726"/>
    <w:rsid w:val="00161BD6"/>
    <w:rsid w:val="00163E4A"/>
    <w:rsid w:val="0016441E"/>
    <w:rsid w:val="00164A0A"/>
    <w:rsid w:val="00164D20"/>
    <w:rsid w:val="00164DE9"/>
    <w:rsid w:val="0016525B"/>
    <w:rsid w:val="0016570F"/>
    <w:rsid w:val="00166BAA"/>
    <w:rsid w:val="0016737A"/>
    <w:rsid w:val="00167FED"/>
    <w:rsid w:val="00170022"/>
    <w:rsid w:val="00170023"/>
    <w:rsid w:val="001701A5"/>
    <w:rsid w:val="00170274"/>
    <w:rsid w:val="001702D6"/>
    <w:rsid w:val="0017074B"/>
    <w:rsid w:val="001712BC"/>
    <w:rsid w:val="001730DE"/>
    <w:rsid w:val="00173774"/>
    <w:rsid w:val="00173D75"/>
    <w:rsid w:val="00174D33"/>
    <w:rsid w:val="00175A0B"/>
    <w:rsid w:val="00175C69"/>
    <w:rsid w:val="00175CBB"/>
    <w:rsid w:val="00175FD2"/>
    <w:rsid w:val="00176C19"/>
    <w:rsid w:val="001771B4"/>
    <w:rsid w:val="001774E6"/>
    <w:rsid w:val="00177EF6"/>
    <w:rsid w:val="0018067F"/>
    <w:rsid w:val="00180EBA"/>
    <w:rsid w:val="00181030"/>
    <w:rsid w:val="00181FAD"/>
    <w:rsid w:val="001824D2"/>
    <w:rsid w:val="001828FB"/>
    <w:rsid w:val="001829CC"/>
    <w:rsid w:val="00182E54"/>
    <w:rsid w:val="0018336D"/>
    <w:rsid w:val="001842DE"/>
    <w:rsid w:val="00185034"/>
    <w:rsid w:val="0018648D"/>
    <w:rsid w:val="0018671E"/>
    <w:rsid w:val="001867DD"/>
    <w:rsid w:val="00187A3D"/>
    <w:rsid w:val="001902DF"/>
    <w:rsid w:val="00190A21"/>
    <w:rsid w:val="00191570"/>
    <w:rsid w:val="00191E5C"/>
    <w:rsid w:val="001927B4"/>
    <w:rsid w:val="001927CE"/>
    <w:rsid w:val="00192B5B"/>
    <w:rsid w:val="00192D4C"/>
    <w:rsid w:val="00192D8F"/>
    <w:rsid w:val="00194BD5"/>
    <w:rsid w:val="00194FCC"/>
    <w:rsid w:val="001951C8"/>
    <w:rsid w:val="001954FB"/>
    <w:rsid w:val="001966A2"/>
    <w:rsid w:val="00196708"/>
    <w:rsid w:val="00196B29"/>
    <w:rsid w:val="001978EF"/>
    <w:rsid w:val="001978FF"/>
    <w:rsid w:val="001A0F2D"/>
    <w:rsid w:val="001A1223"/>
    <w:rsid w:val="001A1A3C"/>
    <w:rsid w:val="001A1C32"/>
    <w:rsid w:val="001A37A9"/>
    <w:rsid w:val="001A4481"/>
    <w:rsid w:val="001A501B"/>
    <w:rsid w:val="001A55B7"/>
    <w:rsid w:val="001A70FA"/>
    <w:rsid w:val="001A7ABF"/>
    <w:rsid w:val="001A7BE9"/>
    <w:rsid w:val="001B0244"/>
    <w:rsid w:val="001B0621"/>
    <w:rsid w:val="001B1201"/>
    <w:rsid w:val="001B1788"/>
    <w:rsid w:val="001B1AE5"/>
    <w:rsid w:val="001B1C71"/>
    <w:rsid w:val="001B2E6E"/>
    <w:rsid w:val="001B42C6"/>
    <w:rsid w:val="001B49C4"/>
    <w:rsid w:val="001B53E2"/>
    <w:rsid w:val="001B5A26"/>
    <w:rsid w:val="001B5D32"/>
    <w:rsid w:val="001B63F6"/>
    <w:rsid w:val="001B707E"/>
    <w:rsid w:val="001C0DAA"/>
    <w:rsid w:val="001C3082"/>
    <w:rsid w:val="001C5075"/>
    <w:rsid w:val="001C5E10"/>
    <w:rsid w:val="001C6358"/>
    <w:rsid w:val="001C653D"/>
    <w:rsid w:val="001C6738"/>
    <w:rsid w:val="001C6F08"/>
    <w:rsid w:val="001C7105"/>
    <w:rsid w:val="001C744C"/>
    <w:rsid w:val="001C7B8E"/>
    <w:rsid w:val="001D02AD"/>
    <w:rsid w:val="001D0732"/>
    <w:rsid w:val="001D134A"/>
    <w:rsid w:val="001D134B"/>
    <w:rsid w:val="001D2DD5"/>
    <w:rsid w:val="001D32AE"/>
    <w:rsid w:val="001D57A9"/>
    <w:rsid w:val="001D5BB1"/>
    <w:rsid w:val="001D5BFC"/>
    <w:rsid w:val="001D5EAF"/>
    <w:rsid w:val="001D6141"/>
    <w:rsid w:val="001D6C01"/>
    <w:rsid w:val="001D7C39"/>
    <w:rsid w:val="001E012E"/>
    <w:rsid w:val="001E0293"/>
    <w:rsid w:val="001E0407"/>
    <w:rsid w:val="001E0811"/>
    <w:rsid w:val="001E0F04"/>
    <w:rsid w:val="001E1610"/>
    <w:rsid w:val="001E2858"/>
    <w:rsid w:val="001E301E"/>
    <w:rsid w:val="001E3091"/>
    <w:rsid w:val="001E353C"/>
    <w:rsid w:val="001E4CDC"/>
    <w:rsid w:val="001E4F4E"/>
    <w:rsid w:val="001E5557"/>
    <w:rsid w:val="001E57CD"/>
    <w:rsid w:val="001E5CDB"/>
    <w:rsid w:val="001E5F3C"/>
    <w:rsid w:val="001E64B0"/>
    <w:rsid w:val="001E6A52"/>
    <w:rsid w:val="001E6E4E"/>
    <w:rsid w:val="001F0620"/>
    <w:rsid w:val="001F1353"/>
    <w:rsid w:val="001F14FF"/>
    <w:rsid w:val="001F1DE2"/>
    <w:rsid w:val="001F24E8"/>
    <w:rsid w:val="001F3590"/>
    <w:rsid w:val="001F36C1"/>
    <w:rsid w:val="001F3703"/>
    <w:rsid w:val="001F3F07"/>
    <w:rsid w:val="001F4A2B"/>
    <w:rsid w:val="001F56A4"/>
    <w:rsid w:val="001F6078"/>
    <w:rsid w:val="001F6BAF"/>
    <w:rsid w:val="001F7269"/>
    <w:rsid w:val="001F7516"/>
    <w:rsid w:val="0020042F"/>
    <w:rsid w:val="0020097F"/>
    <w:rsid w:val="00201527"/>
    <w:rsid w:val="0020227F"/>
    <w:rsid w:val="00202B15"/>
    <w:rsid w:val="002031EE"/>
    <w:rsid w:val="002034B5"/>
    <w:rsid w:val="00203812"/>
    <w:rsid w:val="00203826"/>
    <w:rsid w:val="00204255"/>
    <w:rsid w:val="0020506E"/>
    <w:rsid w:val="002053E0"/>
    <w:rsid w:val="002058B7"/>
    <w:rsid w:val="00205B89"/>
    <w:rsid w:val="00206285"/>
    <w:rsid w:val="00206551"/>
    <w:rsid w:val="0020665B"/>
    <w:rsid w:val="00206A06"/>
    <w:rsid w:val="00206CA6"/>
    <w:rsid w:val="00207287"/>
    <w:rsid w:val="00207384"/>
    <w:rsid w:val="0020742C"/>
    <w:rsid w:val="00207468"/>
    <w:rsid w:val="00207D49"/>
    <w:rsid w:val="00207DE7"/>
    <w:rsid w:val="00210CF5"/>
    <w:rsid w:val="00210F86"/>
    <w:rsid w:val="00212299"/>
    <w:rsid w:val="0021238E"/>
    <w:rsid w:val="002128E1"/>
    <w:rsid w:val="00213FFC"/>
    <w:rsid w:val="00214075"/>
    <w:rsid w:val="0021469A"/>
    <w:rsid w:val="002146FE"/>
    <w:rsid w:val="002150E6"/>
    <w:rsid w:val="002167AB"/>
    <w:rsid w:val="00216C16"/>
    <w:rsid w:val="00217498"/>
    <w:rsid w:val="00217911"/>
    <w:rsid w:val="002179CB"/>
    <w:rsid w:val="0022009E"/>
    <w:rsid w:val="002205C3"/>
    <w:rsid w:val="00220850"/>
    <w:rsid w:val="0022090F"/>
    <w:rsid w:val="00222028"/>
    <w:rsid w:val="00222F84"/>
    <w:rsid w:val="002230FF"/>
    <w:rsid w:val="00223DC2"/>
    <w:rsid w:val="00224952"/>
    <w:rsid w:val="00224AF6"/>
    <w:rsid w:val="00225E5B"/>
    <w:rsid w:val="002268DF"/>
    <w:rsid w:val="00226ACA"/>
    <w:rsid w:val="00226CEB"/>
    <w:rsid w:val="00226FE9"/>
    <w:rsid w:val="002273BF"/>
    <w:rsid w:val="002277B7"/>
    <w:rsid w:val="0022794A"/>
    <w:rsid w:val="00227C17"/>
    <w:rsid w:val="00230232"/>
    <w:rsid w:val="00230442"/>
    <w:rsid w:val="0023095A"/>
    <w:rsid w:val="00230B68"/>
    <w:rsid w:val="002323DE"/>
    <w:rsid w:val="00232A49"/>
    <w:rsid w:val="0023353D"/>
    <w:rsid w:val="00234077"/>
    <w:rsid w:val="00234DE3"/>
    <w:rsid w:val="00234ECC"/>
    <w:rsid w:val="002353E8"/>
    <w:rsid w:val="00235831"/>
    <w:rsid w:val="00235C0E"/>
    <w:rsid w:val="00235FD2"/>
    <w:rsid w:val="002364B0"/>
    <w:rsid w:val="0023678D"/>
    <w:rsid w:val="002368ED"/>
    <w:rsid w:val="00237B6C"/>
    <w:rsid w:val="00237EB3"/>
    <w:rsid w:val="0024164D"/>
    <w:rsid w:val="00244B41"/>
    <w:rsid w:val="00246001"/>
    <w:rsid w:val="00246089"/>
    <w:rsid w:val="00247BCC"/>
    <w:rsid w:val="00250252"/>
    <w:rsid w:val="0025067D"/>
    <w:rsid w:val="00252219"/>
    <w:rsid w:val="002530D7"/>
    <w:rsid w:val="00253507"/>
    <w:rsid w:val="002545EE"/>
    <w:rsid w:val="00255992"/>
    <w:rsid w:val="00257304"/>
    <w:rsid w:val="00257657"/>
    <w:rsid w:val="002579C6"/>
    <w:rsid w:val="00260F49"/>
    <w:rsid w:val="00262548"/>
    <w:rsid w:val="00263D50"/>
    <w:rsid w:val="00264ADA"/>
    <w:rsid w:val="00264F62"/>
    <w:rsid w:val="002652F9"/>
    <w:rsid w:val="00266291"/>
    <w:rsid w:val="00266856"/>
    <w:rsid w:val="00267B3B"/>
    <w:rsid w:val="00267C1B"/>
    <w:rsid w:val="00267D74"/>
    <w:rsid w:val="00267F5B"/>
    <w:rsid w:val="00270382"/>
    <w:rsid w:val="00272369"/>
    <w:rsid w:val="00272BAD"/>
    <w:rsid w:val="002734AD"/>
    <w:rsid w:val="002735BD"/>
    <w:rsid w:val="0027632E"/>
    <w:rsid w:val="00276DC9"/>
    <w:rsid w:val="002770D2"/>
    <w:rsid w:val="00280AFF"/>
    <w:rsid w:val="00280DD2"/>
    <w:rsid w:val="002824FC"/>
    <w:rsid w:val="00282F19"/>
    <w:rsid w:val="0028306F"/>
    <w:rsid w:val="00283ACC"/>
    <w:rsid w:val="002848D7"/>
    <w:rsid w:val="00285769"/>
    <w:rsid w:val="00285923"/>
    <w:rsid w:val="00285AE8"/>
    <w:rsid w:val="00286AF0"/>
    <w:rsid w:val="00287056"/>
    <w:rsid w:val="002903F4"/>
    <w:rsid w:val="002908AF"/>
    <w:rsid w:val="002908F9"/>
    <w:rsid w:val="00290D50"/>
    <w:rsid w:val="0029107E"/>
    <w:rsid w:val="00291A6B"/>
    <w:rsid w:val="00291F65"/>
    <w:rsid w:val="002920B6"/>
    <w:rsid w:val="002925D3"/>
    <w:rsid w:val="00292728"/>
    <w:rsid w:val="00292A74"/>
    <w:rsid w:val="00293327"/>
    <w:rsid w:val="0029433B"/>
    <w:rsid w:val="002952FD"/>
    <w:rsid w:val="00295376"/>
    <w:rsid w:val="0029592A"/>
    <w:rsid w:val="00296045"/>
    <w:rsid w:val="00296724"/>
    <w:rsid w:val="00296783"/>
    <w:rsid w:val="002969A2"/>
    <w:rsid w:val="00297B30"/>
    <w:rsid w:val="00297FCA"/>
    <w:rsid w:val="002A0C5F"/>
    <w:rsid w:val="002A1A04"/>
    <w:rsid w:val="002A22D2"/>
    <w:rsid w:val="002A35B2"/>
    <w:rsid w:val="002A368D"/>
    <w:rsid w:val="002A3990"/>
    <w:rsid w:val="002A4023"/>
    <w:rsid w:val="002A49D4"/>
    <w:rsid w:val="002A5F2E"/>
    <w:rsid w:val="002A6BAB"/>
    <w:rsid w:val="002A75FC"/>
    <w:rsid w:val="002A7910"/>
    <w:rsid w:val="002A79FB"/>
    <w:rsid w:val="002A7ECD"/>
    <w:rsid w:val="002B0B3A"/>
    <w:rsid w:val="002B1483"/>
    <w:rsid w:val="002B2B0C"/>
    <w:rsid w:val="002B2BE8"/>
    <w:rsid w:val="002B2FAE"/>
    <w:rsid w:val="002B30A7"/>
    <w:rsid w:val="002B348C"/>
    <w:rsid w:val="002B36C6"/>
    <w:rsid w:val="002B4631"/>
    <w:rsid w:val="002B4A21"/>
    <w:rsid w:val="002B687F"/>
    <w:rsid w:val="002B7807"/>
    <w:rsid w:val="002B7BD7"/>
    <w:rsid w:val="002B7EBE"/>
    <w:rsid w:val="002C0172"/>
    <w:rsid w:val="002C033A"/>
    <w:rsid w:val="002C1082"/>
    <w:rsid w:val="002C1DEC"/>
    <w:rsid w:val="002C2087"/>
    <w:rsid w:val="002C2297"/>
    <w:rsid w:val="002C2CDF"/>
    <w:rsid w:val="002C317B"/>
    <w:rsid w:val="002C3308"/>
    <w:rsid w:val="002C3B99"/>
    <w:rsid w:val="002C4D83"/>
    <w:rsid w:val="002C598D"/>
    <w:rsid w:val="002C59B2"/>
    <w:rsid w:val="002C5AF1"/>
    <w:rsid w:val="002C6377"/>
    <w:rsid w:val="002C6617"/>
    <w:rsid w:val="002C688B"/>
    <w:rsid w:val="002C6FC3"/>
    <w:rsid w:val="002C71C3"/>
    <w:rsid w:val="002D2090"/>
    <w:rsid w:val="002D219C"/>
    <w:rsid w:val="002D3057"/>
    <w:rsid w:val="002D47CE"/>
    <w:rsid w:val="002D5CBF"/>
    <w:rsid w:val="002D6483"/>
    <w:rsid w:val="002D6485"/>
    <w:rsid w:val="002D673E"/>
    <w:rsid w:val="002D6DAF"/>
    <w:rsid w:val="002D715C"/>
    <w:rsid w:val="002D7F24"/>
    <w:rsid w:val="002D7F49"/>
    <w:rsid w:val="002E20EF"/>
    <w:rsid w:val="002E28D5"/>
    <w:rsid w:val="002E2E77"/>
    <w:rsid w:val="002E301B"/>
    <w:rsid w:val="002E461B"/>
    <w:rsid w:val="002E4A09"/>
    <w:rsid w:val="002E5C77"/>
    <w:rsid w:val="002E6838"/>
    <w:rsid w:val="002E7C4B"/>
    <w:rsid w:val="002F079C"/>
    <w:rsid w:val="002F119B"/>
    <w:rsid w:val="002F292D"/>
    <w:rsid w:val="002F3A61"/>
    <w:rsid w:val="002F3E94"/>
    <w:rsid w:val="002F3F84"/>
    <w:rsid w:val="002F450A"/>
    <w:rsid w:val="002F5734"/>
    <w:rsid w:val="002F64A1"/>
    <w:rsid w:val="002F64DB"/>
    <w:rsid w:val="002F7AFD"/>
    <w:rsid w:val="002F7BFF"/>
    <w:rsid w:val="002F7F8B"/>
    <w:rsid w:val="003002A1"/>
    <w:rsid w:val="00300394"/>
    <w:rsid w:val="003004D3"/>
    <w:rsid w:val="003006A0"/>
    <w:rsid w:val="0030099C"/>
    <w:rsid w:val="0030152D"/>
    <w:rsid w:val="00301864"/>
    <w:rsid w:val="00302031"/>
    <w:rsid w:val="0030239A"/>
    <w:rsid w:val="003023B2"/>
    <w:rsid w:val="003025D2"/>
    <w:rsid w:val="0030287B"/>
    <w:rsid w:val="003032DA"/>
    <w:rsid w:val="0030426A"/>
    <w:rsid w:val="00304AA5"/>
    <w:rsid w:val="00304D9E"/>
    <w:rsid w:val="00306F73"/>
    <w:rsid w:val="00307F76"/>
    <w:rsid w:val="0031062E"/>
    <w:rsid w:val="003108E1"/>
    <w:rsid w:val="00310FA3"/>
    <w:rsid w:val="00312857"/>
    <w:rsid w:val="0031298B"/>
    <w:rsid w:val="00312A0F"/>
    <w:rsid w:val="003138B7"/>
    <w:rsid w:val="00313914"/>
    <w:rsid w:val="00313FF4"/>
    <w:rsid w:val="00314601"/>
    <w:rsid w:val="003148F5"/>
    <w:rsid w:val="00315676"/>
    <w:rsid w:val="003171F6"/>
    <w:rsid w:val="0031739F"/>
    <w:rsid w:val="00320912"/>
    <w:rsid w:val="003211DE"/>
    <w:rsid w:val="00321616"/>
    <w:rsid w:val="00322AB7"/>
    <w:rsid w:val="00322FE0"/>
    <w:rsid w:val="00323A57"/>
    <w:rsid w:val="0032568B"/>
    <w:rsid w:val="00326DE9"/>
    <w:rsid w:val="0032745E"/>
    <w:rsid w:val="003278BB"/>
    <w:rsid w:val="00330291"/>
    <w:rsid w:val="00330A44"/>
    <w:rsid w:val="00331B63"/>
    <w:rsid w:val="003321A8"/>
    <w:rsid w:val="0033559D"/>
    <w:rsid w:val="003358C5"/>
    <w:rsid w:val="0033616B"/>
    <w:rsid w:val="00336590"/>
    <w:rsid w:val="00337134"/>
    <w:rsid w:val="00340199"/>
    <w:rsid w:val="0034048D"/>
    <w:rsid w:val="003414C7"/>
    <w:rsid w:val="0034211D"/>
    <w:rsid w:val="00342FA0"/>
    <w:rsid w:val="00343A55"/>
    <w:rsid w:val="00343AC7"/>
    <w:rsid w:val="00343D11"/>
    <w:rsid w:val="00344DC9"/>
    <w:rsid w:val="00345EDB"/>
    <w:rsid w:val="0034628A"/>
    <w:rsid w:val="00347AC9"/>
    <w:rsid w:val="0035074C"/>
    <w:rsid w:val="00350AAA"/>
    <w:rsid w:val="00352113"/>
    <w:rsid w:val="00352276"/>
    <w:rsid w:val="00352E7C"/>
    <w:rsid w:val="003530F8"/>
    <w:rsid w:val="0035339E"/>
    <w:rsid w:val="0035499C"/>
    <w:rsid w:val="00355933"/>
    <w:rsid w:val="003559B2"/>
    <w:rsid w:val="00356339"/>
    <w:rsid w:val="00356779"/>
    <w:rsid w:val="00356FE8"/>
    <w:rsid w:val="003570D5"/>
    <w:rsid w:val="0035715F"/>
    <w:rsid w:val="003600C8"/>
    <w:rsid w:val="00360306"/>
    <w:rsid w:val="00362B81"/>
    <w:rsid w:val="00363907"/>
    <w:rsid w:val="0036552D"/>
    <w:rsid w:val="00365CB3"/>
    <w:rsid w:val="0036679E"/>
    <w:rsid w:val="0036690F"/>
    <w:rsid w:val="00366E1E"/>
    <w:rsid w:val="00367503"/>
    <w:rsid w:val="0037159D"/>
    <w:rsid w:val="00371CCB"/>
    <w:rsid w:val="00371DF6"/>
    <w:rsid w:val="00372FB8"/>
    <w:rsid w:val="003737F8"/>
    <w:rsid w:val="00373CF3"/>
    <w:rsid w:val="00376C31"/>
    <w:rsid w:val="00376EA5"/>
    <w:rsid w:val="003770F4"/>
    <w:rsid w:val="00377572"/>
    <w:rsid w:val="00377658"/>
    <w:rsid w:val="0038071D"/>
    <w:rsid w:val="0038090D"/>
    <w:rsid w:val="00380E6B"/>
    <w:rsid w:val="00381CE9"/>
    <w:rsid w:val="0038280D"/>
    <w:rsid w:val="00382ACF"/>
    <w:rsid w:val="00382AE0"/>
    <w:rsid w:val="00382E42"/>
    <w:rsid w:val="00382E63"/>
    <w:rsid w:val="00382FBB"/>
    <w:rsid w:val="00383244"/>
    <w:rsid w:val="00383D26"/>
    <w:rsid w:val="003845FF"/>
    <w:rsid w:val="00384835"/>
    <w:rsid w:val="00384DFE"/>
    <w:rsid w:val="003854CB"/>
    <w:rsid w:val="00386919"/>
    <w:rsid w:val="00386FC2"/>
    <w:rsid w:val="00387AD3"/>
    <w:rsid w:val="00387B9D"/>
    <w:rsid w:val="00387F4C"/>
    <w:rsid w:val="00390A5F"/>
    <w:rsid w:val="00391AB5"/>
    <w:rsid w:val="003925D9"/>
    <w:rsid w:val="0039329B"/>
    <w:rsid w:val="0039337E"/>
    <w:rsid w:val="003941DB"/>
    <w:rsid w:val="00394DDD"/>
    <w:rsid w:val="0039501E"/>
    <w:rsid w:val="003950D7"/>
    <w:rsid w:val="003952B8"/>
    <w:rsid w:val="0039552D"/>
    <w:rsid w:val="0039604D"/>
    <w:rsid w:val="00396545"/>
    <w:rsid w:val="00396F5C"/>
    <w:rsid w:val="00397523"/>
    <w:rsid w:val="003978A6"/>
    <w:rsid w:val="003A1954"/>
    <w:rsid w:val="003A2943"/>
    <w:rsid w:val="003A3E6D"/>
    <w:rsid w:val="003A5505"/>
    <w:rsid w:val="003A5592"/>
    <w:rsid w:val="003A566D"/>
    <w:rsid w:val="003A61BF"/>
    <w:rsid w:val="003A6AF3"/>
    <w:rsid w:val="003B0045"/>
    <w:rsid w:val="003B17CF"/>
    <w:rsid w:val="003B1AC9"/>
    <w:rsid w:val="003B458F"/>
    <w:rsid w:val="003B4FBD"/>
    <w:rsid w:val="003B58C7"/>
    <w:rsid w:val="003B59BE"/>
    <w:rsid w:val="003B61C5"/>
    <w:rsid w:val="003B66A9"/>
    <w:rsid w:val="003B6F4B"/>
    <w:rsid w:val="003B783B"/>
    <w:rsid w:val="003B7C8D"/>
    <w:rsid w:val="003C0121"/>
    <w:rsid w:val="003C03DC"/>
    <w:rsid w:val="003C0DC1"/>
    <w:rsid w:val="003C1293"/>
    <w:rsid w:val="003C198A"/>
    <w:rsid w:val="003C1F89"/>
    <w:rsid w:val="003C294B"/>
    <w:rsid w:val="003C309C"/>
    <w:rsid w:val="003C30A9"/>
    <w:rsid w:val="003C311A"/>
    <w:rsid w:val="003C3844"/>
    <w:rsid w:val="003C5917"/>
    <w:rsid w:val="003C5B31"/>
    <w:rsid w:val="003C66D5"/>
    <w:rsid w:val="003C6977"/>
    <w:rsid w:val="003D0E13"/>
    <w:rsid w:val="003D12EE"/>
    <w:rsid w:val="003D15DF"/>
    <w:rsid w:val="003D20A0"/>
    <w:rsid w:val="003D346E"/>
    <w:rsid w:val="003D406E"/>
    <w:rsid w:val="003D472E"/>
    <w:rsid w:val="003D48ED"/>
    <w:rsid w:val="003D4F68"/>
    <w:rsid w:val="003D6D25"/>
    <w:rsid w:val="003E0617"/>
    <w:rsid w:val="003E1184"/>
    <w:rsid w:val="003E1299"/>
    <w:rsid w:val="003E16DC"/>
    <w:rsid w:val="003E1DB6"/>
    <w:rsid w:val="003E2E43"/>
    <w:rsid w:val="003E2FA7"/>
    <w:rsid w:val="003E34F6"/>
    <w:rsid w:val="003E4516"/>
    <w:rsid w:val="003E471B"/>
    <w:rsid w:val="003E5373"/>
    <w:rsid w:val="003E7A1C"/>
    <w:rsid w:val="003F07AF"/>
    <w:rsid w:val="003F1333"/>
    <w:rsid w:val="003F17BF"/>
    <w:rsid w:val="003F1879"/>
    <w:rsid w:val="003F28B2"/>
    <w:rsid w:val="003F3749"/>
    <w:rsid w:val="003F4AE6"/>
    <w:rsid w:val="003F5E79"/>
    <w:rsid w:val="003F5F7A"/>
    <w:rsid w:val="003F6419"/>
    <w:rsid w:val="003F6944"/>
    <w:rsid w:val="003F70CF"/>
    <w:rsid w:val="003F710F"/>
    <w:rsid w:val="003F72A7"/>
    <w:rsid w:val="003F7B25"/>
    <w:rsid w:val="00400B38"/>
    <w:rsid w:val="004019A3"/>
    <w:rsid w:val="00402067"/>
    <w:rsid w:val="0040310A"/>
    <w:rsid w:val="0040390C"/>
    <w:rsid w:val="00403E30"/>
    <w:rsid w:val="00405062"/>
    <w:rsid w:val="004057B7"/>
    <w:rsid w:val="00406F82"/>
    <w:rsid w:val="00407401"/>
    <w:rsid w:val="004075B9"/>
    <w:rsid w:val="004122E7"/>
    <w:rsid w:val="004124F3"/>
    <w:rsid w:val="00413DE4"/>
    <w:rsid w:val="00414398"/>
    <w:rsid w:val="004143AB"/>
    <w:rsid w:val="00414430"/>
    <w:rsid w:val="00414CB4"/>
    <w:rsid w:val="00415AE1"/>
    <w:rsid w:val="00416C6A"/>
    <w:rsid w:val="00416DEC"/>
    <w:rsid w:val="00420A9C"/>
    <w:rsid w:val="00420AEB"/>
    <w:rsid w:val="004213B3"/>
    <w:rsid w:val="00422EBB"/>
    <w:rsid w:val="0042327C"/>
    <w:rsid w:val="004235AB"/>
    <w:rsid w:val="004236C4"/>
    <w:rsid w:val="004238D1"/>
    <w:rsid w:val="00423E65"/>
    <w:rsid w:val="0042540A"/>
    <w:rsid w:val="0042553F"/>
    <w:rsid w:val="00425605"/>
    <w:rsid w:val="004264DE"/>
    <w:rsid w:val="004266E3"/>
    <w:rsid w:val="00426738"/>
    <w:rsid w:val="00426AAA"/>
    <w:rsid w:val="00427888"/>
    <w:rsid w:val="004310DD"/>
    <w:rsid w:val="00431232"/>
    <w:rsid w:val="0043134A"/>
    <w:rsid w:val="004316ED"/>
    <w:rsid w:val="0043266F"/>
    <w:rsid w:val="00432E37"/>
    <w:rsid w:val="00432FDD"/>
    <w:rsid w:val="0043500C"/>
    <w:rsid w:val="004350CD"/>
    <w:rsid w:val="00436318"/>
    <w:rsid w:val="00437027"/>
    <w:rsid w:val="00440329"/>
    <w:rsid w:val="00440FB4"/>
    <w:rsid w:val="0044106A"/>
    <w:rsid w:val="004414BB"/>
    <w:rsid w:val="00442F02"/>
    <w:rsid w:val="004440E2"/>
    <w:rsid w:val="0044426F"/>
    <w:rsid w:val="004444C7"/>
    <w:rsid w:val="00444DF2"/>
    <w:rsid w:val="0044647B"/>
    <w:rsid w:val="0044799A"/>
    <w:rsid w:val="004504BA"/>
    <w:rsid w:val="00451126"/>
    <w:rsid w:val="0045185B"/>
    <w:rsid w:val="00452418"/>
    <w:rsid w:val="00452B8F"/>
    <w:rsid w:val="004534D6"/>
    <w:rsid w:val="00453C07"/>
    <w:rsid w:val="00453E38"/>
    <w:rsid w:val="0045608A"/>
    <w:rsid w:val="00456483"/>
    <w:rsid w:val="00457063"/>
    <w:rsid w:val="004629E6"/>
    <w:rsid w:val="00462D2D"/>
    <w:rsid w:val="00463AE3"/>
    <w:rsid w:val="00463C15"/>
    <w:rsid w:val="00465690"/>
    <w:rsid w:val="004662AA"/>
    <w:rsid w:val="00466E3F"/>
    <w:rsid w:val="00466FC1"/>
    <w:rsid w:val="004702E3"/>
    <w:rsid w:val="0047068C"/>
    <w:rsid w:val="004717D8"/>
    <w:rsid w:val="00471808"/>
    <w:rsid w:val="00471E17"/>
    <w:rsid w:val="00472D4B"/>
    <w:rsid w:val="0047440A"/>
    <w:rsid w:val="004746E3"/>
    <w:rsid w:val="00474D7A"/>
    <w:rsid w:val="00475908"/>
    <w:rsid w:val="0047591D"/>
    <w:rsid w:val="004766E8"/>
    <w:rsid w:val="00476E29"/>
    <w:rsid w:val="00477E0C"/>
    <w:rsid w:val="00477FD2"/>
    <w:rsid w:val="00477FE0"/>
    <w:rsid w:val="00480662"/>
    <w:rsid w:val="00480A1C"/>
    <w:rsid w:val="00480B59"/>
    <w:rsid w:val="0048385F"/>
    <w:rsid w:val="00484287"/>
    <w:rsid w:val="00484294"/>
    <w:rsid w:val="004843CF"/>
    <w:rsid w:val="00484CDA"/>
    <w:rsid w:val="00485586"/>
    <w:rsid w:val="00485B04"/>
    <w:rsid w:val="00485E0C"/>
    <w:rsid w:val="004865AE"/>
    <w:rsid w:val="00486841"/>
    <w:rsid w:val="00486BB9"/>
    <w:rsid w:val="00486D3B"/>
    <w:rsid w:val="00487579"/>
    <w:rsid w:val="0048760D"/>
    <w:rsid w:val="00487914"/>
    <w:rsid w:val="00490236"/>
    <w:rsid w:val="00490F84"/>
    <w:rsid w:val="00491C13"/>
    <w:rsid w:val="00492E10"/>
    <w:rsid w:val="0049312E"/>
    <w:rsid w:val="00493899"/>
    <w:rsid w:val="00493B72"/>
    <w:rsid w:val="00493DB1"/>
    <w:rsid w:val="00495C67"/>
    <w:rsid w:val="00496087"/>
    <w:rsid w:val="00496617"/>
    <w:rsid w:val="004972C9"/>
    <w:rsid w:val="00497A0A"/>
    <w:rsid w:val="00497B0C"/>
    <w:rsid w:val="00497B98"/>
    <w:rsid w:val="00497D05"/>
    <w:rsid w:val="004A0113"/>
    <w:rsid w:val="004A149B"/>
    <w:rsid w:val="004A178A"/>
    <w:rsid w:val="004A5020"/>
    <w:rsid w:val="004A710C"/>
    <w:rsid w:val="004A76A8"/>
    <w:rsid w:val="004A7DA8"/>
    <w:rsid w:val="004B0040"/>
    <w:rsid w:val="004B0222"/>
    <w:rsid w:val="004B389B"/>
    <w:rsid w:val="004B3A1E"/>
    <w:rsid w:val="004B43B6"/>
    <w:rsid w:val="004B4479"/>
    <w:rsid w:val="004B476B"/>
    <w:rsid w:val="004B49F0"/>
    <w:rsid w:val="004B5ADD"/>
    <w:rsid w:val="004B5B26"/>
    <w:rsid w:val="004B5C47"/>
    <w:rsid w:val="004B5E29"/>
    <w:rsid w:val="004B67B8"/>
    <w:rsid w:val="004B6C03"/>
    <w:rsid w:val="004B6EC8"/>
    <w:rsid w:val="004B77AF"/>
    <w:rsid w:val="004B7BE9"/>
    <w:rsid w:val="004C0605"/>
    <w:rsid w:val="004C10C9"/>
    <w:rsid w:val="004C2112"/>
    <w:rsid w:val="004C2197"/>
    <w:rsid w:val="004C2C6A"/>
    <w:rsid w:val="004C30A6"/>
    <w:rsid w:val="004C3487"/>
    <w:rsid w:val="004C34BB"/>
    <w:rsid w:val="004C44CC"/>
    <w:rsid w:val="004C4977"/>
    <w:rsid w:val="004C4A96"/>
    <w:rsid w:val="004C5526"/>
    <w:rsid w:val="004C7A75"/>
    <w:rsid w:val="004C7FD4"/>
    <w:rsid w:val="004D04F3"/>
    <w:rsid w:val="004D065B"/>
    <w:rsid w:val="004D0CCC"/>
    <w:rsid w:val="004D174A"/>
    <w:rsid w:val="004D2548"/>
    <w:rsid w:val="004D254F"/>
    <w:rsid w:val="004D30D2"/>
    <w:rsid w:val="004D4B2E"/>
    <w:rsid w:val="004D5E7B"/>
    <w:rsid w:val="004D5F48"/>
    <w:rsid w:val="004D6394"/>
    <w:rsid w:val="004D7CE9"/>
    <w:rsid w:val="004E04B0"/>
    <w:rsid w:val="004E0936"/>
    <w:rsid w:val="004E0B86"/>
    <w:rsid w:val="004E16AA"/>
    <w:rsid w:val="004E198A"/>
    <w:rsid w:val="004E350A"/>
    <w:rsid w:val="004E368C"/>
    <w:rsid w:val="004E4307"/>
    <w:rsid w:val="004E444C"/>
    <w:rsid w:val="004E4B62"/>
    <w:rsid w:val="004E54DC"/>
    <w:rsid w:val="004E55ED"/>
    <w:rsid w:val="004E5F10"/>
    <w:rsid w:val="004E61FB"/>
    <w:rsid w:val="004E642E"/>
    <w:rsid w:val="004F00CE"/>
    <w:rsid w:val="004F09C5"/>
    <w:rsid w:val="004F0B06"/>
    <w:rsid w:val="004F1B87"/>
    <w:rsid w:val="004F1C5E"/>
    <w:rsid w:val="004F2649"/>
    <w:rsid w:val="004F3CB0"/>
    <w:rsid w:val="004F4773"/>
    <w:rsid w:val="004F4DEE"/>
    <w:rsid w:val="004F6A3F"/>
    <w:rsid w:val="004F7950"/>
    <w:rsid w:val="004F79AB"/>
    <w:rsid w:val="004F7C01"/>
    <w:rsid w:val="005000C0"/>
    <w:rsid w:val="005001D3"/>
    <w:rsid w:val="00500DAA"/>
    <w:rsid w:val="00502979"/>
    <w:rsid w:val="00502E14"/>
    <w:rsid w:val="0050592A"/>
    <w:rsid w:val="00505963"/>
    <w:rsid w:val="00505987"/>
    <w:rsid w:val="00506C16"/>
    <w:rsid w:val="005077E5"/>
    <w:rsid w:val="0051002C"/>
    <w:rsid w:val="00510C1F"/>
    <w:rsid w:val="00511928"/>
    <w:rsid w:val="00514EE5"/>
    <w:rsid w:val="00515350"/>
    <w:rsid w:val="00515C51"/>
    <w:rsid w:val="00516023"/>
    <w:rsid w:val="0051647D"/>
    <w:rsid w:val="00516979"/>
    <w:rsid w:val="0052047C"/>
    <w:rsid w:val="00521C30"/>
    <w:rsid w:val="00521DD6"/>
    <w:rsid w:val="0052273E"/>
    <w:rsid w:val="0052448D"/>
    <w:rsid w:val="00524DC4"/>
    <w:rsid w:val="00525A9E"/>
    <w:rsid w:val="00525D31"/>
    <w:rsid w:val="005279F4"/>
    <w:rsid w:val="005306AF"/>
    <w:rsid w:val="0053136A"/>
    <w:rsid w:val="005316CB"/>
    <w:rsid w:val="005316F9"/>
    <w:rsid w:val="005318D4"/>
    <w:rsid w:val="00531957"/>
    <w:rsid w:val="0053388D"/>
    <w:rsid w:val="005339BB"/>
    <w:rsid w:val="00533C04"/>
    <w:rsid w:val="00533EE5"/>
    <w:rsid w:val="00534A25"/>
    <w:rsid w:val="005354E4"/>
    <w:rsid w:val="00535FFA"/>
    <w:rsid w:val="0053644B"/>
    <w:rsid w:val="00536892"/>
    <w:rsid w:val="005377D9"/>
    <w:rsid w:val="005404A6"/>
    <w:rsid w:val="005417F0"/>
    <w:rsid w:val="00541C0B"/>
    <w:rsid w:val="00541D23"/>
    <w:rsid w:val="005421F8"/>
    <w:rsid w:val="0054282F"/>
    <w:rsid w:val="00542B64"/>
    <w:rsid w:val="00544B0D"/>
    <w:rsid w:val="00544F4B"/>
    <w:rsid w:val="0054522B"/>
    <w:rsid w:val="005454E7"/>
    <w:rsid w:val="00545C06"/>
    <w:rsid w:val="00545E2B"/>
    <w:rsid w:val="0054670F"/>
    <w:rsid w:val="00547A57"/>
    <w:rsid w:val="005508E1"/>
    <w:rsid w:val="0055250E"/>
    <w:rsid w:val="00553030"/>
    <w:rsid w:val="005530B9"/>
    <w:rsid w:val="0055365E"/>
    <w:rsid w:val="00553C23"/>
    <w:rsid w:val="005564CC"/>
    <w:rsid w:val="00556789"/>
    <w:rsid w:val="00556C12"/>
    <w:rsid w:val="005576E8"/>
    <w:rsid w:val="00557A25"/>
    <w:rsid w:val="005602EE"/>
    <w:rsid w:val="00561984"/>
    <w:rsid w:val="005626B5"/>
    <w:rsid w:val="0056295B"/>
    <w:rsid w:val="00562EF9"/>
    <w:rsid w:val="00562F4E"/>
    <w:rsid w:val="00563B37"/>
    <w:rsid w:val="00564B8B"/>
    <w:rsid w:val="005652B5"/>
    <w:rsid w:val="00565C02"/>
    <w:rsid w:val="005660CB"/>
    <w:rsid w:val="005662D2"/>
    <w:rsid w:val="00566635"/>
    <w:rsid w:val="0056665F"/>
    <w:rsid w:val="00566BE5"/>
    <w:rsid w:val="00570DA0"/>
    <w:rsid w:val="00571367"/>
    <w:rsid w:val="00571AC1"/>
    <w:rsid w:val="00571DAB"/>
    <w:rsid w:val="005732DF"/>
    <w:rsid w:val="00573484"/>
    <w:rsid w:val="005746F7"/>
    <w:rsid w:val="005748A9"/>
    <w:rsid w:val="00575577"/>
    <w:rsid w:val="00575590"/>
    <w:rsid w:val="005764E9"/>
    <w:rsid w:val="005766FC"/>
    <w:rsid w:val="005806E4"/>
    <w:rsid w:val="00580DF0"/>
    <w:rsid w:val="00581535"/>
    <w:rsid w:val="00581815"/>
    <w:rsid w:val="00581ED2"/>
    <w:rsid w:val="0058210D"/>
    <w:rsid w:val="00582F2C"/>
    <w:rsid w:val="00583357"/>
    <w:rsid w:val="00583A7D"/>
    <w:rsid w:val="00583F63"/>
    <w:rsid w:val="0058429B"/>
    <w:rsid w:val="00584A8F"/>
    <w:rsid w:val="00584C3F"/>
    <w:rsid w:val="00584D50"/>
    <w:rsid w:val="0058525D"/>
    <w:rsid w:val="005860EB"/>
    <w:rsid w:val="005862E7"/>
    <w:rsid w:val="00586353"/>
    <w:rsid w:val="00586676"/>
    <w:rsid w:val="005869DC"/>
    <w:rsid w:val="00586DFF"/>
    <w:rsid w:val="00587446"/>
    <w:rsid w:val="00591345"/>
    <w:rsid w:val="005913C8"/>
    <w:rsid w:val="0059195E"/>
    <w:rsid w:val="005919E3"/>
    <w:rsid w:val="00591D68"/>
    <w:rsid w:val="00591EC5"/>
    <w:rsid w:val="00592D55"/>
    <w:rsid w:val="00592D56"/>
    <w:rsid w:val="00593070"/>
    <w:rsid w:val="0059437D"/>
    <w:rsid w:val="00594613"/>
    <w:rsid w:val="0059477E"/>
    <w:rsid w:val="0059588A"/>
    <w:rsid w:val="00595F8F"/>
    <w:rsid w:val="00596C56"/>
    <w:rsid w:val="005970B6"/>
    <w:rsid w:val="005972CE"/>
    <w:rsid w:val="00597702"/>
    <w:rsid w:val="00597C0D"/>
    <w:rsid w:val="005A0507"/>
    <w:rsid w:val="005A0A9B"/>
    <w:rsid w:val="005A1A82"/>
    <w:rsid w:val="005A1E91"/>
    <w:rsid w:val="005A21AC"/>
    <w:rsid w:val="005A32D8"/>
    <w:rsid w:val="005A4849"/>
    <w:rsid w:val="005A49A9"/>
    <w:rsid w:val="005A4C09"/>
    <w:rsid w:val="005A5084"/>
    <w:rsid w:val="005A6AAD"/>
    <w:rsid w:val="005A6AD3"/>
    <w:rsid w:val="005B0305"/>
    <w:rsid w:val="005B0C55"/>
    <w:rsid w:val="005B23C5"/>
    <w:rsid w:val="005B2840"/>
    <w:rsid w:val="005B32CE"/>
    <w:rsid w:val="005B4136"/>
    <w:rsid w:val="005B5CC2"/>
    <w:rsid w:val="005B6F94"/>
    <w:rsid w:val="005C0212"/>
    <w:rsid w:val="005C0B91"/>
    <w:rsid w:val="005C0FCD"/>
    <w:rsid w:val="005C1A46"/>
    <w:rsid w:val="005C1DE9"/>
    <w:rsid w:val="005C3697"/>
    <w:rsid w:val="005C36D7"/>
    <w:rsid w:val="005C5A46"/>
    <w:rsid w:val="005C5C77"/>
    <w:rsid w:val="005C5F0F"/>
    <w:rsid w:val="005C6477"/>
    <w:rsid w:val="005C785E"/>
    <w:rsid w:val="005D116D"/>
    <w:rsid w:val="005D2A35"/>
    <w:rsid w:val="005D2D2F"/>
    <w:rsid w:val="005D32EA"/>
    <w:rsid w:val="005D3CED"/>
    <w:rsid w:val="005D4491"/>
    <w:rsid w:val="005D4C33"/>
    <w:rsid w:val="005D4FCD"/>
    <w:rsid w:val="005D6477"/>
    <w:rsid w:val="005D7E50"/>
    <w:rsid w:val="005E051E"/>
    <w:rsid w:val="005E0652"/>
    <w:rsid w:val="005E0FFE"/>
    <w:rsid w:val="005E192C"/>
    <w:rsid w:val="005E1AD2"/>
    <w:rsid w:val="005E275F"/>
    <w:rsid w:val="005E31E5"/>
    <w:rsid w:val="005E3BB1"/>
    <w:rsid w:val="005E4700"/>
    <w:rsid w:val="005E49F4"/>
    <w:rsid w:val="005E4A47"/>
    <w:rsid w:val="005E5F78"/>
    <w:rsid w:val="005E655B"/>
    <w:rsid w:val="005E72FC"/>
    <w:rsid w:val="005E7545"/>
    <w:rsid w:val="005E7D98"/>
    <w:rsid w:val="005F0024"/>
    <w:rsid w:val="005F01C6"/>
    <w:rsid w:val="005F1103"/>
    <w:rsid w:val="005F1177"/>
    <w:rsid w:val="005F1196"/>
    <w:rsid w:val="005F12F8"/>
    <w:rsid w:val="005F1344"/>
    <w:rsid w:val="005F2117"/>
    <w:rsid w:val="005F2661"/>
    <w:rsid w:val="005F2E87"/>
    <w:rsid w:val="005F3811"/>
    <w:rsid w:val="005F4327"/>
    <w:rsid w:val="005F4466"/>
    <w:rsid w:val="005F565D"/>
    <w:rsid w:val="005F590C"/>
    <w:rsid w:val="005F646D"/>
    <w:rsid w:val="005F6519"/>
    <w:rsid w:val="005F6B5B"/>
    <w:rsid w:val="005F6BBB"/>
    <w:rsid w:val="005F75F6"/>
    <w:rsid w:val="00600588"/>
    <w:rsid w:val="00600FFC"/>
    <w:rsid w:val="006011E1"/>
    <w:rsid w:val="00601342"/>
    <w:rsid w:val="00601D5A"/>
    <w:rsid w:val="00602AEB"/>
    <w:rsid w:val="00602BE1"/>
    <w:rsid w:val="00603DE0"/>
    <w:rsid w:val="00603F50"/>
    <w:rsid w:val="00604F90"/>
    <w:rsid w:val="006050A6"/>
    <w:rsid w:val="006053C7"/>
    <w:rsid w:val="00605CC4"/>
    <w:rsid w:val="00606FFB"/>
    <w:rsid w:val="00607917"/>
    <w:rsid w:val="00607CB2"/>
    <w:rsid w:val="00610609"/>
    <w:rsid w:val="00610F0B"/>
    <w:rsid w:val="00611385"/>
    <w:rsid w:val="006119DA"/>
    <w:rsid w:val="00611B23"/>
    <w:rsid w:val="00611B93"/>
    <w:rsid w:val="00612B4F"/>
    <w:rsid w:val="006146BB"/>
    <w:rsid w:val="0061487F"/>
    <w:rsid w:val="00615AAE"/>
    <w:rsid w:val="00615E2C"/>
    <w:rsid w:val="00615E2F"/>
    <w:rsid w:val="0061608B"/>
    <w:rsid w:val="00616E2D"/>
    <w:rsid w:val="00617CB8"/>
    <w:rsid w:val="006207D7"/>
    <w:rsid w:val="0062088E"/>
    <w:rsid w:val="00620CDF"/>
    <w:rsid w:val="00620F82"/>
    <w:rsid w:val="00621BAB"/>
    <w:rsid w:val="00622BB5"/>
    <w:rsid w:val="00623633"/>
    <w:rsid w:val="00623709"/>
    <w:rsid w:val="006246F7"/>
    <w:rsid w:val="00624843"/>
    <w:rsid w:val="00624DDB"/>
    <w:rsid w:val="00625015"/>
    <w:rsid w:val="00630ED7"/>
    <w:rsid w:val="00631586"/>
    <w:rsid w:val="006326A1"/>
    <w:rsid w:val="00633159"/>
    <w:rsid w:val="00633BB0"/>
    <w:rsid w:val="00634761"/>
    <w:rsid w:val="006349B8"/>
    <w:rsid w:val="00634C81"/>
    <w:rsid w:val="0063505E"/>
    <w:rsid w:val="00635684"/>
    <w:rsid w:val="006357FF"/>
    <w:rsid w:val="006367B8"/>
    <w:rsid w:val="006369A2"/>
    <w:rsid w:val="00636A6A"/>
    <w:rsid w:val="006370B6"/>
    <w:rsid w:val="00640562"/>
    <w:rsid w:val="00640938"/>
    <w:rsid w:val="006415B4"/>
    <w:rsid w:val="00641740"/>
    <w:rsid w:val="00641B60"/>
    <w:rsid w:val="006429EF"/>
    <w:rsid w:val="00644338"/>
    <w:rsid w:val="00644831"/>
    <w:rsid w:val="00644902"/>
    <w:rsid w:val="00644EA9"/>
    <w:rsid w:val="006454EB"/>
    <w:rsid w:val="00645B9E"/>
    <w:rsid w:val="00646508"/>
    <w:rsid w:val="00646811"/>
    <w:rsid w:val="0064724E"/>
    <w:rsid w:val="0064739A"/>
    <w:rsid w:val="0064745C"/>
    <w:rsid w:val="0064798E"/>
    <w:rsid w:val="006506F7"/>
    <w:rsid w:val="006511C8"/>
    <w:rsid w:val="006517FB"/>
    <w:rsid w:val="00651AA6"/>
    <w:rsid w:val="00651C51"/>
    <w:rsid w:val="00651CDF"/>
    <w:rsid w:val="0065222D"/>
    <w:rsid w:val="006533F0"/>
    <w:rsid w:val="0065348F"/>
    <w:rsid w:val="00653B20"/>
    <w:rsid w:val="00654A97"/>
    <w:rsid w:val="00654E1E"/>
    <w:rsid w:val="00655C3F"/>
    <w:rsid w:val="00655E83"/>
    <w:rsid w:val="00656078"/>
    <w:rsid w:val="00656336"/>
    <w:rsid w:val="006565AC"/>
    <w:rsid w:val="0065784E"/>
    <w:rsid w:val="006601B3"/>
    <w:rsid w:val="00660358"/>
    <w:rsid w:val="0066052D"/>
    <w:rsid w:val="00660C11"/>
    <w:rsid w:val="00660C95"/>
    <w:rsid w:val="00661563"/>
    <w:rsid w:val="006621C3"/>
    <w:rsid w:val="00662E86"/>
    <w:rsid w:val="00663287"/>
    <w:rsid w:val="006635C4"/>
    <w:rsid w:val="00663E6C"/>
    <w:rsid w:val="00664193"/>
    <w:rsid w:val="0066643D"/>
    <w:rsid w:val="0066662F"/>
    <w:rsid w:val="00667B9C"/>
    <w:rsid w:val="0067008D"/>
    <w:rsid w:val="00670FE2"/>
    <w:rsid w:val="00671EC8"/>
    <w:rsid w:val="00673AEA"/>
    <w:rsid w:val="00673FB4"/>
    <w:rsid w:val="006741D5"/>
    <w:rsid w:val="00674497"/>
    <w:rsid w:val="00674957"/>
    <w:rsid w:val="00675AE0"/>
    <w:rsid w:val="00675AF7"/>
    <w:rsid w:val="00675B6B"/>
    <w:rsid w:val="0067617F"/>
    <w:rsid w:val="00677944"/>
    <w:rsid w:val="00677946"/>
    <w:rsid w:val="00680950"/>
    <w:rsid w:val="00680B1B"/>
    <w:rsid w:val="00680FEB"/>
    <w:rsid w:val="00681DC3"/>
    <w:rsid w:val="006823A6"/>
    <w:rsid w:val="00682C2D"/>
    <w:rsid w:val="006832A3"/>
    <w:rsid w:val="006833AD"/>
    <w:rsid w:val="0068393D"/>
    <w:rsid w:val="00683F3E"/>
    <w:rsid w:val="006845D2"/>
    <w:rsid w:val="00685462"/>
    <w:rsid w:val="006857CB"/>
    <w:rsid w:val="00685F4C"/>
    <w:rsid w:val="00686889"/>
    <w:rsid w:val="006874A7"/>
    <w:rsid w:val="006911A9"/>
    <w:rsid w:val="00691378"/>
    <w:rsid w:val="006913EA"/>
    <w:rsid w:val="00691678"/>
    <w:rsid w:val="006916F4"/>
    <w:rsid w:val="00693D54"/>
    <w:rsid w:val="00694500"/>
    <w:rsid w:val="00694971"/>
    <w:rsid w:val="00694BF3"/>
    <w:rsid w:val="00695912"/>
    <w:rsid w:val="00695B2D"/>
    <w:rsid w:val="00695D21"/>
    <w:rsid w:val="00696832"/>
    <w:rsid w:val="00697414"/>
    <w:rsid w:val="006976FE"/>
    <w:rsid w:val="006A02ED"/>
    <w:rsid w:val="006A0D72"/>
    <w:rsid w:val="006A18BF"/>
    <w:rsid w:val="006A1D48"/>
    <w:rsid w:val="006A2534"/>
    <w:rsid w:val="006A32CF"/>
    <w:rsid w:val="006A3336"/>
    <w:rsid w:val="006A34A6"/>
    <w:rsid w:val="006A4825"/>
    <w:rsid w:val="006A4F1B"/>
    <w:rsid w:val="006A56A1"/>
    <w:rsid w:val="006A5EB3"/>
    <w:rsid w:val="006A5ECB"/>
    <w:rsid w:val="006A63A7"/>
    <w:rsid w:val="006A7BA8"/>
    <w:rsid w:val="006B1297"/>
    <w:rsid w:val="006B1688"/>
    <w:rsid w:val="006B18F7"/>
    <w:rsid w:val="006B1D54"/>
    <w:rsid w:val="006B2651"/>
    <w:rsid w:val="006B4741"/>
    <w:rsid w:val="006B48B4"/>
    <w:rsid w:val="006B4E63"/>
    <w:rsid w:val="006B4F21"/>
    <w:rsid w:val="006B66B5"/>
    <w:rsid w:val="006B6D61"/>
    <w:rsid w:val="006B7FC1"/>
    <w:rsid w:val="006C060B"/>
    <w:rsid w:val="006C20D6"/>
    <w:rsid w:val="006C4732"/>
    <w:rsid w:val="006C4F30"/>
    <w:rsid w:val="006C54B0"/>
    <w:rsid w:val="006C619E"/>
    <w:rsid w:val="006C757C"/>
    <w:rsid w:val="006C7C56"/>
    <w:rsid w:val="006D0D88"/>
    <w:rsid w:val="006D0EA6"/>
    <w:rsid w:val="006D0EB8"/>
    <w:rsid w:val="006D27DD"/>
    <w:rsid w:val="006D3364"/>
    <w:rsid w:val="006D3852"/>
    <w:rsid w:val="006D3A3E"/>
    <w:rsid w:val="006D45F4"/>
    <w:rsid w:val="006D4A5A"/>
    <w:rsid w:val="006D502F"/>
    <w:rsid w:val="006D5BFD"/>
    <w:rsid w:val="006D6CDA"/>
    <w:rsid w:val="006D7684"/>
    <w:rsid w:val="006D7C17"/>
    <w:rsid w:val="006E0332"/>
    <w:rsid w:val="006E0712"/>
    <w:rsid w:val="006E0940"/>
    <w:rsid w:val="006E0F3B"/>
    <w:rsid w:val="006E10AA"/>
    <w:rsid w:val="006E11A6"/>
    <w:rsid w:val="006E1ACD"/>
    <w:rsid w:val="006E20AE"/>
    <w:rsid w:val="006E26C4"/>
    <w:rsid w:val="006E2B0B"/>
    <w:rsid w:val="006E3631"/>
    <w:rsid w:val="006E47A1"/>
    <w:rsid w:val="006E547B"/>
    <w:rsid w:val="006E5AAE"/>
    <w:rsid w:val="006E6176"/>
    <w:rsid w:val="006E617D"/>
    <w:rsid w:val="006E7502"/>
    <w:rsid w:val="006E7F6F"/>
    <w:rsid w:val="006F15AF"/>
    <w:rsid w:val="006F1702"/>
    <w:rsid w:val="006F2029"/>
    <w:rsid w:val="006F24BE"/>
    <w:rsid w:val="006F2FF6"/>
    <w:rsid w:val="006F347B"/>
    <w:rsid w:val="006F3A96"/>
    <w:rsid w:val="006F3FC1"/>
    <w:rsid w:val="006F4361"/>
    <w:rsid w:val="006F442F"/>
    <w:rsid w:val="006F51A9"/>
    <w:rsid w:val="006F52F2"/>
    <w:rsid w:val="006F5309"/>
    <w:rsid w:val="006F5903"/>
    <w:rsid w:val="006F5F9C"/>
    <w:rsid w:val="006F6909"/>
    <w:rsid w:val="006F7C68"/>
    <w:rsid w:val="006F7FD1"/>
    <w:rsid w:val="00700434"/>
    <w:rsid w:val="00700582"/>
    <w:rsid w:val="00700F17"/>
    <w:rsid w:val="00701309"/>
    <w:rsid w:val="00701F6A"/>
    <w:rsid w:val="00703EA0"/>
    <w:rsid w:val="00704DDF"/>
    <w:rsid w:val="00705D47"/>
    <w:rsid w:val="0070620E"/>
    <w:rsid w:val="00706B7D"/>
    <w:rsid w:val="0070797C"/>
    <w:rsid w:val="007100BE"/>
    <w:rsid w:val="00710E5C"/>
    <w:rsid w:val="00710FE4"/>
    <w:rsid w:val="0071122C"/>
    <w:rsid w:val="007119EA"/>
    <w:rsid w:val="00711E8A"/>
    <w:rsid w:val="00711F62"/>
    <w:rsid w:val="00711F65"/>
    <w:rsid w:val="00712277"/>
    <w:rsid w:val="00712B71"/>
    <w:rsid w:val="00712D27"/>
    <w:rsid w:val="00713D56"/>
    <w:rsid w:val="00714629"/>
    <w:rsid w:val="00714C4F"/>
    <w:rsid w:val="00714C7D"/>
    <w:rsid w:val="00714C82"/>
    <w:rsid w:val="007158EE"/>
    <w:rsid w:val="00716BDD"/>
    <w:rsid w:val="00716C9A"/>
    <w:rsid w:val="00717798"/>
    <w:rsid w:val="00720204"/>
    <w:rsid w:val="007205C5"/>
    <w:rsid w:val="00720956"/>
    <w:rsid w:val="007209BC"/>
    <w:rsid w:val="00721359"/>
    <w:rsid w:val="00721C13"/>
    <w:rsid w:val="00722884"/>
    <w:rsid w:val="00723291"/>
    <w:rsid w:val="007237DB"/>
    <w:rsid w:val="007241A6"/>
    <w:rsid w:val="007247BD"/>
    <w:rsid w:val="007249E9"/>
    <w:rsid w:val="00724DA7"/>
    <w:rsid w:val="007255F4"/>
    <w:rsid w:val="00725A4A"/>
    <w:rsid w:val="00725BAD"/>
    <w:rsid w:val="00726962"/>
    <w:rsid w:val="00726EB0"/>
    <w:rsid w:val="00727A82"/>
    <w:rsid w:val="00730434"/>
    <w:rsid w:val="0073134B"/>
    <w:rsid w:val="00731392"/>
    <w:rsid w:val="00731406"/>
    <w:rsid w:val="00731E1E"/>
    <w:rsid w:val="00731FEE"/>
    <w:rsid w:val="00732425"/>
    <w:rsid w:val="0073407D"/>
    <w:rsid w:val="007341B9"/>
    <w:rsid w:val="0073476C"/>
    <w:rsid w:val="0073567E"/>
    <w:rsid w:val="00735933"/>
    <w:rsid w:val="00735BB5"/>
    <w:rsid w:val="0073614C"/>
    <w:rsid w:val="00737568"/>
    <w:rsid w:val="00737D9F"/>
    <w:rsid w:val="00740737"/>
    <w:rsid w:val="00740F0C"/>
    <w:rsid w:val="007425B3"/>
    <w:rsid w:val="00742E6A"/>
    <w:rsid w:val="00744D5E"/>
    <w:rsid w:val="007451E2"/>
    <w:rsid w:val="007453A9"/>
    <w:rsid w:val="007454EF"/>
    <w:rsid w:val="00745EDB"/>
    <w:rsid w:val="00746490"/>
    <w:rsid w:val="00750041"/>
    <w:rsid w:val="007507AA"/>
    <w:rsid w:val="007512A5"/>
    <w:rsid w:val="007515D4"/>
    <w:rsid w:val="00751A9F"/>
    <w:rsid w:val="00751FA4"/>
    <w:rsid w:val="007529AF"/>
    <w:rsid w:val="00752D1F"/>
    <w:rsid w:val="0075344B"/>
    <w:rsid w:val="00753510"/>
    <w:rsid w:val="00753C46"/>
    <w:rsid w:val="00754221"/>
    <w:rsid w:val="00754C24"/>
    <w:rsid w:val="0075620A"/>
    <w:rsid w:val="00757F15"/>
    <w:rsid w:val="00760706"/>
    <w:rsid w:val="00762A51"/>
    <w:rsid w:val="00762CE6"/>
    <w:rsid w:val="007635D1"/>
    <w:rsid w:val="00763D0C"/>
    <w:rsid w:val="00764146"/>
    <w:rsid w:val="007642D7"/>
    <w:rsid w:val="0076519A"/>
    <w:rsid w:val="00765587"/>
    <w:rsid w:val="00765A17"/>
    <w:rsid w:val="007661AB"/>
    <w:rsid w:val="00767B75"/>
    <w:rsid w:val="007705F3"/>
    <w:rsid w:val="0077061C"/>
    <w:rsid w:val="007711B7"/>
    <w:rsid w:val="00771DE7"/>
    <w:rsid w:val="00772E01"/>
    <w:rsid w:val="0077315B"/>
    <w:rsid w:val="0077375D"/>
    <w:rsid w:val="00773943"/>
    <w:rsid w:val="00773EB0"/>
    <w:rsid w:val="007741C6"/>
    <w:rsid w:val="007743C0"/>
    <w:rsid w:val="00774E62"/>
    <w:rsid w:val="00775061"/>
    <w:rsid w:val="007757B7"/>
    <w:rsid w:val="0077725B"/>
    <w:rsid w:val="00777E42"/>
    <w:rsid w:val="007812D9"/>
    <w:rsid w:val="0078230F"/>
    <w:rsid w:val="0078381D"/>
    <w:rsid w:val="00784A2A"/>
    <w:rsid w:val="00785522"/>
    <w:rsid w:val="007855DE"/>
    <w:rsid w:val="00785C2B"/>
    <w:rsid w:val="00786365"/>
    <w:rsid w:val="00787F15"/>
    <w:rsid w:val="0079023D"/>
    <w:rsid w:val="007903D8"/>
    <w:rsid w:val="00790416"/>
    <w:rsid w:val="007929CA"/>
    <w:rsid w:val="00792C31"/>
    <w:rsid w:val="00792CFC"/>
    <w:rsid w:val="007932FD"/>
    <w:rsid w:val="00793465"/>
    <w:rsid w:val="00793C07"/>
    <w:rsid w:val="00793E9B"/>
    <w:rsid w:val="0079485D"/>
    <w:rsid w:val="00794C81"/>
    <w:rsid w:val="00795792"/>
    <w:rsid w:val="0079738A"/>
    <w:rsid w:val="00797740"/>
    <w:rsid w:val="00797996"/>
    <w:rsid w:val="007A1FF4"/>
    <w:rsid w:val="007A28D2"/>
    <w:rsid w:val="007A3582"/>
    <w:rsid w:val="007A38DD"/>
    <w:rsid w:val="007A3CCE"/>
    <w:rsid w:val="007A4010"/>
    <w:rsid w:val="007A4052"/>
    <w:rsid w:val="007A5AC7"/>
    <w:rsid w:val="007A5C23"/>
    <w:rsid w:val="007A5EFA"/>
    <w:rsid w:val="007A61D4"/>
    <w:rsid w:val="007A6D24"/>
    <w:rsid w:val="007B06A0"/>
    <w:rsid w:val="007B0FF7"/>
    <w:rsid w:val="007B1308"/>
    <w:rsid w:val="007B4613"/>
    <w:rsid w:val="007B505A"/>
    <w:rsid w:val="007B5734"/>
    <w:rsid w:val="007B6196"/>
    <w:rsid w:val="007B6693"/>
    <w:rsid w:val="007B6C31"/>
    <w:rsid w:val="007B6E48"/>
    <w:rsid w:val="007B778A"/>
    <w:rsid w:val="007B7D07"/>
    <w:rsid w:val="007C0357"/>
    <w:rsid w:val="007C0547"/>
    <w:rsid w:val="007C1CB1"/>
    <w:rsid w:val="007C2B28"/>
    <w:rsid w:val="007C2F7B"/>
    <w:rsid w:val="007C3208"/>
    <w:rsid w:val="007C34C3"/>
    <w:rsid w:val="007C4246"/>
    <w:rsid w:val="007C43F1"/>
    <w:rsid w:val="007C47B9"/>
    <w:rsid w:val="007C533E"/>
    <w:rsid w:val="007C5426"/>
    <w:rsid w:val="007C6416"/>
    <w:rsid w:val="007C701B"/>
    <w:rsid w:val="007C7777"/>
    <w:rsid w:val="007C7C68"/>
    <w:rsid w:val="007C7D00"/>
    <w:rsid w:val="007D0F16"/>
    <w:rsid w:val="007D11F0"/>
    <w:rsid w:val="007D21E3"/>
    <w:rsid w:val="007D2F24"/>
    <w:rsid w:val="007D4230"/>
    <w:rsid w:val="007D4B64"/>
    <w:rsid w:val="007D4B9B"/>
    <w:rsid w:val="007D4BBC"/>
    <w:rsid w:val="007D62C3"/>
    <w:rsid w:val="007D62FA"/>
    <w:rsid w:val="007D689E"/>
    <w:rsid w:val="007D72C6"/>
    <w:rsid w:val="007E039A"/>
    <w:rsid w:val="007E0DC6"/>
    <w:rsid w:val="007E156A"/>
    <w:rsid w:val="007E254F"/>
    <w:rsid w:val="007E2827"/>
    <w:rsid w:val="007E3C4B"/>
    <w:rsid w:val="007E47AB"/>
    <w:rsid w:val="007E4B16"/>
    <w:rsid w:val="007E4B91"/>
    <w:rsid w:val="007E4C9D"/>
    <w:rsid w:val="007E54CB"/>
    <w:rsid w:val="007E66AE"/>
    <w:rsid w:val="007E6EA7"/>
    <w:rsid w:val="007E70CB"/>
    <w:rsid w:val="007E72C6"/>
    <w:rsid w:val="007E7300"/>
    <w:rsid w:val="007E7779"/>
    <w:rsid w:val="007F1677"/>
    <w:rsid w:val="007F1B52"/>
    <w:rsid w:val="007F24B0"/>
    <w:rsid w:val="007F2542"/>
    <w:rsid w:val="007F29A5"/>
    <w:rsid w:val="007F2A13"/>
    <w:rsid w:val="007F32B2"/>
    <w:rsid w:val="007F42FD"/>
    <w:rsid w:val="007F43B9"/>
    <w:rsid w:val="007F4A07"/>
    <w:rsid w:val="007F4E62"/>
    <w:rsid w:val="007F5E08"/>
    <w:rsid w:val="007F5F35"/>
    <w:rsid w:val="007F60B3"/>
    <w:rsid w:val="007F79CF"/>
    <w:rsid w:val="007F7CF5"/>
    <w:rsid w:val="007F7D65"/>
    <w:rsid w:val="00800674"/>
    <w:rsid w:val="008010E4"/>
    <w:rsid w:val="00801631"/>
    <w:rsid w:val="0080176F"/>
    <w:rsid w:val="0080183D"/>
    <w:rsid w:val="008025FF"/>
    <w:rsid w:val="008037DD"/>
    <w:rsid w:val="00803B79"/>
    <w:rsid w:val="0080427A"/>
    <w:rsid w:val="008046B1"/>
    <w:rsid w:val="008048AE"/>
    <w:rsid w:val="00804B7C"/>
    <w:rsid w:val="00805264"/>
    <w:rsid w:val="00805735"/>
    <w:rsid w:val="008059F7"/>
    <w:rsid w:val="00805AAF"/>
    <w:rsid w:val="008068E9"/>
    <w:rsid w:val="00807B9A"/>
    <w:rsid w:val="00807E1A"/>
    <w:rsid w:val="00807F0A"/>
    <w:rsid w:val="0081046B"/>
    <w:rsid w:val="00810829"/>
    <w:rsid w:val="00810955"/>
    <w:rsid w:val="00810981"/>
    <w:rsid w:val="00810E44"/>
    <w:rsid w:val="008113BE"/>
    <w:rsid w:val="00811E7E"/>
    <w:rsid w:val="008122F9"/>
    <w:rsid w:val="00812B1C"/>
    <w:rsid w:val="0081378B"/>
    <w:rsid w:val="0081392E"/>
    <w:rsid w:val="00813980"/>
    <w:rsid w:val="008158F4"/>
    <w:rsid w:val="00815AEB"/>
    <w:rsid w:val="0081755E"/>
    <w:rsid w:val="008179BE"/>
    <w:rsid w:val="0082036F"/>
    <w:rsid w:val="00820566"/>
    <w:rsid w:val="00820573"/>
    <w:rsid w:val="0082072F"/>
    <w:rsid w:val="00821B45"/>
    <w:rsid w:val="00821B87"/>
    <w:rsid w:val="008221DD"/>
    <w:rsid w:val="008226EE"/>
    <w:rsid w:val="008229E9"/>
    <w:rsid w:val="00822B4F"/>
    <w:rsid w:val="008238D3"/>
    <w:rsid w:val="00823D72"/>
    <w:rsid w:val="00825E9A"/>
    <w:rsid w:val="008267AD"/>
    <w:rsid w:val="008269E7"/>
    <w:rsid w:val="00827243"/>
    <w:rsid w:val="00827B29"/>
    <w:rsid w:val="0083013B"/>
    <w:rsid w:val="008302C9"/>
    <w:rsid w:val="00831445"/>
    <w:rsid w:val="008318C9"/>
    <w:rsid w:val="0083210D"/>
    <w:rsid w:val="0083248C"/>
    <w:rsid w:val="008325A9"/>
    <w:rsid w:val="008329A4"/>
    <w:rsid w:val="008331D9"/>
    <w:rsid w:val="008337FD"/>
    <w:rsid w:val="00833B88"/>
    <w:rsid w:val="0083513D"/>
    <w:rsid w:val="00835166"/>
    <w:rsid w:val="0083541D"/>
    <w:rsid w:val="00836047"/>
    <w:rsid w:val="0083633D"/>
    <w:rsid w:val="00836FFA"/>
    <w:rsid w:val="00837081"/>
    <w:rsid w:val="008377B0"/>
    <w:rsid w:val="00840E52"/>
    <w:rsid w:val="008424BE"/>
    <w:rsid w:val="00842E97"/>
    <w:rsid w:val="0084392E"/>
    <w:rsid w:val="008442B1"/>
    <w:rsid w:val="00844615"/>
    <w:rsid w:val="00844C0B"/>
    <w:rsid w:val="00845D0D"/>
    <w:rsid w:val="00846E8E"/>
    <w:rsid w:val="00847848"/>
    <w:rsid w:val="00847F79"/>
    <w:rsid w:val="0085046E"/>
    <w:rsid w:val="00851451"/>
    <w:rsid w:val="00851AFF"/>
    <w:rsid w:val="008532B9"/>
    <w:rsid w:val="00853449"/>
    <w:rsid w:val="008535AC"/>
    <w:rsid w:val="008536BF"/>
    <w:rsid w:val="008538DE"/>
    <w:rsid w:val="00854076"/>
    <w:rsid w:val="008547BD"/>
    <w:rsid w:val="00855E22"/>
    <w:rsid w:val="008562BB"/>
    <w:rsid w:val="00856C05"/>
    <w:rsid w:val="00856C46"/>
    <w:rsid w:val="00857025"/>
    <w:rsid w:val="00857803"/>
    <w:rsid w:val="0086063E"/>
    <w:rsid w:val="008625B5"/>
    <w:rsid w:val="00862DEC"/>
    <w:rsid w:val="008637EB"/>
    <w:rsid w:val="00863E7E"/>
    <w:rsid w:val="00864405"/>
    <w:rsid w:val="00864893"/>
    <w:rsid w:val="0086600B"/>
    <w:rsid w:val="0086707A"/>
    <w:rsid w:val="00867114"/>
    <w:rsid w:val="00867B76"/>
    <w:rsid w:val="008702A7"/>
    <w:rsid w:val="008704D8"/>
    <w:rsid w:val="00870669"/>
    <w:rsid w:val="0087180D"/>
    <w:rsid w:val="00871BAB"/>
    <w:rsid w:val="00872446"/>
    <w:rsid w:val="00872823"/>
    <w:rsid w:val="00872DCC"/>
    <w:rsid w:val="00874319"/>
    <w:rsid w:val="008765F4"/>
    <w:rsid w:val="00876881"/>
    <w:rsid w:val="00876B6D"/>
    <w:rsid w:val="0087748F"/>
    <w:rsid w:val="00877B36"/>
    <w:rsid w:val="0088001D"/>
    <w:rsid w:val="008827CC"/>
    <w:rsid w:val="00883510"/>
    <w:rsid w:val="0088551D"/>
    <w:rsid w:val="008866CD"/>
    <w:rsid w:val="00886D44"/>
    <w:rsid w:val="00887B7D"/>
    <w:rsid w:val="00891046"/>
    <w:rsid w:val="00891106"/>
    <w:rsid w:val="0089264B"/>
    <w:rsid w:val="00892B11"/>
    <w:rsid w:val="00893D3C"/>
    <w:rsid w:val="00894059"/>
    <w:rsid w:val="008940D2"/>
    <w:rsid w:val="008942EF"/>
    <w:rsid w:val="0089448A"/>
    <w:rsid w:val="00895283"/>
    <w:rsid w:val="008952E0"/>
    <w:rsid w:val="0089550D"/>
    <w:rsid w:val="0089624C"/>
    <w:rsid w:val="00897760"/>
    <w:rsid w:val="008A00D6"/>
    <w:rsid w:val="008A0E66"/>
    <w:rsid w:val="008A1396"/>
    <w:rsid w:val="008A1B0B"/>
    <w:rsid w:val="008A1C9D"/>
    <w:rsid w:val="008A20AD"/>
    <w:rsid w:val="008A25D5"/>
    <w:rsid w:val="008A28B3"/>
    <w:rsid w:val="008A30E0"/>
    <w:rsid w:val="008A315D"/>
    <w:rsid w:val="008A3339"/>
    <w:rsid w:val="008A3537"/>
    <w:rsid w:val="008A3DC4"/>
    <w:rsid w:val="008A6387"/>
    <w:rsid w:val="008A6455"/>
    <w:rsid w:val="008A66B6"/>
    <w:rsid w:val="008A704B"/>
    <w:rsid w:val="008A7126"/>
    <w:rsid w:val="008B061D"/>
    <w:rsid w:val="008B078E"/>
    <w:rsid w:val="008B0992"/>
    <w:rsid w:val="008B0B49"/>
    <w:rsid w:val="008B1966"/>
    <w:rsid w:val="008B1C99"/>
    <w:rsid w:val="008B1E9A"/>
    <w:rsid w:val="008B23CC"/>
    <w:rsid w:val="008B3049"/>
    <w:rsid w:val="008B315C"/>
    <w:rsid w:val="008B38ED"/>
    <w:rsid w:val="008B3D05"/>
    <w:rsid w:val="008B3DDE"/>
    <w:rsid w:val="008B3F9F"/>
    <w:rsid w:val="008B441F"/>
    <w:rsid w:val="008B4582"/>
    <w:rsid w:val="008B539E"/>
    <w:rsid w:val="008B53DB"/>
    <w:rsid w:val="008B57F2"/>
    <w:rsid w:val="008B5D6D"/>
    <w:rsid w:val="008B5F54"/>
    <w:rsid w:val="008B617A"/>
    <w:rsid w:val="008B6A28"/>
    <w:rsid w:val="008B6D23"/>
    <w:rsid w:val="008B6DD9"/>
    <w:rsid w:val="008B71D8"/>
    <w:rsid w:val="008B743D"/>
    <w:rsid w:val="008B77BC"/>
    <w:rsid w:val="008C00B0"/>
    <w:rsid w:val="008C014B"/>
    <w:rsid w:val="008C0A8C"/>
    <w:rsid w:val="008C0BBD"/>
    <w:rsid w:val="008C1DF1"/>
    <w:rsid w:val="008C49CE"/>
    <w:rsid w:val="008C5688"/>
    <w:rsid w:val="008C5EAE"/>
    <w:rsid w:val="008C63A4"/>
    <w:rsid w:val="008C78E9"/>
    <w:rsid w:val="008C7B85"/>
    <w:rsid w:val="008C7EA7"/>
    <w:rsid w:val="008C7FE5"/>
    <w:rsid w:val="008D166E"/>
    <w:rsid w:val="008D1AA6"/>
    <w:rsid w:val="008D1E48"/>
    <w:rsid w:val="008D4108"/>
    <w:rsid w:val="008D4FA3"/>
    <w:rsid w:val="008D5000"/>
    <w:rsid w:val="008D55F9"/>
    <w:rsid w:val="008D5CCC"/>
    <w:rsid w:val="008D5E02"/>
    <w:rsid w:val="008D62E8"/>
    <w:rsid w:val="008D6C08"/>
    <w:rsid w:val="008E0B78"/>
    <w:rsid w:val="008E20B0"/>
    <w:rsid w:val="008E3BF1"/>
    <w:rsid w:val="008E479E"/>
    <w:rsid w:val="008E4826"/>
    <w:rsid w:val="008E5D11"/>
    <w:rsid w:val="008E6773"/>
    <w:rsid w:val="008E6AB5"/>
    <w:rsid w:val="008E6E74"/>
    <w:rsid w:val="008E74D3"/>
    <w:rsid w:val="008F1581"/>
    <w:rsid w:val="008F19AD"/>
    <w:rsid w:val="008F2CB2"/>
    <w:rsid w:val="008F420A"/>
    <w:rsid w:val="008F438B"/>
    <w:rsid w:val="008F4D80"/>
    <w:rsid w:val="008F5CC5"/>
    <w:rsid w:val="008F6D45"/>
    <w:rsid w:val="008F7FE0"/>
    <w:rsid w:val="00900FCF"/>
    <w:rsid w:val="00901414"/>
    <w:rsid w:val="00901BC6"/>
    <w:rsid w:val="00901E53"/>
    <w:rsid w:val="00902C6E"/>
    <w:rsid w:val="0090372C"/>
    <w:rsid w:val="009037DA"/>
    <w:rsid w:val="009038D2"/>
    <w:rsid w:val="00903E5A"/>
    <w:rsid w:val="00906295"/>
    <w:rsid w:val="00906297"/>
    <w:rsid w:val="00907416"/>
    <w:rsid w:val="00910983"/>
    <w:rsid w:val="00911462"/>
    <w:rsid w:val="009119A4"/>
    <w:rsid w:val="00912F1E"/>
    <w:rsid w:val="00913D5B"/>
    <w:rsid w:val="00914238"/>
    <w:rsid w:val="00914482"/>
    <w:rsid w:val="0091560F"/>
    <w:rsid w:val="00916425"/>
    <w:rsid w:val="00916CA5"/>
    <w:rsid w:val="0091793A"/>
    <w:rsid w:val="00917BC2"/>
    <w:rsid w:val="00917F0E"/>
    <w:rsid w:val="00921AE9"/>
    <w:rsid w:val="00922F70"/>
    <w:rsid w:val="009247C1"/>
    <w:rsid w:val="00924EE8"/>
    <w:rsid w:val="00926606"/>
    <w:rsid w:val="00926BBF"/>
    <w:rsid w:val="00926EF7"/>
    <w:rsid w:val="0092756F"/>
    <w:rsid w:val="009276E9"/>
    <w:rsid w:val="0093175E"/>
    <w:rsid w:val="00932E92"/>
    <w:rsid w:val="00934F36"/>
    <w:rsid w:val="009350B4"/>
    <w:rsid w:val="00935242"/>
    <w:rsid w:val="009359C6"/>
    <w:rsid w:val="009361EB"/>
    <w:rsid w:val="00936C11"/>
    <w:rsid w:val="00936F0C"/>
    <w:rsid w:val="00937013"/>
    <w:rsid w:val="009370BA"/>
    <w:rsid w:val="00937631"/>
    <w:rsid w:val="0093793D"/>
    <w:rsid w:val="00937C20"/>
    <w:rsid w:val="00940A62"/>
    <w:rsid w:val="00940CED"/>
    <w:rsid w:val="00941E04"/>
    <w:rsid w:val="00942289"/>
    <w:rsid w:val="00942B59"/>
    <w:rsid w:val="00943102"/>
    <w:rsid w:val="00943536"/>
    <w:rsid w:val="00943C8B"/>
    <w:rsid w:val="00945574"/>
    <w:rsid w:val="00946085"/>
    <w:rsid w:val="009469AC"/>
    <w:rsid w:val="00946A8A"/>
    <w:rsid w:val="00947A66"/>
    <w:rsid w:val="00947C90"/>
    <w:rsid w:val="0095106B"/>
    <w:rsid w:val="009539FC"/>
    <w:rsid w:val="00953DA9"/>
    <w:rsid w:val="00954380"/>
    <w:rsid w:val="00954B8F"/>
    <w:rsid w:val="00955F3B"/>
    <w:rsid w:val="00956AD7"/>
    <w:rsid w:val="00956BAC"/>
    <w:rsid w:val="00956DE6"/>
    <w:rsid w:val="009572B7"/>
    <w:rsid w:val="00957441"/>
    <w:rsid w:val="00957ABA"/>
    <w:rsid w:val="00957F49"/>
    <w:rsid w:val="00960614"/>
    <w:rsid w:val="00961AFC"/>
    <w:rsid w:val="00961F92"/>
    <w:rsid w:val="009621CD"/>
    <w:rsid w:val="00962968"/>
    <w:rsid w:val="00962B6C"/>
    <w:rsid w:val="00964609"/>
    <w:rsid w:val="009653F7"/>
    <w:rsid w:val="00965A3D"/>
    <w:rsid w:val="00966165"/>
    <w:rsid w:val="009665B7"/>
    <w:rsid w:val="00966F9E"/>
    <w:rsid w:val="00967080"/>
    <w:rsid w:val="00967CC8"/>
    <w:rsid w:val="009701CE"/>
    <w:rsid w:val="0097032C"/>
    <w:rsid w:val="0097059E"/>
    <w:rsid w:val="00970BC2"/>
    <w:rsid w:val="00970E80"/>
    <w:rsid w:val="00973B53"/>
    <w:rsid w:val="00973E30"/>
    <w:rsid w:val="00976A9F"/>
    <w:rsid w:val="0097711D"/>
    <w:rsid w:val="00980557"/>
    <w:rsid w:val="009816CF"/>
    <w:rsid w:val="00981851"/>
    <w:rsid w:val="009820B7"/>
    <w:rsid w:val="0098229E"/>
    <w:rsid w:val="009824D3"/>
    <w:rsid w:val="00983040"/>
    <w:rsid w:val="00984DBC"/>
    <w:rsid w:val="0098504A"/>
    <w:rsid w:val="00986759"/>
    <w:rsid w:val="00987029"/>
    <w:rsid w:val="00987AA2"/>
    <w:rsid w:val="0099015B"/>
    <w:rsid w:val="00991BC8"/>
    <w:rsid w:val="0099308C"/>
    <w:rsid w:val="00993381"/>
    <w:rsid w:val="0099350D"/>
    <w:rsid w:val="0099492D"/>
    <w:rsid w:val="0099556D"/>
    <w:rsid w:val="00995809"/>
    <w:rsid w:val="009968B3"/>
    <w:rsid w:val="009972A6"/>
    <w:rsid w:val="00997982"/>
    <w:rsid w:val="009A06F1"/>
    <w:rsid w:val="009A1B8D"/>
    <w:rsid w:val="009A1CF3"/>
    <w:rsid w:val="009A1E01"/>
    <w:rsid w:val="009A1EBD"/>
    <w:rsid w:val="009A4110"/>
    <w:rsid w:val="009A5A61"/>
    <w:rsid w:val="009A6178"/>
    <w:rsid w:val="009A6775"/>
    <w:rsid w:val="009A68D9"/>
    <w:rsid w:val="009A7517"/>
    <w:rsid w:val="009B07F0"/>
    <w:rsid w:val="009B0969"/>
    <w:rsid w:val="009B0A46"/>
    <w:rsid w:val="009B1E63"/>
    <w:rsid w:val="009B2803"/>
    <w:rsid w:val="009B2DB3"/>
    <w:rsid w:val="009B38C7"/>
    <w:rsid w:val="009B48DD"/>
    <w:rsid w:val="009B4F87"/>
    <w:rsid w:val="009B5494"/>
    <w:rsid w:val="009B5F20"/>
    <w:rsid w:val="009B75FD"/>
    <w:rsid w:val="009C10C3"/>
    <w:rsid w:val="009C2352"/>
    <w:rsid w:val="009C2D11"/>
    <w:rsid w:val="009C2F2C"/>
    <w:rsid w:val="009C3552"/>
    <w:rsid w:val="009C3B99"/>
    <w:rsid w:val="009C4F88"/>
    <w:rsid w:val="009C53B8"/>
    <w:rsid w:val="009C64D4"/>
    <w:rsid w:val="009C6DAE"/>
    <w:rsid w:val="009D10F7"/>
    <w:rsid w:val="009D117B"/>
    <w:rsid w:val="009D1B1D"/>
    <w:rsid w:val="009D31F1"/>
    <w:rsid w:val="009D41AD"/>
    <w:rsid w:val="009D4D7C"/>
    <w:rsid w:val="009D58F9"/>
    <w:rsid w:val="009D5DEC"/>
    <w:rsid w:val="009D5E96"/>
    <w:rsid w:val="009D6A59"/>
    <w:rsid w:val="009D6E4A"/>
    <w:rsid w:val="009D7E39"/>
    <w:rsid w:val="009D7F35"/>
    <w:rsid w:val="009E0BC9"/>
    <w:rsid w:val="009E1083"/>
    <w:rsid w:val="009E11E8"/>
    <w:rsid w:val="009E13AC"/>
    <w:rsid w:val="009E16CA"/>
    <w:rsid w:val="009E2500"/>
    <w:rsid w:val="009E2951"/>
    <w:rsid w:val="009E2E11"/>
    <w:rsid w:val="009E3CAD"/>
    <w:rsid w:val="009E3E62"/>
    <w:rsid w:val="009E4CFF"/>
    <w:rsid w:val="009E528F"/>
    <w:rsid w:val="009E56B7"/>
    <w:rsid w:val="009E5EDB"/>
    <w:rsid w:val="009E6BA0"/>
    <w:rsid w:val="009E702A"/>
    <w:rsid w:val="009E72A8"/>
    <w:rsid w:val="009F020A"/>
    <w:rsid w:val="009F0574"/>
    <w:rsid w:val="009F3AC5"/>
    <w:rsid w:val="009F3BE6"/>
    <w:rsid w:val="009F3BED"/>
    <w:rsid w:val="009F48A3"/>
    <w:rsid w:val="009F4B40"/>
    <w:rsid w:val="009F4E11"/>
    <w:rsid w:val="009F5582"/>
    <w:rsid w:val="009F5F5B"/>
    <w:rsid w:val="009F6264"/>
    <w:rsid w:val="009F6B4F"/>
    <w:rsid w:val="00A00118"/>
    <w:rsid w:val="00A0023C"/>
    <w:rsid w:val="00A004DE"/>
    <w:rsid w:val="00A0167D"/>
    <w:rsid w:val="00A016E5"/>
    <w:rsid w:val="00A01741"/>
    <w:rsid w:val="00A01ACD"/>
    <w:rsid w:val="00A01E2D"/>
    <w:rsid w:val="00A02B5A"/>
    <w:rsid w:val="00A04047"/>
    <w:rsid w:val="00A04354"/>
    <w:rsid w:val="00A04BE4"/>
    <w:rsid w:val="00A04DDE"/>
    <w:rsid w:val="00A050E9"/>
    <w:rsid w:val="00A05B98"/>
    <w:rsid w:val="00A05F10"/>
    <w:rsid w:val="00A07485"/>
    <w:rsid w:val="00A107FC"/>
    <w:rsid w:val="00A11756"/>
    <w:rsid w:val="00A122B9"/>
    <w:rsid w:val="00A12610"/>
    <w:rsid w:val="00A12EAE"/>
    <w:rsid w:val="00A12F31"/>
    <w:rsid w:val="00A136A1"/>
    <w:rsid w:val="00A13804"/>
    <w:rsid w:val="00A13C3C"/>
    <w:rsid w:val="00A145F1"/>
    <w:rsid w:val="00A152AB"/>
    <w:rsid w:val="00A1645A"/>
    <w:rsid w:val="00A173C2"/>
    <w:rsid w:val="00A174E2"/>
    <w:rsid w:val="00A176C4"/>
    <w:rsid w:val="00A17A88"/>
    <w:rsid w:val="00A205A2"/>
    <w:rsid w:val="00A209F3"/>
    <w:rsid w:val="00A214D7"/>
    <w:rsid w:val="00A2213E"/>
    <w:rsid w:val="00A23EE3"/>
    <w:rsid w:val="00A2449D"/>
    <w:rsid w:val="00A244E1"/>
    <w:rsid w:val="00A24938"/>
    <w:rsid w:val="00A24E7D"/>
    <w:rsid w:val="00A250ED"/>
    <w:rsid w:val="00A25857"/>
    <w:rsid w:val="00A259BD"/>
    <w:rsid w:val="00A263A9"/>
    <w:rsid w:val="00A26568"/>
    <w:rsid w:val="00A26F09"/>
    <w:rsid w:val="00A27031"/>
    <w:rsid w:val="00A27916"/>
    <w:rsid w:val="00A303D1"/>
    <w:rsid w:val="00A30513"/>
    <w:rsid w:val="00A3107C"/>
    <w:rsid w:val="00A311A1"/>
    <w:rsid w:val="00A316F8"/>
    <w:rsid w:val="00A31CDF"/>
    <w:rsid w:val="00A322A5"/>
    <w:rsid w:val="00A32746"/>
    <w:rsid w:val="00A32F20"/>
    <w:rsid w:val="00A32F80"/>
    <w:rsid w:val="00A335E1"/>
    <w:rsid w:val="00A33C31"/>
    <w:rsid w:val="00A33CBA"/>
    <w:rsid w:val="00A34A09"/>
    <w:rsid w:val="00A354F8"/>
    <w:rsid w:val="00A35FC8"/>
    <w:rsid w:val="00A36F44"/>
    <w:rsid w:val="00A40598"/>
    <w:rsid w:val="00A40ACC"/>
    <w:rsid w:val="00A40F7C"/>
    <w:rsid w:val="00A4261E"/>
    <w:rsid w:val="00A42932"/>
    <w:rsid w:val="00A437F5"/>
    <w:rsid w:val="00A44421"/>
    <w:rsid w:val="00A444D8"/>
    <w:rsid w:val="00A46195"/>
    <w:rsid w:val="00A4784B"/>
    <w:rsid w:val="00A47CC1"/>
    <w:rsid w:val="00A500CB"/>
    <w:rsid w:val="00A50588"/>
    <w:rsid w:val="00A506F6"/>
    <w:rsid w:val="00A5071F"/>
    <w:rsid w:val="00A50A73"/>
    <w:rsid w:val="00A51621"/>
    <w:rsid w:val="00A52741"/>
    <w:rsid w:val="00A5349B"/>
    <w:rsid w:val="00A5388A"/>
    <w:rsid w:val="00A53E04"/>
    <w:rsid w:val="00A5470B"/>
    <w:rsid w:val="00A552FB"/>
    <w:rsid w:val="00A608E4"/>
    <w:rsid w:val="00A60D18"/>
    <w:rsid w:val="00A612AF"/>
    <w:rsid w:val="00A6147C"/>
    <w:rsid w:val="00A62001"/>
    <w:rsid w:val="00A6320B"/>
    <w:rsid w:val="00A6423B"/>
    <w:rsid w:val="00A661DB"/>
    <w:rsid w:val="00A664AE"/>
    <w:rsid w:val="00A66A68"/>
    <w:rsid w:val="00A6784F"/>
    <w:rsid w:val="00A706BA"/>
    <w:rsid w:val="00A70876"/>
    <w:rsid w:val="00A70B40"/>
    <w:rsid w:val="00A70EE7"/>
    <w:rsid w:val="00A70F27"/>
    <w:rsid w:val="00A71333"/>
    <w:rsid w:val="00A713B6"/>
    <w:rsid w:val="00A72554"/>
    <w:rsid w:val="00A72B53"/>
    <w:rsid w:val="00A7366B"/>
    <w:rsid w:val="00A73EE1"/>
    <w:rsid w:val="00A75329"/>
    <w:rsid w:val="00A75F77"/>
    <w:rsid w:val="00A7685B"/>
    <w:rsid w:val="00A77CEB"/>
    <w:rsid w:val="00A77EB6"/>
    <w:rsid w:val="00A80030"/>
    <w:rsid w:val="00A810E5"/>
    <w:rsid w:val="00A81590"/>
    <w:rsid w:val="00A81650"/>
    <w:rsid w:val="00A81FFA"/>
    <w:rsid w:val="00A8269F"/>
    <w:rsid w:val="00A8498E"/>
    <w:rsid w:val="00A84F44"/>
    <w:rsid w:val="00A85056"/>
    <w:rsid w:val="00A85663"/>
    <w:rsid w:val="00A856D3"/>
    <w:rsid w:val="00A87C85"/>
    <w:rsid w:val="00A900B0"/>
    <w:rsid w:val="00A9051F"/>
    <w:rsid w:val="00A9365D"/>
    <w:rsid w:val="00A93878"/>
    <w:rsid w:val="00A949C0"/>
    <w:rsid w:val="00A94F75"/>
    <w:rsid w:val="00A954CC"/>
    <w:rsid w:val="00A95626"/>
    <w:rsid w:val="00A95EB8"/>
    <w:rsid w:val="00A96A68"/>
    <w:rsid w:val="00A975AF"/>
    <w:rsid w:val="00AA01BB"/>
    <w:rsid w:val="00AA02B3"/>
    <w:rsid w:val="00AA114F"/>
    <w:rsid w:val="00AA1334"/>
    <w:rsid w:val="00AA2E5E"/>
    <w:rsid w:val="00AA4922"/>
    <w:rsid w:val="00AA5115"/>
    <w:rsid w:val="00AA521A"/>
    <w:rsid w:val="00AA5344"/>
    <w:rsid w:val="00AA60F9"/>
    <w:rsid w:val="00AA644C"/>
    <w:rsid w:val="00AA6D3B"/>
    <w:rsid w:val="00AA7122"/>
    <w:rsid w:val="00AA7226"/>
    <w:rsid w:val="00AA7AF1"/>
    <w:rsid w:val="00AB0334"/>
    <w:rsid w:val="00AB065F"/>
    <w:rsid w:val="00AB0F46"/>
    <w:rsid w:val="00AB1F5E"/>
    <w:rsid w:val="00AB43A9"/>
    <w:rsid w:val="00AB4DE7"/>
    <w:rsid w:val="00AB51C1"/>
    <w:rsid w:val="00AB57C9"/>
    <w:rsid w:val="00AB5C10"/>
    <w:rsid w:val="00AC124C"/>
    <w:rsid w:val="00AC2272"/>
    <w:rsid w:val="00AC244C"/>
    <w:rsid w:val="00AC25C0"/>
    <w:rsid w:val="00AC3A85"/>
    <w:rsid w:val="00AC53EE"/>
    <w:rsid w:val="00AC62CE"/>
    <w:rsid w:val="00AC7529"/>
    <w:rsid w:val="00AC7618"/>
    <w:rsid w:val="00AD072D"/>
    <w:rsid w:val="00AD0B63"/>
    <w:rsid w:val="00AD0E7D"/>
    <w:rsid w:val="00AD183E"/>
    <w:rsid w:val="00AD1E80"/>
    <w:rsid w:val="00AD262F"/>
    <w:rsid w:val="00AD2B41"/>
    <w:rsid w:val="00AD4144"/>
    <w:rsid w:val="00AD5049"/>
    <w:rsid w:val="00AD51CC"/>
    <w:rsid w:val="00AD535F"/>
    <w:rsid w:val="00AD575A"/>
    <w:rsid w:val="00AD63AF"/>
    <w:rsid w:val="00AD6CE6"/>
    <w:rsid w:val="00AD6F3D"/>
    <w:rsid w:val="00AD7E59"/>
    <w:rsid w:val="00AE037A"/>
    <w:rsid w:val="00AE0C80"/>
    <w:rsid w:val="00AE115F"/>
    <w:rsid w:val="00AE21E8"/>
    <w:rsid w:val="00AE3210"/>
    <w:rsid w:val="00AE388C"/>
    <w:rsid w:val="00AE5F9F"/>
    <w:rsid w:val="00AE6980"/>
    <w:rsid w:val="00AE77E7"/>
    <w:rsid w:val="00AF0125"/>
    <w:rsid w:val="00AF01D1"/>
    <w:rsid w:val="00AF2A9B"/>
    <w:rsid w:val="00AF2C38"/>
    <w:rsid w:val="00AF2FB9"/>
    <w:rsid w:val="00AF308E"/>
    <w:rsid w:val="00AF319E"/>
    <w:rsid w:val="00AF4A25"/>
    <w:rsid w:val="00AF4CEF"/>
    <w:rsid w:val="00AF5460"/>
    <w:rsid w:val="00AF6EC2"/>
    <w:rsid w:val="00AF7910"/>
    <w:rsid w:val="00B00512"/>
    <w:rsid w:val="00B00541"/>
    <w:rsid w:val="00B00C93"/>
    <w:rsid w:val="00B0152E"/>
    <w:rsid w:val="00B02130"/>
    <w:rsid w:val="00B02FE1"/>
    <w:rsid w:val="00B05033"/>
    <w:rsid w:val="00B0526A"/>
    <w:rsid w:val="00B06DDE"/>
    <w:rsid w:val="00B06EBA"/>
    <w:rsid w:val="00B06FD2"/>
    <w:rsid w:val="00B070A2"/>
    <w:rsid w:val="00B0735E"/>
    <w:rsid w:val="00B0755D"/>
    <w:rsid w:val="00B077AB"/>
    <w:rsid w:val="00B101C1"/>
    <w:rsid w:val="00B1030D"/>
    <w:rsid w:val="00B10607"/>
    <w:rsid w:val="00B10817"/>
    <w:rsid w:val="00B10BEE"/>
    <w:rsid w:val="00B11186"/>
    <w:rsid w:val="00B126FD"/>
    <w:rsid w:val="00B12796"/>
    <w:rsid w:val="00B12AEC"/>
    <w:rsid w:val="00B13F5B"/>
    <w:rsid w:val="00B14CD5"/>
    <w:rsid w:val="00B15C88"/>
    <w:rsid w:val="00B17055"/>
    <w:rsid w:val="00B1753A"/>
    <w:rsid w:val="00B204A7"/>
    <w:rsid w:val="00B204AE"/>
    <w:rsid w:val="00B2067F"/>
    <w:rsid w:val="00B20B44"/>
    <w:rsid w:val="00B2145F"/>
    <w:rsid w:val="00B21712"/>
    <w:rsid w:val="00B222B7"/>
    <w:rsid w:val="00B23A2C"/>
    <w:rsid w:val="00B24092"/>
    <w:rsid w:val="00B25200"/>
    <w:rsid w:val="00B25242"/>
    <w:rsid w:val="00B26BA6"/>
    <w:rsid w:val="00B278F4"/>
    <w:rsid w:val="00B30CEF"/>
    <w:rsid w:val="00B3169A"/>
    <w:rsid w:val="00B31FDD"/>
    <w:rsid w:val="00B32178"/>
    <w:rsid w:val="00B32315"/>
    <w:rsid w:val="00B323E1"/>
    <w:rsid w:val="00B3273B"/>
    <w:rsid w:val="00B32A83"/>
    <w:rsid w:val="00B32E57"/>
    <w:rsid w:val="00B33D87"/>
    <w:rsid w:val="00B33E4C"/>
    <w:rsid w:val="00B343C3"/>
    <w:rsid w:val="00B354A1"/>
    <w:rsid w:val="00B35623"/>
    <w:rsid w:val="00B3564A"/>
    <w:rsid w:val="00B3649C"/>
    <w:rsid w:val="00B37C99"/>
    <w:rsid w:val="00B4007C"/>
    <w:rsid w:val="00B41677"/>
    <w:rsid w:val="00B42EEB"/>
    <w:rsid w:val="00B44383"/>
    <w:rsid w:val="00B50313"/>
    <w:rsid w:val="00B50ADD"/>
    <w:rsid w:val="00B510AA"/>
    <w:rsid w:val="00B512A3"/>
    <w:rsid w:val="00B51FC6"/>
    <w:rsid w:val="00B526E8"/>
    <w:rsid w:val="00B527DE"/>
    <w:rsid w:val="00B52FC8"/>
    <w:rsid w:val="00B53FAC"/>
    <w:rsid w:val="00B54316"/>
    <w:rsid w:val="00B552AF"/>
    <w:rsid w:val="00B562E1"/>
    <w:rsid w:val="00B566D7"/>
    <w:rsid w:val="00B567DA"/>
    <w:rsid w:val="00B56CB6"/>
    <w:rsid w:val="00B571DF"/>
    <w:rsid w:val="00B572CB"/>
    <w:rsid w:val="00B576AE"/>
    <w:rsid w:val="00B57913"/>
    <w:rsid w:val="00B6058B"/>
    <w:rsid w:val="00B61AA8"/>
    <w:rsid w:val="00B61B1B"/>
    <w:rsid w:val="00B63593"/>
    <w:rsid w:val="00B63AAA"/>
    <w:rsid w:val="00B63CEF"/>
    <w:rsid w:val="00B64A2D"/>
    <w:rsid w:val="00B64F37"/>
    <w:rsid w:val="00B65001"/>
    <w:rsid w:val="00B650D8"/>
    <w:rsid w:val="00B661AB"/>
    <w:rsid w:val="00B66AA7"/>
    <w:rsid w:val="00B66BA9"/>
    <w:rsid w:val="00B66D10"/>
    <w:rsid w:val="00B67439"/>
    <w:rsid w:val="00B67772"/>
    <w:rsid w:val="00B70DC3"/>
    <w:rsid w:val="00B731D2"/>
    <w:rsid w:val="00B73854"/>
    <w:rsid w:val="00B73B0B"/>
    <w:rsid w:val="00B73F7B"/>
    <w:rsid w:val="00B74D34"/>
    <w:rsid w:val="00B74DA6"/>
    <w:rsid w:val="00B758FF"/>
    <w:rsid w:val="00B76730"/>
    <w:rsid w:val="00B77FFC"/>
    <w:rsid w:val="00B8086A"/>
    <w:rsid w:val="00B811DE"/>
    <w:rsid w:val="00B81FB0"/>
    <w:rsid w:val="00B830C8"/>
    <w:rsid w:val="00B8359E"/>
    <w:rsid w:val="00B844BE"/>
    <w:rsid w:val="00B84B6C"/>
    <w:rsid w:val="00B850A4"/>
    <w:rsid w:val="00B85937"/>
    <w:rsid w:val="00B85FB1"/>
    <w:rsid w:val="00B861AD"/>
    <w:rsid w:val="00B904BE"/>
    <w:rsid w:val="00B90504"/>
    <w:rsid w:val="00B9112A"/>
    <w:rsid w:val="00B91909"/>
    <w:rsid w:val="00B920B3"/>
    <w:rsid w:val="00B93046"/>
    <w:rsid w:val="00B9345F"/>
    <w:rsid w:val="00B93474"/>
    <w:rsid w:val="00B9395D"/>
    <w:rsid w:val="00B93B70"/>
    <w:rsid w:val="00B93E25"/>
    <w:rsid w:val="00B945ED"/>
    <w:rsid w:val="00B95CD2"/>
    <w:rsid w:val="00B965DA"/>
    <w:rsid w:val="00BA041D"/>
    <w:rsid w:val="00BA1869"/>
    <w:rsid w:val="00BA235C"/>
    <w:rsid w:val="00BA25AE"/>
    <w:rsid w:val="00BA2686"/>
    <w:rsid w:val="00BA386F"/>
    <w:rsid w:val="00BA402B"/>
    <w:rsid w:val="00BA4063"/>
    <w:rsid w:val="00BA40A2"/>
    <w:rsid w:val="00BA470C"/>
    <w:rsid w:val="00BA57B4"/>
    <w:rsid w:val="00BA615F"/>
    <w:rsid w:val="00BA6232"/>
    <w:rsid w:val="00BA691C"/>
    <w:rsid w:val="00BA7608"/>
    <w:rsid w:val="00BB0527"/>
    <w:rsid w:val="00BB0957"/>
    <w:rsid w:val="00BB12DE"/>
    <w:rsid w:val="00BB1C9E"/>
    <w:rsid w:val="00BB2303"/>
    <w:rsid w:val="00BB27F4"/>
    <w:rsid w:val="00BB3440"/>
    <w:rsid w:val="00BB4C3D"/>
    <w:rsid w:val="00BB5CC4"/>
    <w:rsid w:val="00BB5DEB"/>
    <w:rsid w:val="00BB687E"/>
    <w:rsid w:val="00BB69DA"/>
    <w:rsid w:val="00BB7917"/>
    <w:rsid w:val="00BB7ACF"/>
    <w:rsid w:val="00BC05EF"/>
    <w:rsid w:val="00BC0B24"/>
    <w:rsid w:val="00BC0D8C"/>
    <w:rsid w:val="00BC126D"/>
    <w:rsid w:val="00BC15B5"/>
    <w:rsid w:val="00BC3628"/>
    <w:rsid w:val="00BC428C"/>
    <w:rsid w:val="00BC4562"/>
    <w:rsid w:val="00BC46C0"/>
    <w:rsid w:val="00BC5E39"/>
    <w:rsid w:val="00BC65F2"/>
    <w:rsid w:val="00BC7A7A"/>
    <w:rsid w:val="00BD0F93"/>
    <w:rsid w:val="00BD1245"/>
    <w:rsid w:val="00BD1A28"/>
    <w:rsid w:val="00BD1BE6"/>
    <w:rsid w:val="00BD250B"/>
    <w:rsid w:val="00BD2DB2"/>
    <w:rsid w:val="00BD3B31"/>
    <w:rsid w:val="00BD3CEC"/>
    <w:rsid w:val="00BD49A6"/>
    <w:rsid w:val="00BD5A04"/>
    <w:rsid w:val="00BD61D8"/>
    <w:rsid w:val="00BD6A7F"/>
    <w:rsid w:val="00BD7649"/>
    <w:rsid w:val="00BD7768"/>
    <w:rsid w:val="00BE1FB9"/>
    <w:rsid w:val="00BE25D7"/>
    <w:rsid w:val="00BE39D5"/>
    <w:rsid w:val="00BE44DF"/>
    <w:rsid w:val="00BE451C"/>
    <w:rsid w:val="00BE4A05"/>
    <w:rsid w:val="00BE4B28"/>
    <w:rsid w:val="00BE5FE9"/>
    <w:rsid w:val="00BE61C7"/>
    <w:rsid w:val="00BE6593"/>
    <w:rsid w:val="00BE67E6"/>
    <w:rsid w:val="00BE6A64"/>
    <w:rsid w:val="00BE6D52"/>
    <w:rsid w:val="00BE7085"/>
    <w:rsid w:val="00BE7761"/>
    <w:rsid w:val="00BE785F"/>
    <w:rsid w:val="00BE7985"/>
    <w:rsid w:val="00BE7E55"/>
    <w:rsid w:val="00BF085B"/>
    <w:rsid w:val="00BF09FE"/>
    <w:rsid w:val="00BF0B17"/>
    <w:rsid w:val="00BF0F7D"/>
    <w:rsid w:val="00BF223A"/>
    <w:rsid w:val="00BF22B6"/>
    <w:rsid w:val="00BF4A94"/>
    <w:rsid w:val="00BF5143"/>
    <w:rsid w:val="00BF5376"/>
    <w:rsid w:val="00BF60A6"/>
    <w:rsid w:val="00BF60B6"/>
    <w:rsid w:val="00BF6100"/>
    <w:rsid w:val="00BF6787"/>
    <w:rsid w:val="00BF7A07"/>
    <w:rsid w:val="00BF7B04"/>
    <w:rsid w:val="00C00559"/>
    <w:rsid w:val="00C00D92"/>
    <w:rsid w:val="00C01483"/>
    <w:rsid w:val="00C01B28"/>
    <w:rsid w:val="00C01DF4"/>
    <w:rsid w:val="00C03318"/>
    <w:rsid w:val="00C041CB"/>
    <w:rsid w:val="00C04491"/>
    <w:rsid w:val="00C04C38"/>
    <w:rsid w:val="00C06AC5"/>
    <w:rsid w:val="00C10C35"/>
    <w:rsid w:val="00C11072"/>
    <w:rsid w:val="00C11781"/>
    <w:rsid w:val="00C12781"/>
    <w:rsid w:val="00C12ABE"/>
    <w:rsid w:val="00C1344A"/>
    <w:rsid w:val="00C1398A"/>
    <w:rsid w:val="00C13A96"/>
    <w:rsid w:val="00C14701"/>
    <w:rsid w:val="00C148BB"/>
    <w:rsid w:val="00C15306"/>
    <w:rsid w:val="00C15452"/>
    <w:rsid w:val="00C16447"/>
    <w:rsid w:val="00C16E15"/>
    <w:rsid w:val="00C17AEC"/>
    <w:rsid w:val="00C2133C"/>
    <w:rsid w:val="00C215D6"/>
    <w:rsid w:val="00C21AC4"/>
    <w:rsid w:val="00C21CE1"/>
    <w:rsid w:val="00C21FFD"/>
    <w:rsid w:val="00C220E9"/>
    <w:rsid w:val="00C220F0"/>
    <w:rsid w:val="00C22B6B"/>
    <w:rsid w:val="00C22BB6"/>
    <w:rsid w:val="00C23524"/>
    <w:rsid w:val="00C23C01"/>
    <w:rsid w:val="00C23CC0"/>
    <w:rsid w:val="00C23CCD"/>
    <w:rsid w:val="00C247DA"/>
    <w:rsid w:val="00C25E07"/>
    <w:rsid w:val="00C268A4"/>
    <w:rsid w:val="00C26CB8"/>
    <w:rsid w:val="00C3048D"/>
    <w:rsid w:val="00C305B9"/>
    <w:rsid w:val="00C31109"/>
    <w:rsid w:val="00C3162F"/>
    <w:rsid w:val="00C337C4"/>
    <w:rsid w:val="00C347E9"/>
    <w:rsid w:val="00C3490A"/>
    <w:rsid w:val="00C3575F"/>
    <w:rsid w:val="00C357DF"/>
    <w:rsid w:val="00C35C5D"/>
    <w:rsid w:val="00C36452"/>
    <w:rsid w:val="00C36914"/>
    <w:rsid w:val="00C36DA5"/>
    <w:rsid w:val="00C3736E"/>
    <w:rsid w:val="00C37475"/>
    <w:rsid w:val="00C3767C"/>
    <w:rsid w:val="00C37834"/>
    <w:rsid w:val="00C402E0"/>
    <w:rsid w:val="00C405C1"/>
    <w:rsid w:val="00C40B6E"/>
    <w:rsid w:val="00C40D38"/>
    <w:rsid w:val="00C40DFB"/>
    <w:rsid w:val="00C41435"/>
    <w:rsid w:val="00C424EB"/>
    <w:rsid w:val="00C42744"/>
    <w:rsid w:val="00C42F6C"/>
    <w:rsid w:val="00C43474"/>
    <w:rsid w:val="00C4471C"/>
    <w:rsid w:val="00C4511C"/>
    <w:rsid w:val="00C460F9"/>
    <w:rsid w:val="00C46ACA"/>
    <w:rsid w:val="00C46B1F"/>
    <w:rsid w:val="00C479CA"/>
    <w:rsid w:val="00C47A15"/>
    <w:rsid w:val="00C47CB9"/>
    <w:rsid w:val="00C502FC"/>
    <w:rsid w:val="00C50DF2"/>
    <w:rsid w:val="00C5234F"/>
    <w:rsid w:val="00C524F6"/>
    <w:rsid w:val="00C52841"/>
    <w:rsid w:val="00C52930"/>
    <w:rsid w:val="00C52BE4"/>
    <w:rsid w:val="00C53459"/>
    <w:rsid w:val="00C535D6"/>
    <w:rsid w:val="00C53684"/>
    <w:rsid w:val="00C53B44"/>
    <w:rsid w:val="00C54916"/>
    <w:rsid w:val="00C55337"/>
    <w:rsid w:val="00C55452"/>
    <w:rsid w:val="00C559A2"/>
    <w:rsid w:val="00C560D0"/>
    <w:rsid w:val="00C563F4"/>
    <w:rsid w:val="00C566B2"/>
    <w:rsid w:val="00C569C3"/>
    <w:rsid w:val="00C56D54"/>
    <w:rsid w:val="00C571BA"/>
    <w:rsid w:val="00C573AA"/>
    <w:rsid w:val="00C57DAE"/>
    <w:rsid w:val="00C57EBA"/>
    <w:rsid w:val="00C605CA"/>
    <w:rsid w:val="00C61042"/>
    <w:rsid w:val="00C610EC"/>
    <w:rsid w:val="00C6131B"/>
    <w:rsid w:val="00C61BD4"/>
    <w:rsid w:val="00C61D55"/>
    <w:rsid w:val="00C6335B"/>
    <w:rsid w:val="00C6378F"/>
    <w:rsid w:val="00C6383E"/>
    <w:rsid w:val="00C65680"/>
    <w:rsid w:val="00C657A3"/>
    <w:rsid w:val="00C65D0C"/>
    <w:rsid w:val="00C66278"/>
    <w:rsid w:val="00C6628F"/>
    <w:rsid w:val="00C67327"/>
    <w:rsid w:val="00C67BEE"/>
    <w:rsid w:val="00C70099"/>
    <w:rsid w:val="00C7015F"/>
    <w:rsid w:val="00C703DF"/>
    <w:rsid w:val="00C7059E"/>
    <w:rsid w:val="00C71300"/>
    <w:rsid w:val="00C714AC"/>
    <w:rsid w:val="00C71DB5"/>
    <w:rsid w:val="00C7278F"/>
    <w:rsid w:val="00C7358A"/>
    <w:rsid w:val="00C73D16"/>
    <w:rsid w:val="00C74749"/>
    <w:rsid w:val="00C757DA"/>
    <w:rsid w:val="00C758E2"/>
    <w:rsid w:val="00C7590F"/>
    <w:rsid w:val="00C76E09"/>
    <w:rsid w:val="00C77C90"/>
    <w:rsid w:val="00C8053F"/>
    <w:rsid w:val="00C80C3E"/>
    <w:rsid w:val="00C81ADB"/>
    <w:rsid w:val="00C8231D"/>
    <w:rsid w:val="00C83264"/>
    <w:rsid w:val="00C8408D"/>
    <w:rsid w:val="00C846BE"/>
    <w:rsid w:val="00C85248"/>
    <w:rsid w:val="00C85D3D"/>
    <w:rsid w:val="00C85E38"/>
    <w:rsid w:val="00C87253"/>
    <w:rsid w:val="00C91320"/>
    <w:rsid w:val="00C91846"/>
    <w:rsid w:val="00C9269D"/>
    <w:rsid w:val="00C9342F"/>
    <w:rsid w:val="00C935F9"/>
    <w:rsid w:val="00C93618"/>
    <w:rsid w:val="00C941EF"/>
    <w:rsid w:val="00C94D47"/>
    <w:rsid w:val="00C94DA4"/>
    <w:rsid w:val="00C94FD6"/>
    <w:rsid w:val="00C968B1"/>
    <w:rsid w:val="00CA113D"/>
    <w:rsid w:val="00CA1CB1"/>
    <w:rsid w:val="00CA38F6"/>
    <w:rsid w:val="00CA3EF4"/>
    <w:rsid w:val="00CA49A2"/>
    <w:rsid w:val="00CA5415"/>
    <w:rsid w:val="00CA55C1"/>
    <w:rsid w:val="00CA61C9"/>
    <w:rsid w:val="00CA6296"/>
    <w:rsid w:val="00CA62D0"/>
    <w:rsid w:val="00CA6482"/>
    <w:rsid w:val="00CA6A13"/>
    <w:rsid w:val="00CB013A"/>
    <w:rsid w:val="00CB01C4"/>
    <w:rsid w:val="00CB01F0"/>
    <w:rsid w:val="00CB0493"/>
    <w:rsid w:val="00CB0911"/>
    <w:rsid w:val="00CB0EE9"/>
    <w:rsid w:val="00CB120F"/>
    <w:rsid w:val="00CB13EA"/>
    <w:rsid w:val="00CB3A3C"/>
    <w:rsid w:val="00CB473F"/>
    <w:rsid w:val="00CB613A"/>
    <w:rsid w:val="00CB64EE"/>
    <w:rsid w:val="00CB69DF"/>
    <w:rsid w:val="00CC14B8"/>
    <w:rsid w:val="00CC2C70"/>
    <w:rsid w:val="00CC2DDE"/>
    <w:rsid w:val="00CC3EFE"/>
    <w:rsid w:val="00CC427D"/>
    <w:rsid w:val="00CC4325"/>
    <w:rsid w:val="00CC502B"/>
    <w:rsid w:val="00CC601F"/>
    <w:rsid w:val="00CC6F3C"/>
    <w:rsid w:val="00CD0517"/>
    <w:rsid w:val="00CD0A47"/>
    <w:rsid w:val="00CD0AE7"/>
    <w:rsid w:val="00CD15B9"/>
    <w:rsid w:val="00CD1DB0"/>
    <w:rsid w:val="00CD3AC1"/>
    <w:rsid w:val="00CD3C78"/>
    <w:rsid w:val="00CD49F9"/>
    <w:rsid w:val="00CD6685"/>
    <w:rsid w:val="00CD6DED"/>
    <w:rsid w:val="00CD73AB"/>
    <w:rsid w:val="00CD7FB8"/>
    <w:rsid w:val="00CE05FD"/>
    <w:rsid w:val="00CE07A6"/>
    <w:rsid w:val="00CE0C6F"/>
    <w:rsid w:val="00CE0D6A"/>
    <w:rsid w:val="00CE0E2A"/>
    <w:rsid w:val="00CE128E"/>
    <w:rsid w:val="00CE16EA"/>
    <w:rsid w:val="00CE1C1E"/>
    <w:rsid w:val="00CE2529"/>
    <w:rsid w:val="00CE4D52"/>
    <w:rsid w:val="00CE6659"/>
    <w:rsid w:val="00CE6936"/>
    <w:rsid w:val="00CE6A23"/>
    <w:rsid w:val="00CE6A72"/>
    <w:rsid w:val="00CE6CED"/>
    <w:rsid w:val="00CE6DC6"/>
    <w:rsid w:val="00CE7560"/>
    <w:rsid w:val="00CF0874"/>
    <w:rsid w:val="00CF1944"/>
    <w:rsid w:val="00CF27C5"/>
    <w:rsid w:val="00CF3C61"/>
    <w:rsid w:val="00CF3E9C"/>
    <w:rsid w:val="00CF471F"/>
    <w:rsid w:val="00CF48EC"/>
    <w:rsid w:val="00CF4CC8"/>
    <w:rsid w:val="00CF4D5C"/>
    <w:rsid w:val="00CF4FAE"/>
    <w:rsid w:val="00CF5410"/>
    <w:rsid w:val="00CF544A"/>
    <w:rsid w:val="00D0090F"/>
    <w:rsid w:val="00D01F56"/>
    <w:rsid w:val="00D05CE6"/>
    <w:rsid w:val="00D0695D"/>
    <w:rsid w:val="00D06998"/>
    <w:rsid w:val="00D0773A"/>
    <w:rsid w:val="00D07C6C"/>
    <w:rsid w:val="00D10B92"/>
    <w:rsid w:val="00D10C80"/>
    <w:rsid w:val="00D12778"/>
    <w:rsid w:val="00D1296B"/>
    <w:rsid w:val="00D1348C"/>
    <w:rsid w:val="00D135ED"/>
    <w:rsid w:val="00D139D0"/>
    <w:rsid w:val="00D13A5B"/>
    <w:rsid w:val="00D13B77"/>
    <w:rsid w:val="00D1419C"/>
    <w:rsid w:val="00D14AB7"/>
    <w:rsid w:val="00D1577D"/>
    <w:rsid w:val="00D15CD6"/>
    <w:rsid w:val="00D16009"/>
    <w:rsid w:val="00D16356"/>
    <w:rsid w:val="00D166AD"/>
    <w:rsid w:val="00D167B0"/>
    <w:rsid w:val="00D16CE4"/>
    <w:rsid w:val="00D214FC"/>
    <w:rsid w:val="00D21611"/>
    <w:rsid w:val="00D21B4B"/>
    <w:rsid w:val="00D22381"/>
    <w:rsid w:val="00D22CE8"/>
    <w:rsid w:val="00D23FEF"/>
    <w:rsid w:val="00D24352"/>
    <w:rsid w:val="00D265B2"/>
    <w:rsid w:val="00D26917"/>
    <w:rsid w:val="00D26F36"/>
    <w:rsid w:val="00D27A91"/>
    <w:rsid w:val="00D30BB7"/>
    <w:rsid w:val="00D30CE4"/>
    <w:rsid w:val="00D32FA4"/>
    <w:rsid w:val="00D33BAC"/>
    <w:rsid w:val="00D3457C"/>
    <w:rsid w:val="00D3485E"/>
    <w:rsid w:val="00D34915"/>
    <w:rsid w:val="00D35145"/>
    <w:rsid w:val="00D35D93"/>
    <w:rsid w:val="00D35D9C"/>
    <w:rsid w:val="00D36F81"/>
    <w:rsid w:val="00D40093"/>
    <w:rsid w:val="00D401FE"/>
    <w:rsid w:val="00D40B10"/>
    <w:rsid w:val="00D41C7A"/>
    <w:rsid w:val="00D421F1"/>
    <w:rsid w:val="00D427A0"/>
    <w:rsid w:val="00D43080"/>
    <w:rsid w:val="00D43D2A"/>
    <w:rsid w:val="00D440C7"/>
    <w:rsid w:val="00D45B0C"/>
    <w:rsid w:val="00D47AF1"/>
    <w:rsid w:val="00D50235"/>
    <w:rsid w:val="00D506D8"/>
    <w:rsid w:val="00D506EC"/>
    <w:rsid w:val="00D50D23"/>
    <w:rsid w:val="00D51AFD"/>
    <w:rsid w:val="00D52435"/>
    <w:rsid w:val="00D52C19"/>
    <w:rsid w:val="00D53553"/>
    <w:rsid w:val="00D53FCC"/>
    <w:rsid w:val="00D54963"/>
    <w:rsid w:val="00D55785"/>
    <w:rsid w:val="00D56573"/>
    <w:rsid w:val="00D56AE4"/>
    <w:rsid w:val="00D56D06"/>
    <w:rsid w:val="00D56E5D"/>
    <w:rsid w:val="00D576C6"/>
    <w:rsid w:val="00D57CC0"/>
    <w:rsid w:val="00D60191"/>
    <w:rsid w:val="00D6174C"/>
    <w:rsid w:val="00D6318F"/>
    <w:rsid w:val="00D63533"/>
    <w:rsid w:val="00D6359D"/>
    <w:rsid w:val="00D635A5"/>
    <w:rsid w:val="00D6381A"/>
    <w:rsid w:val="00D648A3"/>
    <w:rsid w:val="00D658E4"/>
    <w:rsid w:val="00D66A08"/>
    <w:rsid w:val="00D66F90"/>
    <w:rsid w:val="00D67147"/>
    <w:rsid w:val="00D67D1B"/>
    <w:rsid w:val="00D67F32"/>
    <w:rsid w:val="00D7056B"/>
    <w:rsid w:val="00D707BC"/>
    <w:rsid w:val="00D707FB"/>
    <w:rsid w:val="00D70B5B"/>
    <w:rsid w:val="00D70F8B"/>
    <w:rsid w:val="00D70FBF"/>
    <w:rsid w:val="00D718FA"/>
    <w:rsid w:val="00D71AB8"/>
    <w:rsid w:val="00D7300E"/>
    <w:rsid w:val="00D73382"/>
    <w:rsid w:val="00D739B5"/>
    <w:rsid w:val="00D74805"/>
    <w:rsid w:val="00D74D60"/>
    <w:rsid w:val="00D75C23"/>
    <w:rsid w:val="00D76D08"/>
    <w:rsid w:val="00D77536"/>
    <w:rsid w:val="00D80492"/>
    <w:rsid w:val="00D80826"/>
    <w:rsid w:val="00D813EF"/>
    <w:rsid w:val="00D81ED4"/>
    <w:rsid w:val="00D825C8"/>
    <w:rsid w:val="00D83051"/>
    <w:rsid w:val="00D83FBE"/>
    <w:rsid w:val="00D8426B"/>
    <w:rsid w:val="00D844D3"/>
    <w:rsid w:val="00D84869"/>
    <w:rsid w:val="00D854BA"/>
    <w:rsid w:val="00D86040"/>
    <w:rsid w:val="00D86B5E"/>
    <w:rsid w:val="00D86B6E"/>
    <w:rsid w:val="00D876D3"/>
    <w:rsid w:val="00D90016"/>
    <w:rsid w:val="00D90545"/>
    <w:rsid w:val="00D90A61"/>
    <w:rsid w:val="00D9294F"/>
    <w:rsid w:val="00D92E38"/>
    <w:rsid w:val="00D92E72"/>
    <w:rsid w:val="00D93632"/>
    <w:rsid w:val="00D93840"/>
    <w:rsid w:val="00D9457E"/>
    <w:rsid w:val="00D95ED5"/>
    <w:rsid w:val="00D96106"/>
    <w:rsid w:val="00D96A5B"/>
    <w:rsid w:val="00DA0885"/>
    <w:rsid w:val="00DA1E1E"/>
    <w:rsid w:val="00DA3015"/>
    <w:rsid w:val="00DA32F9"/>
    <w:rsid w:val="00DA4B06"/>
    <w:rsid w:val="00DA5331"/>
    <w:rsid w:val="00DA604B"/>
    <w:rsid w:val="00DA6571"/>
    <w:rsid w:val="00DA69CF"/>
    <w:rsid w:val="00DA705A"/>
    <w:rsid w:val="00DA7DFC"/>
    <w:rsid w:val="00DB12AF"/>
    <w:rsid w:val="00DB159B"/>
    <w:rsid w:val="00DB21C3"/>
    <w:rsid w:val="00DB2576"/>
    <w:rsid w:val="00DB2B5F"/>
    <w:rsid w:val="00DB5151"/>
    <w:rsid w:val="00DB7D66"/>
    <w:rsid w:val="00DB7E03"/>
    <w:rsid w:val="00DC1CEE"/>
    <w:rsid w:val="00DC222B"/>
    <w:rsid w:val="00DC3094"/>
    <w:rsid w:val="00DC3387"/>
    <w:rsid w:val="00DC4114"/>
    <w:rsid w:val="00DC44BD"/>
    <w:rsid w:val="00DC64F5"/>
    <w:rsid w:val="00DC73F6"/>
    <w:rsid w:val="00DC789D"/>
    <w:rsid w:val="00DC7E59"/>
    <w:rsid w:val="00DC7FBA"/>
    <w:rsid w:val="00DD178B"/>
    <w:rsid w:val="00DD1821"/>
    <w:rsid w:val="00DD1853"/>
    <w:rsid w:val="00DD1B33"/>
    <w:rsid w:val="00DD22B7"/>
    <w:rsid w:val="00DD2429"/>
    <w:rsid w:val="00DD3378"/>
    <w:rsid w:val="00DD3D96"/>
    <w:rsid w:val="00DD3EEB"/>
    <w:rsid w:val="00DD5584"/>
    <w:rsid w:val="00DD6007"/>
    <w:rsid w:val="00DD6BA0"/>
    <w:rsid w:val="00DD6CA1"/>
    <w:rsid w:val="00DE04E7"/>
    <w:rsid w:val="00DE13AA"/>
    <w:rsid w:val="00DE218D"/>
    <w:rsid w:val="00DE2591"/>
    <w:rsid w:val="00DE2ED8"/>
    <w:rsid w:val="00DE3A0E"/>
    <w:rsid w:val="00DE4D26"/>
    <w:rsid w:val="00DE519F"/>
    <w:rsid w:val="00DE5686"/>
    <w:rsid w:val="00DE5BDC"/>
    <w:rsid w:val="00DE5F85"/>
    <w:rsid w:val="00DE64BF"/>
    <w:rsid w:val="00DF18F8"/>
    <w:rsid w:val="00DF19C2"/>
    <w:rsid w:val="00DF1A6F"/>
    <w:rsid w:val="00DF2241"/>
    <w:rsid w:val="00DF39AF"/>
    <w:rsid w:val="00DF3D43"/>
    <w:rsid w:val="00DF485C"/>
    <w:rsid w:val="00DF4D79"/>
    <w:rsid w:val="00DF5219"/>
    <w:rsid w:val="00DF52D8"/>
    <w:rsid w:val="00DF54B8"/>
    <w:rsid w:val="00DF55F1"/>
    <w:rsid w:val="00DF5742"/>
    <w:rsid w:val="00DF5D95"/>
    <w:rsid w:val="00DF6461"/>
    <w:rsid w:val="00DF6DB8"/>
    <w:rsid w:val="00DF6F4A"/>
    <w:rsid w:val="00DF781D"/>
    <w:rsid w:val="00E016D0"/>
    <w:rsid w:val="00E01E53"/>
    <w:rsid w:val="00E01FF6"/>
    <w:rsid w:val="00E0210D"/>
    <w:rsid w:val="00E027EB"/>
    <w:rsid w:val="00E02EF0"/>
    <w:rsid w:val="00E03030"/>
    <w:rsid w:val="00E030AE"/>
    <w:rsid w:val="00E03EAA"/>
    <w:rsid w:val="00E04586"/>
    <w:rsid w:val="00E0475C"/>
    <w:rsid w:val="00E05B09"/>
    <w:rsid w:val="00E06893"/>
    <w:rsid w:val="00E06E58"/>
    <w:rsid w:val="00E07371"/>
    <w:rsid w:val="00E1008C"/>
    <w:rsid w:val="00E1019E"/>
    <w:rsid w:val="00E11380"/>
    <w:rsid w:val="00E117E6"/>
    <w:rsid w:val="00E11AD6"/>
    <w:rsid w:val="00E11F69"/>
    <w:rsid w:val="00E12D0A"/>
    <w:rsid w:val="00E12DDE"/>
    <w:rsid w:val="00E130FA"/>
    <w:rsid w:val="00E13EBA"/>
    <w:rsid w:val="00E14CB2"/>
    <w:rsid w:val="00E14F26"/>
    <w:rsid w:val="00E158BB"/>
    <w:rsid w:val="00E15BB6"/>
    <w:rsid w:val="00E15D1C"/>
    <w:rsid w:val="00E165EF"/>
    <w:rsid w:val="00E17C89"/>
    <w:rsid w:val="00E2083A"/>
    <w:rsid w:val="00E212BA"/>
    <w:rsid w:val="00E2191C"/>
    <w:rsid w:val="00E21A9E"/>
    <w:rsid w:val="00E228E6"/>
    <w:rsid w:val="00E2323D"/>
    <w:rsid w:val="00E2324B"/>
    <w:rsid w:val="00E25CBA"/>
    <w:rsid w:val="00E26A2E"/>
    <w:rsid w:val="00E26D53"/>
    <w:rsid w:val="00E275E7"/>
    <w:rsid w:val="00E3015D"/>
    <w:rsid w:val="00E3130F"/>
    <w:rsid w:val="00E31437"/>
    <w:rsid w:val="00E31E6A"/>
    <w:rsid w:val="00E31EAB"/>
    <w:rsid w:val="00E321B4"/>
    <w:rsid w:val="00E324C7"/>
    <w:rsid w:val="00E33A8E"/>
    <w:rsid w:val="00E33DA1"/>
    <w:rsid w:val="00E351C3"/>
    <w:rsid w:val="00E354FC"/>
    <w:rsid w:val="00E36BC7"/>
    <w:rsid w:val="00E373B3"/>
    <w:rsid w:val="00E37D21"/>
    <w:rsid w:val="00E4032C"/>
    <w:rsid w:val="00E410AE"/>
    <w:rsid w:val="00E416E7"/>
    <w:rsid w:val="00E41C0D"/>
    <w:rsid w:val="00E41D91"/>
    <w:rsid w:val="00E440ED"/>
    <w:rsid w:val="00E44CC7"/>
    <w:rsid w:val="00E46262"/>
    <w:rsid w:val="00E462AB"/>
    <w:rsid w:val="00E46F2B"/>
    <w:rsid w:val="00E4720D"/>
    <w:rsid w:val="00E50B4D"/>
    <w:rsid w:val="00E50EB5"/>
    <w:rsid w:val="00E51494"/>
    <w:rsid w:val="00E51834"/>
    <w:rsid w:val="00E52225"/>
    <w:rsid w:val="00E52A83"/>
    <w:rsid w:val="00E534E9"/>
    <w:rsid w:val="00E53B72"/>
    <w:rsid w:val="00E54808"/>
    <w:rsid w:val="00E55930"/>
    <w:rsid w:val="00E55BF4"/>
    <w:rsid w:val="00E56B56"/>
    <w:rsid w:val="00E574BC"/>
    <w:rsid w:val="00E5775D"/>
    <w:rsid w:val="00E57AC7"/>
    <w:rsid w:val="00E62DF0"/>
    <w:rsid w:val="00E6344F"/>
    <w:rsid w:val="00E64457"/>
    <w:rsid w:val="00E645AD"/>
    <w:rsid w:val="00E6554C"/>
    <w:rsid w:val="00E65AF4"/>
    <w:rsid w:val="00E66116"/>
    <w:rsid w:val="00E6654C"/>
    <w:rsid w:val="00E671B6"/>
    <w:rsid w:val="00E673A0"/>
    <w:rsid w:val="00E70B34"/>
    <w:rsid w:val="00E727DC"/>
    <w:rsid w:val="00E72BE0"/>
    <w:rsid w:val="00E73941"/>
    <w:rsid w:val="00E73B07"/>
    <w:rsid w:val="00E73BE6"/>
    <w:rsid w:val="00E73D7B"/>
    <w:rsid w:val="00E73DD3"/>
    <w:rsid w:val="00E762F1"/>
    <w:rsid w:val="00E764B5"/>
    <w:rsid w:val="00E76822"/>
    <w:rsid w:val="00E77307"/>
    <w:rsid w:val="00E7788E"/>
    <w:rsid w:val="00E77B86"/>
    <w:rsid w:val="00E80CB7"/>
    <w:rsid w:val="00E81B2B"/>
    <w:rsid w:val="00E81CF5"/>
    <w:rsid w:val="00E81D30"/>
    <w:rsid w:val="00E83327"/>
    <w:rsid w:val="00E84EA0"/>
    <w:rsid w:val="00E851CA"/>
    <w:rsid w:val="00E853B1"/>
    <w:rsid w:val="00E8582C"/>
    <w:rsid w:val="00E861CC"/>
    <w:rsid w:val="00E87E54"/>
    <w:rsid w:val="00E90354"/>
    <w:rsid w:val="00E90809"/>
    <w:rsid w:val="00E912C7"/>
    <w:rsid w:val="00E91315"/>
    <w:rsid w:val="00E91407"/>
    <w:rsid w:val="00E914A6"/>
    <w:rsid w:val="00E923DD"/>
    <w:rsid w:val="00E92710"/>
    <w:rsid w:val="00E92BF0"/>
    <w:rsid w:val="00E93836"/>
    <w:rsid w:val="00E9411F"/>
    <w:rsid w:val="00E9486D"/>
    <w:rsid w:val="00E95ABE"/>
    <w:rsid w:val="00E95D1A"/>
    <w:rsid w:val="00E960F0"/>
    <w:rsid w:val="00E96373"/>
    <w:rsid w:val="00E9718A"/>
    <w:rsid w:val="00E973E5"/>
    <w:rsid w:val="00E9796C"/>
    <w:rsid w:val="00E97CDB"/>
    <w:rsid w:val="00EA0316"/>
    <w:rsid w:val="00EA0F19"/>
    <w:rsid w:val="00EA15DB"/>
    <w:rsid w:val="00EA169B"/>
    <w:rsid w:val="00EA17E9"/>
    <w:rsid w:val="00EA1C96"/>
    <w:rsid w:val="00EA2E8C"/>
    <w:rsid w:val="00EA44D6"/>
    <w:rsid w:val="00EA56E7"/>
    <w:rsid w:val="00EA5BFC"/>
    <w:rsid w:val="00EA5F3A"/>
    <w:rsid w:val="00EA6A59"/>
    <w:rsid w:val="00EA775F"/>
    <w:rsid w:val="00EA794E"/>
    <w:rsid w:val="00EA7FD1"/>
    <w:rsid w:val="00EB18F8"/>
    <w:rsid w:val="00EB1921"/>
    <w:rsid w:val="00EB2034"/>
    <w:rsid w:val="00EB44C4"/>
    <w:rsid w:val="00EB4F55"/>
    <w:rsid w:val="00EB514E"/>
    <w:rsid w:val="00EB5998"/>
    <w:rsid w:val="00EB6467"/>
    <w:rsid w:val="00EB7345"/>
    <w:rsid w:val="00EB757C"/>
    <w:rsid w:val="00EC09A7"/>
    <w:rsid w:val="00EC1413"/>
    <w:rsid w:val="00EC52BD"/>
    <w:rsid w:val="00EC69A3"/>
    <w:rsid w:val="00ED09B5"/>
    <w:rsid w:val="00ED0AA2"/>
    <w:rsid w:val="00ED0E61"/>
    <w:rsid w:val="00ED1DB1"/>
    <w:rsid w:val="00ED1E6C"/>
    <w:rsid w:val="00ED27A2"/>
    <w:rsid w:val="00ED3241"/>
    <w:rsid w:val="00ED3A76"/>
    <w:rsid w:val="00ED4A99"/>
    <w:rsid w:val="00ED5933"/>
    <w:rsid w:val="00ED6326"/>
    <w:rsid w:val="00ED6690"/>
    <w:rsid w:val="00ED6AC4"/>
    <w:rsid w:val="00ED7466"/>
    <w:rsid w:val="00ED7DBB"/>
    <w:rsid w:val="00ED7DF8"/>
    <w:rsid w:val="00EE04CC"/>
    <w:rsid w:val="00EE04F0"/>
    <w:rsid w:val="00EE14E8"/>
    <w:rsid w:val="00EE16CA"/>
    <w:rsid w:val="00EE1EFC"/>
    <w:rsid w:val="00EE2B59"/>
    <w:rsid w:val="00EE38CA"/>
    <w:rsid w:val="00EE3A81"/>
    <w:rsid w:val="00EE456A"/>
    <w:rsid w:val="00EE4A2C"/>
    <w:rsid w:val="00EE5633"/>
    <w:rsid w:val="00EE646C"/>
    <w:rsid w:val="00EE6F57"/>
    <w:rsid w:val="00EE6F72"/>
    <w:rsid w:val="00EF1204"/>
    <w:rsid w:val="00EF1FE9"/>
    <w:rsid w:val="00EF23F4"/>
    <w:rsid w:val="00EF2B84"/>
    <w:rsid w:val="00EF3B95"/>
    <w:rsid w:val="00EF4078"/>
    <w:rsid w:val="00EF5CAC"/>
    <w:rsid w:val="00EF6C6A"/>
    <w:rsid w:val="00EF6F46"/>
    <w:rsid w:val="00EF71E8"/>
    <w:rsid w:val="00EF7F42"/>
    <w:rsid w:val="00F01507"/>
    <w:rsid w:val="00F02830"/>
    <w:rsid w:val="00F02DF3"/>
    <w:rsid w:val="00F02FE0"/>
    <w:rsid w:val="00F0313D"/>
    <w:rsid w:val="00F038AE"/>
    <w:rsid w:val="00F03CDE"/>
    <w:rsid w:val="00F0403C"/>
    <w:rsid w:val="00F045CC"/>
    <w:rsid w:val="00F04C58"/>
    <w:rsid w:val="00F04C89"/>
    <w:rsid w:val="00F0537F"/>
    <w:rsid w:val="00F0579F"/>
    <w:rsid w:val="00F05FA1"/>
    <w:rsid w:val="00F069F5"/>
    <w:rsid w:val="00F0777E"/>
    <w:rsid w:val="00F10B9A"/>
    <w:rsid w:val="00F111FF"/>
    <w:rsid w:val="00F11C9D"/>
    <w:rsid w:val="00F11CEA"/>
    <w:rsid w:val="00F11D34"/>
    <w:rsid w:val="00F12AED"/>
    <w:rsid w:val="00F12B62"/>
    <w:rsid w:val="00F12FDF"/>
    <w:rsid w:val="00F133B5"/>
    <w:rsid w:val="00F137CA"/>
    <w:rsid w:val="00F143EE"/>
    <w:rsid w:val="00F15054"/>
    <w:rsid w:val="00F15C20"/>
    <w:rsid w:val="00F16836"/>
    <w:rsid w:val="00F1795E"/>
    <w:rsid w:val="00F20D0B"/>
    <w:rsid w:val="00F21288"/>
    <w:rsid w:val="00F215D4"/>
    <w:rsid w:val="00F2188B"/>
    <w:rsid w:val="00F21B3B"/>
    <w:rsid w:val="00F22155"/>
    <w:rsid w:val="00F2232E"/>
    <w:rsid w:val="00F23CEE"/>
    <w:rsid w:val="00F23FCC"/>
    <w:rsid w:val="00F24165"/>
    <w:rsid w:val="00F24B2E"/>
    <w:rsid w:val="00F25084"/>
    <w:rsid w:val="00F261C0"/>
    <w:rsid w:val="00F26625"/>
    <w:rsid w:val="00F31FDD"/>
    <w:rsid w:val="00F32451"/>
    <w:rsid w:val="00F33CF2"/>
    <w:rsid w:val="00F340AB"/>
    <w:rsid w:val="00F355DE"/>
    <w:rsid w:val="00F35634"/>
    <w:rsid w:val="00F35712"/>
    <w:rsid w:val="00F3639C"/>
    <w:rsid w:val="00F365F5"/>
    <w:rsid w:val="00F36BCC"/>
    <w:rsid w:val="00F36C5F"/>
    <w:rsid w:val="00F36EF1"/>
    <w:rsid w:val="00F37248"/>
    <w:rsid w:val="00F375EB"/>
    <w:rsid w:val="00F410A6"/>
    <w:rsid w:val="00F41370"/>
    <w:rsid w:val="00F42330"/>
    <w:rsid w:val="00F4258C"/>
    <w:rsid w:val="00F428E1"/>
    <w:rsid w:val="00F42D48"/>
    <w:rsid w:val="00F432B7"/>
    <w:rsid w:val="00F437F9"/>
    <w:rsid w:val="00F43ECF"/>
    <w:rsid w:val="00F442BB"/>
    <w:rsid w:val="00F4459A"/>
    <w:rsid w:val="00F45544"/>
    <w:rsid w:val="00F455D1"/>
    <w:rsid w:val="00F46AB7"/>
    <w:rsid w:val="00F46D12"/>
    <w:rsid w:val="00F46EF3"/>
    <w:rsid w:val="00F47227"/>
    <w:rsid w:val="00F47C7E"/>
    <w:rsid w:val="00F50279"/>
    <w:rsid w:val="00F55030"/>
    <w:rsid w:val="00F550D7"/>
    <w:rsid w:val="00F56473"/>
    <w:rsid w:val="00F5751B"/>
    <w:rsid w:val="00F60676"/>
    <w:rsid w:val="00F626BA"/>
    <w:rsid w:val="00F63EBB"/>
    <w:rsid w:val="00F6469A"/>
    <w:rsid w:val="00F6524E"/>
    <w:rsid w:val="00F660EA"/>
    <w:rsid w:val="00F66724"/>
    <w:rsid w:val="00F705EE"/>
    <w:rsid w:val="00F70642"/>
    <w:rsid w:val="00F70E9F"/>
    <w:rsid w:val="00F71323"/>
    <w:rsid w:val="00F72579"/>
    <w:rsid w:val="00F73EBD"/>
    <w:rsid w:val="00F742E8"/>
    <w:rsid w:val="00F74706"/>
    <w:rsid w:val="00F74934"/>
    <w:rsid w:val="00F75071"/>
    <w:rsid w:val="00F75C0D"/>
    <w:rsid w:val="00F764D0"/>
    <w:rsid w:val="00F76898"/>
    <w:rsid w:val="00F77697"/>
    <w:rsid w:val="00F7784E"/>
    <w:rsid w:val="00F77B3B"/>
    <w:rsid w:val="00F800E5"/>
    <w:rsid w:val="00F8057A"/>
    <w:rsid w:val="00F80E3A"/>
    <w:rsid w:val="00F819CD"/>
    <w:rsid w:val="00F82596"/>
    <w:rsid w:val="00F834CD"/>
    <w:rsid w:val="00F84C13"/>
    <w:rsid w:val="00F85681"/>
    <w:rsid w:val="00F85B96"/>
    <w:rsid w:val="00F864B0"/>
    <w:rsid w:val="00F86BFD"/>
    <w:rsid w:val="00F86C51"/>
    <w:rsid w:val="00F86CBA"/>
    <w:rsid w:val="00F902F1"/>
    <w:rsid w:val="00F903D0"/>
    <w:rsid w:val="00F90517"/>
    <w:rsid w:val="00F908DE"/>
    <w:rsid w:val="00F9153E"/>
    <w:rsid w:val="00F92487"/>
    <w:rsid w:val="00F925FC"/>
    <w:rsid w:val="00F938D7"/>
    <w:rsid w:val="00F93929"/>
    <w:rsid w:val="00F93DE3"/>
    <w:rsid w:val="00F94558"/>
    <w:rsid w:val="00F94B67"/>
    <w:rsid w:val="00F95417"/>
    <w:rsid w:val="00F95C0A"/>
    <w:rsid w:val="00F95CA7"/>
    <w:rsid w:val="00F95E18"/>
    <w:rsid w:val="00F96432"/>
    <w:rsid w:val="00F96BF0"/>
    <w:rsid w:val="00F96E8D"/>
    <w:rsid w:val="00F9730D"/>
    <w:rsid w:val="00F97ABD"/>
    <w:rsid w:val="00F97CB6"/>
    <w:rsid w:val="00FA0113"/>
    <w:rsid w:val="00FA02C8"/>
    <w:rsid w:val="00FA0ABA"/>
    <w:rsid w:val="00FA16CE"/>
    <w:rsid w:val="00FA16E2"/>
    <w:rsid w:val="00FA17E7"/>
    <w:rsid w:val="00FA1928"/>
    <w:rsid w:val="00FA280F"/>
    <w:rsid w:val="00FA2876"/>
    <w:rsid w:val="00FA2B91"/>
    <w:rsid w:val="00FA316D"/>
    <w:rsid w:val="00FA6153"/>
    <w:rsid w:val="00FA6232"/>
    <w:rsid w:val="00FA6ADF"/>
    <w:rsid w:val="00FA79A9"/>
    <w:rsid w:val="00FB03EF"/>
    <w:rsid w:val="00FB073F"/>
    <w:rsid w:val="00FB0BA9"/>
    <w:rsid w:val="00FB0E41"/>
    <w:rsid w:val="00FB2717"/>
    <w:rsid w:val="00FB27BE"/>
    <w:rsid w:val="00FB3772"/>
    <w:rsid w:val="00FB48D0"/>
    <w:rsid w:val="00FB4E9F"/>
    <w:rsid w:val="00FB534D"/>
    <w:rsid w:val="00FB5E36"/>
    <w:rsid w:val="00FB5F7B"/>
    <w:rsid w:val="00FB6613"/>
    <w:rsid w:val="00FB66EB"/>
    <w:rsid w:val="00FB6F99"/>
    <w:rsid w:val="00FB72E7"/>
    <w:rsid w:val="00FB74EB"/>
    <w:rsid w:val="00FC1B43"/>
    <w:rsid w:val="00FC237B"/>
    <w:rsid w:val="00FC2F54"/>
    <w:rsid w:val="00FC3DDC"/>
    <w:rsid w:val="00FC3E25"/>
    <w:rsid w:val="00FC419E"/>
    <w:rsid w:val="00FC49A6"/>
    <w:rsid w:val="00FC5CFD"/>
    <w:rsid w:val="00FC6EFB"/>
    <w:rsid w:val="00FC724F"/>
    <w:rsid w:val="00FC72A1"/>
    <w:rsid w:val="00FC75B3"/>
    <w:rsid w:val="00FC7B21"/>
    <w:rsid w:val="00FD005D"/>
    <w:rsid w:val="00FD06EA"/>
    <w:rsid w:val="00FD0A83"/>
    <w:rsid w:val="00FD0ED7"/>
    <w:rsid w:val="00FD181F"/>
    <w:rsid w:val="00FD1889"/>
    <w:rsid w:val="00FD2ED6"/>
    <w:rsid w:val="00FD2F53"/>
    <w:rsid w:val="00FD3C02"/>
    <w:rsid w:val="00FD4585"/>
    <w:rsid w:val="00FD4A59"/>
    <w:rsid w:val="00FD4C62"/>
    <w:rsid w:val="00FD4D93"/>
    <w:rsid w:val="00FD63E7"/>
    <w:rsid w:val="00FE0735"/>
    <w:rsid w:val="00FE07A8"/>
    <w:rsid w:val="00FE09A7"/>
    <w:rsid w:val="00FE0B4F"/>
    <w:rsid w:val="00FE0E40"/>
    <w:rsid w:val="00FE1227"/>
    <w:rsid w:val="00FE21A9"/>
    <w:rsid w:val="00FE2D39"/>
    <w:rsid w:val="00FE38BE"/>
    <w:rsid w:val="00FE3ADB"/>
    <w:rsid w:val="00FE4993"/>
    <w:rsid w:val="00FE4B97"/>
    <w:rsid w:val="00FE4D0C"/>
    <w:rsid w:val="00FE57D0"/>
    <w:rsid w:val="00FE6B23"/>
    <w:rsid w:val="00FE6D6B"/>
    <w:rsid w:val="00FE6DA4"/>
    <w:rsid w:val="00FE77BD"/>
    <w:rsid w:val="00FE7A0B"/>
    <w:rsid w:val="00FE7F3B"/>
    <w:rsid w:val="00FF0506"/>
    <w:rsid w:val="00FF09E7"/>
    <w:rsid w:val="00FF0C9F"/>
    <w:rsid w:val="00FF0CDC"/>
    <w:rsid w:val="00FF0F6A"/>
    <w:rsid w:val="00FF15C2"/>
    <w:rsid w:val="00FF2A29"/>
    <w:rsid w:val="00FF3B5E"/>
    <w:rsid w:val="00FF4883"/>
    <w:rsid w:val="00FF50F8"/>
    <w:rsid w:val="00FF5879"/>
    <w:rsid w:val="00FF5EBC"/>
    <w:rsid w:val="00FF600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31C4"/>
  <w15:docId w15:val="{3FFC02DE-B216-435F-88F5-BD3C9937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5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1507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F015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0D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16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165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C4D999E3</Template>
  <TotalTime>1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Renata Słomińska-Walkowiak</cp:lastModifiedBy>
  <cp:revision>3</cp:revision>
  <cp:lastPrinted>2018-11-23T10:29:00Z</cp:lastPrinted>
  <dcterms:created xsi:type="dcterms:W3CDTF">2019-10-04T05:27:00Z</dcterms:created>
  <dcterms:modified xsi:type="dcterms:W3CDTF">2019-10-07T08:00:00Z</dcterms:modified>
</cp:coreProperties>
</file>