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774"/>
        <w:gridCol w:w="3063"/>
      </w:tblGrid>
      <w:tr w:rsidR="00482A5B" w:rsidRPr="00482A5B" w:rsidTr="00F90C5C">
        <w:tc>
          <w:tcPr>
            <w:tcW w:w="9072" w:type="dxa"/>
            <w:gridSpan w:val="3"/>
            <w:shd w:val="clear" w:color="auto" w:fill="auto"/>
          </w:tcPr>
          <w:p w:rsidR="00482A5B" w:rsidRPr="00482A5B" w:rsidRDefault="00482A5B" w:rsidP="00482A5B">
            <w:pPr>
              <w:spacing w:line="360" w:lineRule="auto"/>
              <w:jc w:val="center"/>
              <w:rPr>
                <w:rFonts w:eastAsia="SimSun"/>
                <w:b/>
                <w:color w:val="000000"/>
                <w:sz w:val="21"/>
                <w:szCs w:val="21"/>
                <w:lang w:val="pl-PL"/>
              </w:rPr>
            </w:pPr>
            <w:r w:rsidRPr="00482A5B">
              <w:rPr>
                <w:rFonts w:eastAsia="SimSun"/>
                <w:b/>
                <w:color w:val="000000"/>
                <w:sz w:val="21"/>
                <w:szCs w:val="21"/>
                <w:lang w:val="pl-PL"/>
              </w:rPr>
              <w:t>Wydział Ekonomii Finansów i Zarządzania</w:t>
            </w:r>
          </w:p>
        </w:tc>
      </w:tr>
      <w:tr w:rsidR="00482A5B" w:rsidRPr="00482A5B" w:rsidTr="00F90C5C">
        <w:tc>
          <w:tcPr>
            <w:tcW w:w="2235" w:type="dxa"/>
            <w:shd w:val="clear" w:color="auto" w:fill="auto"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bCs/>
                <w:color w:val="000000"/>
                <w:sz w:val="21"/>
                <w:szCs w:val="21"/>
                <w:lang w:val="pl-PL"/>
              </w:rPr>
            </w:pPr>
            <w:r w:rsidRPr="00482A5B">
              <w:rPr>
                <w:rFonts w:eastAsia="SimSun"/>
                <w:bCs/>
                <w:color w:val="000000"/>
                <w:sz w:val="21"/>
                <w:szCs w:val="21"/>
              </w:rPr>
              <w:t>Kod ISCED</w:t>
            </w:r>
          </w:p>
        </w:tc>
        <w:tc>
          <w:tcPr>
            <w:tcW w:w="3774" w:type="dxa"/>
            <w:shd w:val="clear" w:color="auto" w:fill="auto"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bCs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bCs/>
                <w:color w:val="000000"/>
                <w:sz w:val="21"/>
                <w:szCs w:val="21"/>
              </w:rPr>
              <w:t>ISCED nazwa</w:t>
            </w:r>
          </w:p>
        </w:tc>
        <w:tc>
          <w:tcPr>
            <w:tcW w:w="3063" w:type="dxa"/>
            <w:shd w:val="clear" w:color="auto" w:fill="auto"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bCs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bCs/>
                <w:color w:val="000000"/>
                <w:sz w:val="21"/>
                <w:szCs w:val="21"/>
              </w:rPr>
              <w:t>dyscyplina</w:t>
            </w:r>
          </w:p>
        </w:tc>
      </w:tr>
      <w:tr w:rsidR="00482A5B" w:rsidRPr="00482A5B" w:rsidTr="00F90C5C">
        <w:tc>
          <w:tcPr>
            <w:tcW w:w="2235" w:type="dxa"/>
            <w:shd w:val="clear" w:color="auto" w:fill="auto"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bCs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bCs/>
                <w:color w:val="000000"/>
                <w:sz w:val="21"/>
                <w:szCs w:val="21"/>
              </w:rPr>
              <w:t>0310</w:t>
            </w:r>
          </w:p>
        </w:tc>
        <w:tc>
          <w:tcPr>
            <w:tcW w:w="3774" w:type="dxa"/>
            <w:shd w:val="clear" w:color="auto" w:fill="auto"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bCs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bCs/>
                <w:color w:val="000000"/>
                <w:sz w:val="21"/>
                <w:szCs w:val="21"/>
              </w:rPr>
              <w:t>social and behavioural sciences, not further defined</w:t>
            </w:r>
          </w:p>
        </w:tc>
        <w:tc>
          <w:tcPr>
            <w:tcW w:w="3063" w:type="dxa"/>
            <w:vMerge w:val="restart"/>
            <w:shd w:val="clear" w:color="auto" w:fill="auto"/>
            <w:vAlign w:val="center"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bCs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ekonomia i finanse, nauki o zarządzaniu i jakości</w:t>
            </w:r>
          </w:p>
          <w:p w:rsidR="00482A5B" w:rsidRPr="00482A5B" w:rsidRDefault="00482A5B" w:rsidP="00482A5B">
            <w:pPr>
              <w:spacing w:line="360" w:lineRule="auto"/>
              <w:rPr>
                <w:rFonts w:eastAsia="SimSun"/>
                <w:bCs/>
                <w:sz w:val="21"/>
                <w:szCs w:val="21"/>
              </w:rPr>
            </w:pPr>
          </w:p>
        </w:tc>
      </w:tr>
      <w:tr w:rsidR="00482A5B" w:rsidRPr="00482A5B" w:rsidTr="00F90C5C">
        <w:tc>
          <w:tcPr>
            <w:tcW w:w="2235" w:type="dxa"/>
            <w:shd w:val="clear" w:color="auto" w:fill="auto"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0311</w:t>
            </w:r>
          </w:p>
        </w:tc>
        <w:tc>
          <w:tcPr>
            <w:tcW w:w="3774" w:type="dxa"/>
            <w:shd w:val="clear" w:color="auto" w:fill="auto"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economics</w:t>
            </w:r>
          </w:p>
        </w:tc>
        <w:tc>
          <w:tcPr>
            <w:tcW w:w="3063" w:type="dxa"/>
            <w:vMerge/>
            <w:shd w:val="clear" w:color="auto" w:fill="auto"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</w:p>
        </w:tc>
      </w:tr>
      <w:tr w:rsidR="00482A5B" w:rsidRPr="00482A5B" w:rsidTr="00F90C5C">
        <w:tc>
          <w:tcPr>
            <w:tcW w:w="2235" w:type="dxa"/>
            <w:shd w:val="clear" w:color="auto" w:fill="auto"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0410</w:t>
            </w:r>
          </w:p>
        </w:tc>
        <w:tc>
          <w:tcPr>
            <w:tcW w:w="3774" w:type="dxa"/>
            <w:shd w:val="clear" w:color="auto" w:fill="auto"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business and administration</w:t>
            </w:r>
          </w:p>
        </w:tc>
        <w:tc>
          <w:tcPr>
            <w:tcW w:w="3063" w:type="dxa"/>
            <w:vMerge/>
            <w:shd w:val="clear" w:color="auto" w:fill="auto"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sz w:val="21"/>
                <w:szCs w:val="21"/>
              </w:rPr>
            </w:pPr>
          </w:p>
        </w:tc>
      </w:tr>
      <w:tr w:rsidR="00482A5B" w:rsidRPr="00482A5B" w:rsidTr="00F90C5C">
        <w:tc>
          <w:tcPr>
            <w:tcW w:w="2235" w:type="dxa"/>
            <w:shd w:val="clear" w:color="auto" w:fill="auto"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0411</w:t>
            </w:r>
          </w:p>
        </w:tc>
        <w:tc>
          <w:tcPr>
            <w:tcW w:w="3774" w:type="dxa"/>
            <w:shd w:val="clear" w:color="auto" w:fill="auto"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accounting and taxation</w:t>
            </w:r>
          </w:p>
        </w:tc>
        <w:tc>
          <w:tcPr>
            <w:tcW w:w="3063" w:type="dxa"/>
            <w:vMerge/>
            <w:shd w:val="clear" w:color="auto" w:fill="auto"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</w:p>
        </w:tc>
      </w:tr>
      <w:tr w:rsidR="00482A5B" w:rsidRPr="00482A5B" w:rsidTr="00F90C5C">
        <w:tc>
          <w:tcPr>
            <w:tcW w:w="2235" w:type="dxa"/>
            <w:shd w:val="clear" w:color="auto" w:fill="auto"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0412</w:t>
            </w:r>
          </w:p>
        </w:tc>
        <w:tc>
          <w:tcPr>
            <w:tcW w:w="3774" w:type="dxa"/>
            <w:shd w:val="clear" w:color="auto" w:fill="auto"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finance, banking and insurance</w:t>
            </w:r>
          </w:p>
        </w:tc>
        <w:tc>
          <w:tcPr>
            <w:tcW w:w="3063" w:type="dxa"/>
            <w:vMerge/>
            <w:shd w:val="clear" w:color="auto" w:fill="auto"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</w:p>
        </w:tc>
      </w:tr>
      <w:tr w:rsidR="00482A5B" w:rsidRPr="00482A5B" w:rsidTr="00F90C5C">
        <w:tc>
          <w:tcPr>
            <w:tcW w:w="2235" w:type="dxa"/>
            <w:shd w:val="clear" w:color="auto" w:fill="auto"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0413</w:t>
            </w:r>
          </w:p>
        </w:tc>
        <w:tc>
          <w:tcPr>
            <w:tcW w:w="3774" w:type="dxa"/>
            <w:shd w:val="clear" w:color="auto" w:fill="auto"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management</w:t>
            </w:r>
          </w:p>
        </w:tc>
        <w:tc>
          <w:tcPr>
            <w:tcW w:w="3063" w:type="dxa"/>
            <w:vMerge/>
            <w:shd w:val="clear" w:color="auto" w:fill="auto"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  <w:lang w:val="pl-PL"/>
              </w:rPr>
            </w:pPr>
          </w:p>
        </w:tc>
      </w:tr>
      <w:tr w:rsidR="00482A5B" w:rsidRPr="00482A5B" w:rsidTr="00F90C5C">
        <w:tc>
          <w:tcPr>
            <w:tcW w:w="2235" w:type="dxa"/>
            <w:shd w:val="clear" w:color="auto" w:fill="auto"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sz w:val="21"/>
                <w:szCs w:val="21"/>
              </w:rPr>
            </w:pPr>
            <w:r w:rsidRPr="00482A5B">
              <w:rPr>
                <w:rFonts w:eastAsia="SimSun"/>
                <w:sz w:val="21"/>
                <w:szCs w:val="21"/>
              </w:rPr>
              <w:t>0414</w:t>
            </w:r>
          </w:p>
        </w:tc>
        <w:tc>
          <w:tcPr>
            <w:tcW w:w="3774" w:type="dxa"/>
            <w:shd w:val="clear" w:color="auto" w:fill="auto"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sz w:val="21"/>
                <w:szCs w:val="21"/>
              </w:rPr>
            </w:pPr>
            <w:r w:rsidRPr="00482A5B">
              <w:rPr>
                <w:rFonts w:eastAsia="SimSun"/>
                <w:sz w:val="21"/>
                <w:szCs w:val="21"/>
              </w:rPr>
              <w:t>marketing and advertising</w:t>
            </w:r>
          </w:p>
        </w:tc>
        <w:tc>
          <w:tcPr>
            <w:tcW w:w="3063" w:type="dxa"/>
            <w:vMerge/>
            <w:shd w:val="clear" w:color="auto" w:fill="auto"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sz w:val="21"/>
                <w:szCs w:val="21"/>
                <w:lang w:val="pl-PL"/>
              </w:rPr>
            </w:pPr>
          </w:p>
        </w:tc>
      </w:tr>
      <w:tr w:rsidR="00482A5B" w:rsidRPr="00482A5B" w:rsidTr="00F90C5C">
        <w:tc>
          <w:tcPr>
            <w:tcW w:w="2235" w:type="dxa"/>
            <w:shd w:val="clear" w:color="auto" w:fill="auto"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 xml:space="preserve">0488 </w:t>
            </w:r>
          </w:p>
        </w:tc>
        <w:tc>
          <w:tcPr>
            <w:tcW w:w="3774" w:type="dxa"/>
            <w:shd w:val="clear" w:color="auto" w:fill="auto"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Business, administration and law, interdisciplinary programmes</w:t>
            </w:r>
          </w:p>
        </w:tc>
        <w:tc>
          <w:tcPr>
            <w:tcW w:w="3063" w:type="dxa"/>
            <w:vMerge/>
            <w:shd w:val="clear" w:color="auto" w:fill="auto"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FF0000"/>
                <w:sz w:val="21"/>
                <w:szCs w:val="21"/>
                <w:lang w:val="pl-PL"/>
              </w:rPr>
            </w:pPr>
          </w:p>
        </w:tc>
      </w:tr>
      <w:tr w:rsidR="00482A5B" w:rsidRPr="00482A5B" w:rsidTr="00F90C5C">
        <w:tc>
          <w:tcPr>
            <w:tcW w:w="2235" w:type="dxa"/>
            <w:shd w:val="clear" w:color="auto" w:fill="auto"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0610</w:t>
            </w:r>
          </w:p>
        </w:tc>
        <w:tc>
          <w:tcPr>
            <w:tcW w:w="3774" w:type="dxa"/>
            <w:shd w:val="clear" w:color="auto" w:fill="auto"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Information and Communication Technologies (ICTs), not further defined (4, 48)</w:t>
            </w:r>
          </w:p>
        </w:tc>
        <w:tc>
          <w:tcPr>
            <w:tcW w:w="3063" w:type="dxa"/>
            <w:vMerge/>
            <w:shd w:val="clear" w:color="auto" w:fill="auto"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sz w:val="21"/>
                <w:szCs w:val="21"/>
              </w:rPr>
            </w:pPr>
          </w:p>
        </w:tc>
      </w:tr>
      <w:tr w:rsidR="00482A5B" w:rsidRPr="00482A5B" w:rsidTr="00F90C5C">
        <w:tc>
          <w:tcPr>
            <w:tcW w:w="2235" w:type="dxa"/>
            <w:shd w:val="clear" w:color="auto" w:fill="auto"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0613</w:t>
            </w:r>
          </w:p>
        </w:tc>
        <w:tc>
          <w:tcPr>
            <w:tcW w:w="3774" w:type="dxa"/>
            <w:shd w:val="clear" w:color="auto" w:fill="auto"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Software and applications development and analysis (11.3, 11.4 - 481)</w:t>
            </w:r>
          </w:p>
        </w:tc>
        <w:tc>
          <w:tcPr>
            <w:tcW w:w="3063" w:type="dxa"/>
            <w:vMerge/>
            <w:shd w:val="clear" w:color="auto" w:fill="auto"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sz w:val="21"/>
                <w:szCs w:val="21"/>
              </w:rPr>
            </w:pPr>
          </w:p>
        </w:tc>
      </w:tr>
      <w:tr w:rsidR="00482A5B" w:rsidRPr="00482A5B" w:rsidTr="00F90C5C">
        <w:tc>
          <w:tcPr>
            <w:tcW w:w="2235" w:type="dxa"/>
            <w:shd w:val="clear" w:color="auto" w:fill="auto"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0710</w:t>
            </w:r>
          </w:p>
        </w:tc>
        <w:tc>
          <w:tcPr>
            <w:tcW w:w="3774" w:type="dxa"/>
            <w:shd w:val="clear" w:color="auto" w:fill="auto"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Engineering and engineering trades, not further defined (06.0 - 5, 52, 520)</w:t>
            </w:r>
          </w:p>
        </w:tc>
        <w:tc>
          <w:tcPr>
            <w:tcW w:w="3063" w:type="dxa"/>
            <w:vMerge/>
            <w:shd w:val="clear" w:color="auto" w:fill="auto"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sz w:val="21"/>
                <w:szCs w:val="21"/>
                <w:lang w:val="pl-PL"/>
              </w:rPr>
            </w:pPr>
          </w:p>
        </w:tc>
      </w:tr>
      <w:tr w:rsidR="00482A5B" w:rsidRPr="00482A5B" w:rsidTr="00F90C5C">
        <w:tc>
          <w:tcPr>
            <w:tcW w:w="2235" w:type="dxa"/>
            <w:shd w:val="clear" w:color="auto" w:fill="auto"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1041</w:t>
            </w:r>
          </w:p>
        </w:tc>
        <w:tc>
          <w:tcPr>
            <w:tcW w:w="3774" w:type="dxa"/>
            <w:shd w:val="clear" w:color="auto" w:fill="auto"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transport services</w:t>
            </w:r>
          </w:p>
        </w:tc>
        <w:tc>
          <w:tcPr>
            <w:tcW w:w="3063" w:type="dxa"/>
            <w:vMerge/>
            <w:shd w:val="clear" w:color="auto" w:fill="auto"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b/>
                <w:color w:val="000000"/>
                <w:sz w:val="21"/>
                <w:szCs w:val="21"/>
                <w:lang w:val="pl-PL"/>
              </w:rPr>
            </w:pPr>
          </w:p>
        </w:tc>
      </w:tr>
      <w:tr w:rsidR="00482A5B" w:rsidRPr="00482A5B" w:rsidTr="00F90C5C">
        <w:tc>
          <w:tcPr>
            <w:tcW w:w="2235" w:type="dxa"/>
            <w:shd w:val="clear" w:color="auto" w:fill="auto"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  <w:highlight w:val="yellow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0731</w:t>
            </w:r>
          </w:p>
        </w:tc>
        <w:tc>
          <w:tcPr>
            <w:tcW w:w="3774" w:type="dxa"/>
            <w:shd w:val="clear" w:color="auto" w:fill="auto"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  <w:highlight w:val="yellow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Architecture and town planning (02.1, 02.3, 02.4, 02.5, 07.6 - 581)</w:t>
            </w:r>
          </w:p>
        </w:tc>
        <w:tc>
          <w:tcPr>
            <w:tcW w:w="3063" w:type="dxa"/>
            <w:shd w:val="clear" w:color="auto" w:fill="auto"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  <w:lang w:val="pl-PL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  <w:lang w:val="pl-PL"/>
              </w:rPr>
              <w:t>geografia społeczno-ekonomiczna i gospodarka przestrzenna</w:t>
            </w:r>
          </w:p>
        </w:tc>
      </w:tr>
      <w:tr w:rsidR="00482A5B" w:rsidRPr="00482A5B" w:rsidTr="00F90C5C">
        <w:tc>
          <w:tcPr>
            <w:tcW w:w="2235" w:type="dxa"/>
            <w:shd w:val="clear" w:color="auto" w:fill="auto"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1013</w:t>
            </w:r>
          </w:p>
        </w:tc>
        <w:tc>
          <w:tcPr>
            <w:tcW w:w="3774" w:type="dxa"/>
            <w:shd w:val="clear" w:color="auto" w:fill="auto"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Hotel, restaurants and catering (811)</w:t>
            </w:r>
          </w:p>
        </w:tc>
        <w:tc>
          <w:tcPr>
            <w:tcW w:w="3063" w:type="dxa"/>
            <w:shd w:val="clear" w:color="auto" w:fill="auto"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  <w:lang w:val="pl-PL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  <w:lang w:val="pl-PL"/>
              </w:rPr>
              <w:t>geografia społeczno-ekonomiczna i gospodarka przestrzenna</w:t>
            </w:r>
          </w:p>
        </w:tc>
      </w:tr>
      <w:tr w:rsidR="00482A5B" w:rsidRPr="00482A5B" w:rsidTr="00F90C5C">
        <w:trPr>
          <w:trHeight w:val="315"/>
        </w:trPr>
        <w:tc>
          <w:tcPr>
            <w:tcW w:w="2235" w:type="dxa"/>
            <w:shd w:val="clear" w:color="auto" w:fill="auto"/>
            <w:noWrap/>
            <w:hideMark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1015</w:t>
            </w:r>
          </w:p>
        </w:tc>
        <w:tc>
          <w:tcPr>
            <w:tcW w:w="3774" w:type="dxa"/>
            <w:shd w:val="clear" w:color="auto" w:fill="auto"/>
            <w:noWrap/>
            <w:hideMark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travel, tourism and leisure</w:t>
            </w:r>
          </w:p>
        </w:tc>
        <w:tc>
          <w:tcPr>
            <w:tcW w:w="3063" w:type="dxa"/>
            <w:shd w:val="clear" w:color="auto" w:fill="auto"/>
            <w:noWrap/>
            <w:hideMark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  <w:lang w:val="pl-PL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  <w:lang w:val="pl-PL"/>
              </w:rPr>
              <w:t>geografia społeczno-ekonomiczna i gospodarka przestrzenna</w:t>
            </w:r>
          </w:p>
        </w:tc>
      </w:tr>
      <w:tr w:rsidR="00482A5B" w:rsidRPr="00482A5B" w:rsidTr="00F90C5C">
        <w:trPr>
          <w:trHeight w:val="300"/>
        </w:trPr>
        <w:tc>
          <w:tcPr>
            <w:tcW w:w="9072" w:type="dxa"/>
            <w:gridSpan w:val="3"/>
            <w:shd w:val="clear" w:color="auto" w:fill="D9D9D9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  <w:lang w:val="pl-PL"/>
              </w:rPr>
            </w:pPr>
          </w:p>
        </w:tc>
      </w:tr>
      <w:tr w:rsidR="00482A5B" w:rsidRPr="00482A5B" w:rsidTr="00F90C5C">
        <w:trPr>
          <w:trHeight w:val="300"/>
        </w:trPr>
        <w:tc>
          <w:tcPr>
            <w:tcW w:w="9072" w:type="dxa"/>
            <w:gridSpan w:val="3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jc w:val="center"/>
              <w:rPr>
                <w:rFonts w:eastAsia="SimSun"/>
                <w:b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b/>
                <w:color w:val="000000"/>
                <w:sz w:val="21"/>
                <w:szCs w:val="21"/>
              </w:rPr>
              <w:t>Wydział  Nauk Humanistycznych</w:t>
            </w:r>
          </w:p>
        </w:tc>
      </w:tr>
      <w:tr w:rsidR="00482A5B" w:rsidRPr="00482A5B" w:rsidTr="00F90C5C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bCs/>
                <w:color w:val="000000"/>
                <w:sz w:val="21"/>
                <w:szCs w:val="21"/>
                <w:lang w:val="pl-PL"/>
              </w:rPr>
            </w:pPr>
            <w:r w:rsidRPr="00482A5B">
              <w:rPr>
                <w:rFonts w:eastAsia="SimSun"/>
                <w:bCs/>
                <w:color w:val="000000"/>
                <w:sz w:val="21"/>
                <w:szCs w:val="21"/>
              </w:rPr>
              <w:t>Kod ISCED</w:t>
            </w:r>
          </w:p>
        </w:tc>
        <w:tc>
          <w:tcPr>
            <w:tcW w:w="3774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bCs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bCs/>
                <w:color w:val="000000"/>
                <w:sz w:val="21"/>
                <w:szCs w:val="21"/>
              </w:rPr>
              <w:t>ISCED nazwa</w:t>
            </w:r>
          </w:p>
        </w:tc>
        <w:tc>
          <w:tcPr>
            <w:tcW w:w="3063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bCs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bCs/>
                <w:color w:val="000000"/>
                <w:sz w:val="21"/>
                <w:szCs w:val="21"/>
              </w:rPr>
              <w:t>dyscyplina</w:t>
            </w:r>
          </w:p>
        </w:tc>
      </w:tr>
      <w:tr w:rsidR="00482A5B" w:rsidRPr="00482A5B" w:rsidTr="00F90C5C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bCs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bCs/>
                <w:color w:val="000000"/>
                <w:sz w:val="21"/>
                <w:szCs w:val="21"/>
              </w:rPr>
              <w:t>0220</w:t>
            </w:r>
          </w:p>
        </w:tc>
        <w:tc>
          <w:tcPr>
            <w:tcW w:w="3774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bCs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bCs/>
                <w:color w:val="000000"/>
                <w:sz w:val="21"/>
                <w:szCs w:val="21"/>
              </w:rPr>
              <w:t>Humanities (except languages), not further defined (08.0 - 2, 22, 220)</w:t>
            </w:r>
          </w:p>
        </w:tc>
        <w:tc>
          <w:tcPr>
            <w:tcW w:w="3063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literaturoznawstwo</w:t>
            </w:r>
          </w:p>
        </w:tc>
      </w:tr>
      <w:tr w:rsidR="00482A5B" w:rsidRPr="00482A5B" w:rsidTr="00F90C5C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0222</w:t>
            </w:r>
          </w:p>
        </w:tc>
        <w:tc>
          <w:tcPr>
            <w:tcW w:w="3774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History and archaeology</w:t>
            </w:r>
          </w:p>
        </w:tc>
        <w:tc>
          <w:tcPr>
            <w:tcW w:w="3063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archeologia</w:t>
            </w:r>
          </w:p>
        </w:tc>
      </w:tr>
      <w:tr w:rsidR="00482A5B" w:rsidRPr="00482A5B" w:rsidTr="00F90C5C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0222</w:t>
            </w:r>
          </w:p>
        </w:tc>
        <w:tc>
          <w:tcPr>
            <w:tcW w:w="3774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History and archaeology</w:t>
            </w:r>
          </w:p>
        </w:tc>
        <w:tc>
          <w:tcPr>
            <w:tcW w:w="3063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historia</w:t>
            </w:r>
          </w:p>
        </w:tc>
      </w:tr>
      <w:tr w:rsidR="00482A5B" w:rsidRPr="00482A5B" w:rsidTr="00F90C5C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0223</w:t>
            </w:r>
          </w:p>
        </w:tc>
        <w:tc>
          <w:tcPr>
            <w:tcW w:w="3774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philosophy and ethics</w:t>
            </w:r>
          </w:p>
        </w:tc>
        <w:tc>
          <w:tcPr>
            <w:tcW w:w="3063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filozofia</w:t>
            </w:r>
          </w:p>
        </w:tc>
      </w:tr>
      <w:tr w:rsidR="00482A5B" w:rsidRPr="00482A5B" w:rsidTr="00F90C5C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lastRenderedPageBreak/>
              <w:t>0231</w:t>
            </w:r>
          </w:p>
        </w:tc>
        <w:tc>
          <w:tcPr>
            <w:tcW w:w="3774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Language acquisition (09.0, 09.2, 09.5, 09.6 - 222)</w:t>
            </w:r>
          </w:p>
        </w:tc>
        <w:tc>
          <w:tcPr>
            <w:tcW w:w="3063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językoznawstwo, literaturoznawstwo</w:t>
            </w:r>
          </w:p>
        </w:tc>
      </w:tr>
      <w:tr w:rsidR="00482A5B" w:rsidRPr="00482A5B" w:rsidTr="00F90C5C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0232</w:t>
            </w:r>
          </w:p>
        </w:tc>
        <w:tc>
          <w:tcPr>
            <w:tcW w:w="3774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Literature and linguistics (09.1, 09.3, 09.4, 09.7 - 223)</w:t>
            </w:r>
          </w:p>
        </w:tc>
        <w:tc>
          <w:tcPr>
            <w:tcW w:w="3063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językoznawstwo, literaturoznawstwo</w:t>
            </w:r>
          </w:p>
        </w:tc>
      </w:tr>
      <w:tr w:rsidR="00482A5B" w:rsidRPr="00482A5B" w:rsidTr="00F90C5C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0230</w:t>
            </w:r>
          </w:p>
        </w:tc>
        <w:tc>
          <w:tcPr>
            <w:tcW w:w="3774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Languages, not further defined (08.0 - 2, 22, 220)</w:t>
            </w:r>
          </w:p>
        </w:tc>
        <w:tc>
          <w:tcPr>
            <w:tcW w:w="3063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językoznawstwo, literaturoznawstwo</w:t>
            </w:r>
          </w:p>
        </w:tc>
      </w:tr>
      <w:tr w:rsidR="00482A5B" w:rsidRPr="00482A5B" w:rsidTr="00F90C5C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0288</w:t>
            </w:r>
          </w:p>
        </w:tc>
        <w:tc>
          <w:tcPr>
            <w:tcW w:w="3774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Arts and humanities, interdisciplinary programmes</w:t>
            </w:r>
          </w:p>
        </w:tc>
        <w:tc>
          <w:tcPr>
            <w:tcW w:w="3063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sz w:val="21"/>
                <w:szCs w:val="21"/>
              </w:rPr>
            </w:pPr>
            <w:r w:rsidRPr="00482A5B">
              <w:rPr>
                <w:rFonts w:eastAsia="SimSun"/>
                <w:sz w:val="21"/>
                <w:szCs w:val="21"/>
              </w:rPr>
              <w:t>językoznawstwo, literaturoznawstwo</w:t>
            </w:r>
          </w:p>
        </w:tc>
      </w:tr>
      <w:tr w:rsidR="00482A5B" w:rsidRPr="00482A5B" w:rsidTr="00F90C5C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0320</w:t>
            </w:r>
          </w:p>
        </w:tc>
        <w:tc>
          <w:tcPr>
            <w:tcW w:w="3774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sz w:val="21"/>
                <w:szCs w:val="21"/>
              </w:rPr>
            </w:pPr>
            <w:r w:rsidRPr="00482A5B">
              <w:rPr>
                <w:rFonts w:eastAsia="SimSun"/>
                <w:sz w:val="21"/>
                <w:szCs w:val="21"/>
              </w:rPr>
              <w:t>Journalism and information, not further defined (15.0 - 32)</w:t>
            </w:r>
          </w:p>
        </w:tc>
        <w:tc>
          <w:tcPr>
            <w:tcW w:w="3063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  <w:u w:val="single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literaturoznawstwo</w:t>
            </w:r>
          </w:p>
        </w:tc>
      </w:tr>
      <w:tr w:rsidR="00482A5B" w:rsidRPr="00482A5B" w:rsidTr="00F90C5C">
        <w:trPr>
          <w:trHeight w:val="300"/>
        </w:trPr>
        <w:tc>
          <w:tcPr>
            <w:tcW w:w="9072" w:type="dxa"/>
            <w:gridSpan w:val="3"/>
            <w:shd w:val="clear" w:color="auto" w:fill="D9D9D9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</w:p>
        </w:tc>
      </w:tr>
      <w:tr w:rsidR="00482A5B" w:rsidRPr="00482A5B" w:rsidTr="00F90C5C">
        <w:trPr>
          <w:trHeight w:val="300"/>
        </w:trPr>
        <w:tc>
          <w:tcPr>
            <w:tcW w:w="9072" w:type="dxa"/>
            <w:gridSpan w:val="3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jc w:val="center"/>
              <w:rPr>
                <w:rFonts w:eastAsia="SimSun"/>
                <w:b/>
                <w:color w:val="000000"/>
                <w:sz w:val="21"/>
                <w:szCs w:val="21"/>
                <w:lang w:val="pl-PL"/>
              </w:rPr>
            </w:pPr>
            <w:r w:rsidRPr="00482A5B">
              <w:rPr>
                <w:rFonts w:eastAsia="SimSun"/>
                <w:b/>
                <w:color w:val="000000"/>
                <w:sz w:val="21"/>
                <w:szCs w:val="21"/>
                <w:lang w:val="pl-PL"/>
              </w:rPr>
              <w:t>Wydział Kultury Fizycznej i Zdrowia</w:t>
            </w:r>
          </w:p>
        </w:tc>
      </w:tr>
      <w:tr w:rsidR="00482A5B" w:rsidRPr="00482A5B" w:rsidTr="00F90C5C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bCs/>
                <w:color w:val="000000"/>
                <w:sz w:val="21"/>
                <w:szCs w:val="21"/>
                <w:lang w:val="pl-PL"/>
              </w:rPr>
            </w:pPr>
            <w:r w:rsidRPr="00482A5B">
              <w:rPr>
                <w:rFonts w:eastAsia="SimSun"/>
                <w:bCs/>
                <w:color w:val="000000"/>
                <w:sz w:val="21"/>
                <w:szCs w:val="21"/>
              </w:rPr>
              <w:t>Kod ISCED</w:t>
            </w:r>
          </w:p>
        </w:tc>
        <w:tc>
          <w:tcPr>
            <w:tcW w:w="3774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bCs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bCs/>
                <w:color w:val="000000"/>
                <w:sz w:val="21"/>
                <w:szCs w:val="21"/>
              </w:rPr>
              <w:t>ISCED nazwa</w:t>
            </w:r>
          </w:p>
        </w:tc>
        <w:tc>
          <w:tcPr>
            <w:tcW w:w="3063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bCs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bCs/>
                <w:color w:val="000000"/>
                <w:sz w:val="21"/>
                <w:szCs w:val="21"/>
              </w:rPr>
              <w:t>dyscyplina</w:t>
            </w:r>
          </w:p>
        </w:tc>
      </w:tr>
      <w:tr w:rsidR="00482A5B" w:rsidRPr="00482A5B" w:rsidTr="00F90C5C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3774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health and welfare</w:t>
            </w:r>
          </w:p>
        </w:tc>
        <w:tc>
          <w:tcPr>
            <w:tcW w:w="3063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nauki o zdrowiu</w:t>
            </w:r>
          </w:p>
        </w:tc>
      </w:tr>
      <w:tr w:rsidR="00482A5B" w:rsidRPr="00482A5B" w:rsidTr="00F90C5C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0910</w:t>
            </w:r>
          </w:p>
        </w:tc>
        <w:tc>
          <w:tcPr>
            <w:tcW w:w="3774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 xml:space="preserve">Health, not further defined </w:t>
            </w:r>
          </w:p>
        </w:tc>
        <w:tc>
          <w:tcPr>
            <w:tcW w:w="3063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nauki o zdrowiu</w:t>
            </w:r>
          </w:p>
        </w:tc>
      </w:tr>
      <w:tr w:rsidR="00482A5B" w:rsidRPr="00482A5B" w:rsidTr="00F90C5C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0988</w:t>
            </w:r>
          </w:p>
        </w:tc>
        <w:tc>
          <w:tcPr>
            <w:tcW w:w="3774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health</w:t>
            </w:r>
          </w:p>
        </w:tc>
        <w:tc>
          <w:tcPr>
            <w:tcW w:w="3063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nauki o zdrowiu</w:t>
            </w:r>
          </w:p>
        </w:tc>
      </w:tr>
      <w:tr w:rsidR="00482A5B" w:rsidRPr="00482A5B" w:rsidTr="00F90C5C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1014</w:t>
            </w:r>
          </w:p>
        </w:tc>
        <w:tc>
          <w:tcPr>
            <w:tcW w:w="3774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sports</w:t>
            </w:r>
          </w:p>
        </w:tc>
        <w:tc>
          <w:tcPr>
            <w:tcW w:w="3063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nauki o kulturze fizycznej</w:t>
            </w:r>
          </w:p>
        </w:tc>
      </w:tr>
      <w:tr w:rsidR="00482A5B" w:rsidRPr="00482A5B" w:rsidTr="00F90C5C">
        <w:trPr>
          <w:trHeight w:val="300"/>
        </w:trPr>
        <w:tc>
          <w:tcPr>
            <w:tcW w:w="9072" w:type="dxa"/>
            <w:gridSpan w:val="3"/>
            <w:shd w:val="clear" w:color="auto" w:fill="D9D9D9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</w:p>
        </w:tc>
      </w:tr>
      <w:tr w:rsidR="00482A5B" w:rsidRPr="00482A5B" w:rsidTr="00F90C5C">
        <w:trPr>
          <w:trHeight w:val="300"/>
        </w:trPr>
        <w:tc>
          <w:tcPr>
            <w:tcW w:w="9072" w:type="dxa"/>
            <w:gridSpan w:val="3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jc w:val="center"/>
              <w:rPr>
                <w:rFonts w:eastAsia="SimSun"/>
                <w:b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b/>
                <w:color w:val="000000"/>
                <w:sz w:val="21"/>
                <w:szCs w:val="21"/>
              </w:rPr>
              <w:t>Wydział Nauk Społecznych</w:t>
            </w:r>
          </w:p>
        </w:tc>
      </w:tr>
      <w:tr w:rsidR="00482A5B" w:rsidRPr="00482A5B" w:rsidTr="00F90C5C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bCs/>
                <w:color w:val="000000"/>
                <w:sz w:val="21"/>
                <w:szCs w:val="21"/>
                <w:lang w:val="pl-PL"/>
              </w:rPr>
            </w:pPr>
            <w:r w:rsidRPr="00482A5B">
              <w:rPr>
                <w:rFonts w:eastAsia="SimSun"/>
                <w:bCs/>
                <w:color w:val="000000"/>
                <w:sz w:val="21"/>
                <w:szCs w:val="21"/>
              </w:rPr>
              <w:t>Kod ISCED</w:t>
            </w:r>
          </w:p>
        </w:tc>
        <w:tc>
          <w:tcPr>
            <w:tcW w:w="3774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bCs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bCs/>
                <w:color w:val="000000"/>
                <w:sz w:val="21"/>
                <w:szCs w:val="21"/>
              </w:rPr>
              <w:t>ISCED nazwa</w:t>
            </w:r>
          </w:p>
        </w:tc>
        <w:tc>
          <w:tcPr>
            <w:tcW w:w="3063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bCs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bCs/>
                <w:color w:val="000000"/>
                <w:sz w:val="21"/>
                <w:szCs w:val="21"/>
              </w:rPr>
              <w:t>dyscyplina</w:t>
            </w:r>
          </w:p>
        </w:tc>
      </w:tr>
      <w:tr w:rsidR="00482A5B" w:rsidRPr="00482A5B" w:rsidTr="00F90C5C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011</w:t>
            </w:r>
          </w:p>
        </w:tc>
        <w:tc>
          <w:tcPr>
            <w:tcW w:w="3774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education</w:t>
            </w:r>
          </w:p>
        </w:tc>
        <w:tc>
          <w:tcPr>
            <w:tcW w:w="3063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pedagogika</w:t>
            </w:r>
          </w:p>
        </w:tc>
      </w:tr>
      <w:tr w:rsidR="00482A5B" w:rsidRPr="00482A5B" w:rsidTr="00F90C5C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0110</w:t>
            </w:r>
          </w:p>
        </w:tc>
        <w:tc>
          <w:tcPr>
            <w:tcW w:w="3774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education, not further defined</w:t>
            </w:r>
          </w:p>
        </w:tc>
        <w:tc>
          <w:tcPr>
            <w:tcW w:w="3063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pedagogika</w:t>
            </w:r>
          </w:p>
        </w:tc>
      </w:tr>
      <w:tr w:rsidR="00482A5B" w:rsidRPr="00482A5B" w:rsidTr="00F90C5C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0111</w:t>
            </w:r>
          </w:p>
        </w:tc>
        <w:tc>
          <w:tcPr>
            <w:tcW w:w="3774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education science</w:t>
            </w:r>
          </w:p>
        </w:tc>
        <w:tc>
          <w:tcPr>
            <w:tcW w:w="3063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pedagogika</w:t>
            </w:r>
          </w:p>
        </w:tc>
      </w:tr>
      <w:tr w:rsidR="00482A5B" w:rsidRPr="00482A5B" w:rsidTr="00F90C5C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0112</w:t>
            </w:r>
          </w:p>
        </w:tc>
        <w:tc>
          <w:tcPr>
            <w:tcW w:w="3774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training for pre-school teachers</w:t>
            </w:r>
          </w:p>
        </w:tc>
        <w:tc>
          <w:tcPr>
            <w:tcW w:w="3063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pedagogika</w:t>
            </w:r>
          </w:p>
        </w:tc>
      </w:tr>
      <w:tr w:rsidR="00482A5B" w:rsidRPr="00482A5B" w:rsidTr="00F90C5C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0113</w:t>
            </w:r>
          </w:p>
        </w:tc>
        <w:tc>
          <w:tcPr>
            <w:tcW w:w="3774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 xml:space="preserve">teacher training without subject specialization </w:t>
            </w:r>
          </w:p>
        </w:tc>
        <w:tc>
          <w:tcPr>
            <w:tcW w:w="3063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pedagogika</w:t>
            </w:r>
          </w:p>
        </w:tc>
      </w:tr>
      <w:tr w:rsidR="00482A5B" w:rsidRPr="00482A5B" w:rsidTr="00F90C5C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0119</w:t>
            </w:r>
          </w:p>
        </w:tc>
        <w:tc>
          <w:tcPr>
            <w:tcW w:w="3774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Education, not elsewhere classified (05.9 - 149)</w:t>
            </w:r>
          </w:p>
        </w:tc>
        <w:tc>
          <w:tcPr>
            <w:tcW w:w="3063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pedagogika</w:t>
            </w:r>
          </w:p>
        </w:tc>
      </w:tr>
      <w:tr w:rsidR="00482A5B" w:rsidRPr="00482A5B" w:rsidTr="00F90C5C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0312</w:t>
            </w:r>
          </w:p>
        </w:tc>
        <w:tc>
          <w:tcPr>
            <w:tcW w:w="3774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Political sciences and civics</w:t>
            </w:r>
          </w:p>
        </w:tc>
        <w:tc>
          <w:tcPr>
            <w:tcW w:w="3063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  <w:lang w:val="pl-PL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  <w:lang w:val="pl-PL"/>
              </w:rPr>
              <w:t>nauki o polityce i administracji</w:t>
            </w:r>
          </w:p>
        </w:tc>
      </w:tr>
      <w:tr w:rsidR="00482A5B" w:rsidRPr="00482A5B" w:rsidTr="00F90C5C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0310</w:t>
            </w:r>
          </w:p>
        </w:tc>
        <w:tc>
          <w:tcPr>
            <w:tcW w:w="3774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Social and behavioural sciences, not further defined (14.0 - 3, 31, 310)</w:t>
            </w:r>
          </w:p>
        </w:tc>
        <w:tc>
          <w:tcPr>
            <w:tcW w:w="3063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nauki socjologiczne</w:t>
            </w:r>
          </w:p>
        </w:tc>
      </w:tr>
      <w:tr w:rsidR="00482A5B" w:rsidRPr="00482A5B" w:rsidTr="00F90C5C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0313</w:t>
            </w:r>
          </w:p>
        </w:tc>
        <w:tc>
          <w:tcPr>
            <w:tcW w:w="3774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psychology</w:t>
            </w:r>
          </w:p>
        </w:tc>
        <w:tc>
          <w:tcPr>
            <w:tcW w:w="3063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psychologia</w:t>
            </w:r>
          </w:p>
        </w:tc>
      </w:tr>
      <w:tr w:rsidR="00482A5B" w:rsidRPr="00482A5B" w:rsidTr="00F90C5C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0314</w:t>
            </w:r>
          </w:p>
        </w:tc>
        <w:tc>
          <w:tcPr>
            <w:tcW w:w="3774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sociology and cultural studies</w:t>
            </w:r>
          </w:p>
        </w:tc>
        <w:tc>
          <w:tcPr>
            <w:tcW w:w="3063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nauki socjologiczne</w:t>
            </w:r>
          </w:p>
        </w:tc>
      </w:tr>
      <w:tr w:rsidR="00482A5B" w:rsidRPr="00482A5B" w:rsidTr="00F90C5C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0923</w:t>
            </w:r>
          </w:p>
        </w:tc>
        <w:tc>
          <w:tcPr>
            <w:tcW w:w="3774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social work and counselling</w:t>
            </w:r>
          </w:p>
        </w:tc>
        <w:tc>
          <w:tcPr>
            <w:tcW w:w="3063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pedagogika</w:t>
            </w:r>
          </w:p>
        </w:tc>
      </w:tr>
      <w:tr w:rsidR="00482A5B" w:rsidRPr="00482A5B" w:rsidTr="00F90C5C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sz w:val="21"/>
                <w:szCs w:val="21"/>
              </w:rPr>
              <w:t>1032</w:t>
            </w:r>
          </w:p>
        </w:tc>
        <w:tc>
          <w:tcPr>
            <w:tcW w:w="3774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 xml:space="preserve">protection of persons and property </w:t>
            </w:r>
          </w:p>
        </w:tc>
        <w:tc>
          <w:tcPr>
            <w:tcW w:w="3063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  <w:lang w:val="pl-PL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  <w:lang w:val="pl-PL"/>
              </w:rPr>
              <w:t>nauki o polityce i administracji</w:t>
            </w:r>
          </w:p>
        </w:tc>
      </w:tr>
      <w:tr w:rsidR="00482A5B" w:rsidRPr="00482A5B" w:rsidTr="00F90C5C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sz w:val="21"/>
                <w:szCs w:val="21"/>
                <w:lang w:val="pl-PL"/>
              </w:rPr>
            </w:pPr>
            <w:r w:rsidRPr="00482A5B">
              <w:rPr>
                <w:rFonts w:eastAsia="SimSun"/>
                <w:sz w:val="21"/>
                <w:szCs w:val="21"/>
                <w:lang w:val="pl-PL"/>
              </w:rPr>
              <w:t>1030</w:t>
            </w:r>
          </w:p>
        </w:tc>
        <w:tc>
          <w:tcPr>
            <w:tcW w:w="3774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  <w:lang w:val="en-GB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  <w:lang w:val="en-GB"/>
              </w:rPr>
              <w:t>Security services, not further defined</w:t>
            </w:r>
          </w:p>
        </w:tc>
        <w:tc>
          <w:tcPr>
            <w:tcW w:w="3063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  <w:lang w:val="pl-PL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  <w:lang w:val="pl-PL"/>
              </w:rPr>
              <w:t>nauki o polityce i administracji</w:t>
            </w:r>
          </w:p>
        </w:tc>
      </w:tr>
      <w:tr w:rsidR="00482A5B" w:rsidRPr="00482A5B" w:rsidTr="00F90C5C">
        <w:trPr>
          <w:trHeight w:val="300"/>
        </w:trPr>
        <w:tc>
          <w:tcPr>
            <w:tcW w:w="9072" w:type="dxa"/>
            <w:gridSpan w:val="3"/>
            <w:shd w:val="clear" w:color="auto" w:fill="D9D9D9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  <w:lang w:val="pl-PL"/>
              </w:rPr>
            </w:pPr>
          </w:p>
        </w:tc>
      </w:tr>
      <w:tr w:rsidR="00482A5B" w:rsidRPr="00482A5B" w:rsidTr="00F90C5C">
        <w:trPr>
          <w:trHeight w:val="300"/>
        </w:trPr>
        <w:tc>
          <w:tcPr>
            <w:tcW w:w="9072" w:type="dxa"/>
            <w:gridSpan w:val="3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jc w:val="center"/>
              <w:rPr>
                <w:rFonts w:eastAsia="SimSun"/>
                <w:b/>
                <w:color w:val="000000"/>
                <w:sz w:val="21"/>
                <w:szCs w:val="21"/>
                <w:lang w:val="pl-PL"/>
              </w:rPr>
            </w:pPr>
            <w:r w:rsidRPr="00482A5B">
              <w:rPr>
                <w:rFonts w:eastAsia="SimSun"/>
                <w:b/>
                <w:color w:val="000000"/>
                <w:sz w:val="21"/>
                <w:szCs w:val="21"/>
                <w:lang w:val="pl-PL"/>
              </w:rPr>
              <w:lastRenderedPageBreak/>
              <w:t>Wydział Nauk Ścisłych i Przyrodniczych</w:t>
            </w:r>
          </w:p>
        </w:tc>
      </w:tr>
      <w:tr w:rsidR="00482A5B" w:rsidRPr="00482A5B" w:rsidTr="00F90C5C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bCs/>
                <w:color w:val="000000"/>
                <w:sz w:val="21"/>
                <w:szCs w:val="21"/>
                <w:lang w:val="pl-PL"/>
              </w:rPr>
            </w:pPr>
            <w:r w:rsidRPr="00482A5B">
              <w:rPr>
                <w:rFonts w:eastAsia="SimSun"/>
                <w:bCs/>
                <w:color w:val="000000"/>
                <w:sz w:val="21"/>
                <w:szCs w:val="21"/>
              </w:rPr>
              <w:t>Kod ISCED</w:t>
            </w:r>
          </w:p>
        </w:tc>
        <w:tc>
          <w:tcPr>
            <w:tcW w:w="3774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bCs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bCs/>
                <w:color w:val="000000"/>
                <w:sz w:val="21"/>
                <w:szCs w:val="21"/>
              </w:rPr>
              <w:t>ISCED nazwa</w:t>
            </w:r>
          </w:p>
        </w:tc>
        <w:tc>
          <w:tcPr>
            <w:tcW w:w="3063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bCs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bCs/>
                <w:color w:val="000000"/>
                <w:sz w:val="21"/>
                <w:szCs w:val="21"/>
              </w:rPr>
              <w:t>dyscyplina</w:t>
            </w:r>
          </w:p>
        </w:tc>
      </w:tr>
      <w:tr w:rsidR="00482A5B" w:rsidRPr="00482A5B" w:rsidTr="00F90C5C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3774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natural sciences, mathematics and statistics</w:t>
            </w:r>
          </w:p>
        </w:tc>
        <w:tc>
          <w:tcPr>
            <w:tcW w:w="3063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matematyka, nauki fizyczne</w:t>
            </w:r>
          </w:p>
        </w:tc>
      </w:tr>
      <w:tr w:rsidR="00482A5B" w:rsidRPr="00482A5B" w:rsidTr="00F90C5C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0510</w:t>
            </w:r>
          </w:p>
        </w:tc>
        <w:tc>
          <w:tcPr>
            <w:tcW w:w="3774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biological and related sciences, environment</w:t>
            </w:r>
          </w:p>
        </w:tc>
        <w:tc>
          <w:tcPr>
            <w:tcW w:w="3063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nauki biologiczne</w:t>
            </w:r>
          </w:p>
        </w:tc>
      </w:tr>
      <w:tr w:rsidR="00482A5B" w:rsidRPr="00482A5B" w:rsidTr="00F90C5C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0511</w:t>
            </w:r>
          </w:p>
        </w:tc>
        <w:tc>
          <w:tcPr>
            <w:tcW w:w="3774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biology</w:t>
            </w:r>
          </w:p>
        </w:tc>
        <w:tc>
          <w:tcPr>
            <w:tcW w:w="3063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nauki biologiczne</w:t>
            </w:r>
          </w:p>
        </w:tc>
      </w:tr>
      <w:tr w:rsidR="00482A5B" w:rsidRPr="00482A5B" w:rsidTr="00F90C5C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0512</w:t>
            </w:r>
          </w:p>
        </w:tc>
        <w:tc>
          <w:tcPr>
            <w:tcW w:w="3774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biochemistry</w:t>
            </w:r>
          </w:p>
        </w:tc>
        <w:tc>
          <w:tcPr>
            <w:tcW w:w="3063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nauki biologiczne</w:t>
            </w:r>
          </w:p>
        </w:tc>
      </w:tr>
      <w:tr w:rsidR="00482A5B" w:rsidRPr="00482A5B" w:rsidTr="00F90C5C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0520</w:t>
            </w:r>
          </w:p>
        </w:tc>
        <w:tc>
          <w:tcPr>
            <w:tcW w:w="3774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ecology, environmental protection, sustainable use of natural resources</w:t>
            </w:r>
          </w:p>
        </w:tc>
        <w:tc>
          <w:tcPr>
            <w:tcW w:w="3063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nauki biologiczne</w:t>
            </w:r>
          </w:p>
        </w:tc>
      </w:tr>
      <w:tr w:rsidR="00482A5B" w:rsidRPr="00482A5B" w:rsidTr="00F90C5C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0520</w:t>
            </w:r>
          </w:p>
        </w:tc>
        <w:tc>
          <w:tcPr>
            <w:tcW w:w="3774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environment</w:t>
            </w:r>
          </w:p>
        </w:tc>
        <w:tc>
          <w:tcPr>
            <w:tcW w:w="3063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nauki biologiczne</w:t>
            </w:r>
          </w:p>
        </w:tc>
      </w:tr>
      <w:tr w:rsidR="00482A5B" w:rsidRPr="00482A5B" w:rsidTr="00F90C5C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0532</w:t>
            </w:r>
          </w:p>
        </w:tc>
        <w:tc>
          <w:tcPr>
            <w:tcW w:w="3774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earth sciences</w:t>
            </w:r>
          </w:p>
        </w:tc>
        <w:tc>
          <w:tcPr>
            <w:tcW w:w="3063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  <w:lang w:val="pl-PL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  <w:lang w:val="pl-PL"/>
              </w:rPr>
              <w:t>nauki o Ziemi i środowisku</w:t>
            </w:r>
          </w:p>
        </w:tc>
      </w:tr>
      <w:tr w:rsidR="00482A5B" w:rsidRPr="00482A5B" w:rsidTr="00F90C5C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0533</w:t>
            </w:r>
          </w:p>
        </w:tc>
        <w:tc>
          <w:tcPr>
            <w:tcW w:w="3774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physics</w:t>
            </w:r>
          </w:p>
        </w:tc>
        <w:tc>
          <w:tcPr>
            <w:tcW w:w="3063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nauki fizyczne</w:t>
            </w:r>
          </w:p>
        </w:tc>
      </w:tr>
      <w:tr w:rsidR="00482A5B" w:rsidRPr="00482A5B" w:rsidTr="00F90C5C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0540</w:t>
            </w:r>
          </w:p>
        </w:tc>
        <w:tc>
          <w:tcPr>
            <w:tcW w:w="3774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Mathematics and statistics, not further defined (11.0 - 4, 46)</w:t>
            </w:r>
          </w:p>
        </w:tc>
        <w:tc>
          <w:tcPr>
            <w:tcW w:w="3063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matematyka</w:t>
            </w:r>
          </w:p>
        </w:tc>
      </w:tr>
      <w:tr w:rsidR="00482A5B" w:rsidRPr="00482A5B" w:rsidTr="00F90C5C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0541</w:t>
            </w:r>
          </w:p>
        </w:tc>
        <w:tc>
          <w:tcPr>
            <w:tcW w:w="3774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mathematics</w:t>
            </w:r>
          </w:p>
        </w:tc>
        <w:tc>
          <w:tcPr>
            <w:tcW w:w="3063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matematyka</w:t>
            </w:r>
          </w:p>
        </w:tc>
      </w:tr>
      <w:tr w:rsidR="00482A5B" w:rsidRPr="00482A5B" w:rsidTr="00F90C5C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0588</w:t>
            </w:r>
          </w:p>
        </w:tc>
        <w:tc>
          <w:tcPr>
            <w:tcW w:w="3774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natural sciences, mathematics and statistics</w:t>
            </w:r>
          </w:p>
        </w:tc>
        <w:tc>
          <w:tcPr>
            <w:tcW w:w="3063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matematyka, nauki fizyczne</w:t>
            </w:r>
          </w:p>
        </w:tc>
      </w:tr>
      <w:tr w:rsidR="00482A5B" w:rsidRPr="00482A5B" w:rsidTr="00F90C5C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0712</w:t>
            </w:r>
          </w:p>
        </w:tc>
        <w:tc>
          <w:tcPr>
            <w:tcW w:w="3774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environmental protection technology</w:t>
            </w:r>
          </w:p>
        </w:tc>
        <w:tc>
          <w:tcPr>
            <w:tcW w:w="3063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sz w:val="21"/>
                <w:szCs w:val="21"/>
              </w:rPr>
              <w:t>nauki biologiczne</w:t>
            </w:r>
          </w:p>
        </w:tc>
      </w:tr>
      <w:tr w:rsidR="00482A5B" w:rsidRPr="00482A5B" w:rsidTr="00F90C5C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0732</w:t>
            </w:r>
          </w:p>
        </w:tc>
        <w:tc>
          <w:tcPr>
            <w:tcW w:w="3774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Building and civil engineering</w:t>
            </w:r>
          </w:p>
        </w:tc>
        <w:tc>
          <w:tcPr>
            <w:tcW w:w="3063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sz w:val="21"/>
                <w:szCs w:val="21"/>
                <w:lang w:val="pl-PL"/>
              </w:rPr>
            </w:pPr>
            <w:r w:rsidRPr="00482A5B">
              <w:rPr>
                <w:rFonts w:eastAsia="SimSun"/>
                <w:sz w:val="21"/>
                <w:szCs w:val="21"/>
                <w:lang w:val="pl-PL"/>
              </w:rPr>
              <w:t>nauki o Ziemi i środowisku</w:t>
            </w:r>
          </w:p>
        </w:tc>
      </w:tr>
      <w:tr w:rsidR="00482A5B" w:rsidRPr="00482A5B" w:rsidTr="00F90C5C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0819</w:t>
            </w:r>
          </w:p>
        </w:tc>
        <w:tc>
          <w:tcPr>
            <w:tcW w:w="3774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 xml:space="preserve">Agriculture, not elsewhere classified </w:t>
            </w:r>
          </w:p>
        </w:tc>
        <w:tc>
          <w:tcPr>
            <w:tcW w:w="3063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FF0000"/>
                <w:sz w:val="21"/>
                <w:szCs w:val="21"/>
              </w:rPr>
            </w:pPr>
            <w:r w:rsidRPr="00482A5B">
              <w:rPr>
                <w:rFonts w:eastAsia="SimSun"/>
                <w:sz w:val="21"/>
                <w:szCs w:val="21"/>
              </w:rPr>
              <w:t>nauki biologiczne</w:t>
            </w:r>
          </w:p>
        </w:tc>
      </w:tr>
      <w:tr w:rsidR="00482A5B" w:rsidRPr="00482A5B" w:rsidTr="00F90C5C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0829</w:t>
            </w:r>
          </w:p>
        </w:tc>
        <w:tc>
          <w:tcPr>
            <w:tcW w:w="3774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 xml:space="preserve">Forestry, not elsewhere classified </w:t>
            </w:r>
          </w:p>
        </w:tc>
        <w:tc>
          <w:tcPr>
            <w:tcW w:w="3063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FF0000"/>
                <w:sz w:val="21"/>
                <w:szCs w:val="21"/>
              </w:rPr>
            </w:pPr>
            <w:r w:rsidRPr="00482A5B">
              <w:rPr>
                <w:rFonts w:eastAsia="SimSun"/>
                <w:sz w:val="21"/>
                <w:szCs w:val="21"/>
              </w:rPr>
              <w:t>nauki biologiczne</w:t>
            </w:r>
          </w:p>
        </w:tc>
      </w:tr>
      <w:tr w:rsidR="00482A5B" w:rsidRPr="00482A5B" w:rsidTr="00F90C5C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0839</w:t>
            </w:r>
          </w:p>
        </w:tc>
        <w:tc>
          <w:tcPr>
            <w:tcW w:w="3774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 xml:space="preserve">Fisheries, not elsewhere classified </w:t>
            </w:r>
          </w:p>
        </w:tc>
        <w:tc>
          <w:tcPr>
            <w:tcW w:w="3063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FF0000"/>
                <w:sz w:val="21"/>
                <w:szCs w:val="21"/>
              </w:rPr>
            </w:pPr>
            <w:r w:rsidRPr="00482A5B">
              <w:rPr>
                <w:rFonts w:eastAsia="SimSun"/>
                <w:sz w:val="21"/>
                <w:szCs w:val="21"/>
              </w:rPr>
              <w:t>nauki biologiczne</w:t>
            </w:r>
          </w:p>
        </w:tc>
      </w:tr>
      <w:tr w:rsidR="00482A5B" w:rsidRPr="00482A5B" w:rsidTr="00F90C5C">
        <w:trPr>
          <w:trHeight w:val="300"/>
        </w:trPr>
        <w:tc>
          <w:tcPr>
            <w:tcW w:w="9072" w:type="dxa"/>
            <w:gridSpan w:val="3"/>
            <w:shd w:val="clear" w:color="auto" w:fill="D9D9D9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</w:p>
        </w:tc>
      </w:tr>
      <w:tr w:rsidR="00482A5B" w:rsidRPr="00482A5B" w:rsidTr="00F90C5C">
        <w:trPr>
          <w:trHeight w:val="300"/>
        </w:trPr>
        <w:tc>
          <w:tcPr>
            <w:tcW w:w="9072" w:type="dxa"/>
            <w:gridSpan w:val="3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jc w:val="center"/>
              <w:rPr>
                <w:rFonts w:eastAsia="SimSun"/>
                <w:b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b/>
                <w:color w:val="000000"/>
                <w:sz w:val="21"/>
                <w:szCs w:val="21"/>
              </w:rPr>
              <w:t>Wydział Prawa i Administracji</w:t>
            </w:r>
          </w:p>
        </w:tc>
      </w:tr>
      <w:tr w:rsidR="00482A5B" w:rsidRPr="00482A5B" w:rsidTr="00F90C5C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bCs/>
                <w:color w:val="000000"/>
                <w:sz w:val="21"/>
                <w:szCs w:val="21"/>
                <w:lang w:val="pl-PL"/>
              </w:rPr>
            </w:pPr>
            <w:r w:rsidRPr="00482A5B">
              <w:rPr>
                <w:rFonts w:eastAsia="SimSun"/>
                <w:bCs/>
                <w:color w:val="000000"/>
                <w:sz w:val="21"/>
                <w:szCs w:val="21"/>
              </w:rPr>
              <w:t>Kod ISCED</w:t>
            </w:r>
          </w:p>
        </w:tc>
        <w:tc>
          <w:tcPr>
            <w:tcW w:w="3774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bCs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bCs/>
                <w:color w:val="000000"/>
                <w:sz w:val="21"/>
                <w:szCs w:val="21"/>
              </w:rPr>
              <w:t>ISCED nazwa</w:t>
            </w:r>
          </w:p>
        </w:tc>
        <w:tc>
          <w:tcPr>
            <w:tcW w:w="3063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bCs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bCs/>
                <w:color w:val="000000"/>
                <w:sz w:val="21"/>
                <w:szCs w:val="21"/>
              </w:rPr>
              <w:t>dyscyplina</w:t>
            </w:r>
          </w:p>
        </w:tc>
      </w:tr>
      <w:tr w:rsidR="00482A5B" w:rsidRPr="00482A5B" w:rsidTr="00F90C5C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0421</w:t>
            </w:r>
          </w:p>
        </w:tc>
        <w:tc>
          <w:tcPr>
            <w:tcW w:w="3774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law</w:t>
            </w:r>
          </w:p>
        </w:tc>
        <w:tc>
          <w:tcPr>
            <w:tcW w:w="3063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nauki prawne</w:t>
            </w:r>
          </w:p>
        </w:tc>
      </w:tr>
      <w:tr w:rsidR="00482A5B" w:rsidRPr="00482A5B" w:rsidTr="00F90C5C">
        <w:trPr>
          <w:trHeight w:val="300"/>
        </w:trPr>
        <w:tc>
          <w:tcPr>
            <w:tcW w:w="9072" w:type="dxa"/>
            <w:gridSpan w:val="3"/>
            <w:shd w:val="clear" w:color="auto" w:fill="D9D9D9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</w:p>
        </w:tc>
      </w:tr>
      <w:tr w:rsidR="00482A5B" w:rsidRPr="00482A5B" w:rsidTr="00F90C5C">
        <w:trPr>
          <w:trHeight w:val="300"/>
        </w:trPr>
        <w:tc>
          <w:tcPr>
            <w:tcW w:w="9072" w:type="dxa"/>
            <w:gridSpan w:val="3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jc w:val="center"/>
              <w:rPr>
                <w:rFonts w:eastAsia="SimSun"/>
                <w:b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b/>
                <w:color w:val="000000"/>
                <w:sz w:val="21"/>
                <w:szCs w:val="21"/>
              </w:rPr>
              <w:t>Wydział Teologiczny</w:t>
            </w:r>
          </w:p>
        </w:tc>
      </w:tr>
      <w:tr w:rsidR="00482A5B" w:rsidRPr="00482A5B" w:rsidTr="00F90C5C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bCs/>
                <w:color w:val="000000"/>
                <w:sz w:val="21"/>
                <w:szCs w:val="21"/>
                <w:lang w:val="pl-PL"/>
              </w:rPr>
            </w:pPr>
            <w:r w:rsidRPr="00482A5B">
              <w:rPr>
                <w:rFonts w:eastAsia="SimSun"/>
                <w:bCs/>
                <w:color w:val="000000"/>
                <w:sz w:val="21"/>
                <w:szCs w:val="21"/>
              </w:rPr>
              <w:t>Kod ISCED</w:t>
            </w:r>
          </w:p>
        </w:tc>
        <w:tc>
          <w:tcPr>
            <w:tcW w:w="3774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bCs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bCs/>
                <w:color w:val="000000"/>
                <w:sz w:val="21"/>
                <w:szCs w:val="21"/>
              </w:rPr>
              <w:t>ISCED nazwa</w:t>
            </w:r>
          </w:p>
        </w:tc>
        <w:tc>
          <w:tcPr>
            <w:tcW w:w="3063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bCs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bCs/>
                <w:color w:val="000000"/>
                <w:sz w:val="21"/>
                <w:szCs w:val="21"/>
              </w:rPr>
              <w:t>dyscyplina</w:t>
            </w:r>
          </w:p>
        </w:tc>
      </w:tr>
      <w:tr w:rsidR="00482A5B" w:rsidRPr="00482A5B" w:rsidTr="00F90C5C">
        <w:trPr>
          <w:trHeight w:val="300"/>
        </w:trPr>
        <w:tc>
          <w:tcPr>
            <w:tcW w:w="2235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0221</w:t>
            </w:r>
          </w:p>
        </w:tc>
        <w:tc>
          <w:tcPr>
            <w:tcW w:w="3774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religion and theology (08.2 - 221)</w:t>
            </w:r>
          </w:p>
        </w:tc>
        <w:tc>
          <w:tcPr>
            <w:tcW w:w="3063" w:type="dxa"/>
            <w:shd w:val="clear" w:color="auto" w:fill="auto"/>
            <w:noWrap/>
          </w:tcPr>
          <w:p w:rsidR="00482A5B" w:rsidRPr="00482A5B" w:rsidRDefault="00482A5B" w:rsidP="00482A5B">
            <w:pPr>
              <w:spacing w:line="360" w:lineRule="auto"/>
              <w:rPr>
                <w:rFonts w:eastAsia="SimSun"/>
                <w:color w:val="000000"/>
                <w:sz w:val="21"/>
                <w:szCs w:val="21"/>
              </w:rPr>
            </w:pPr>
            <w:r w:rsidRPr="00482A5B">
              <w:rPr>
                <w:rFonts w:eastAsia="SimSun"/>
                <w:color w:val="000000"/>
                <w:sz w:val="21"/>
                <w:szCs w:val="21"/>
              </w:rPr>
              <w:t>nauki teologiczne</w:t>
            </w:r>
          </w:p>
        </w:tc>
      </w:tr>
    </w:tbl>
    <w:p w:rsidR="00723043" w:rsidRPr="00B16830" w:rsidRDefault="00723043" w:rsidP="00EC4D91">
      <w:pPr>
        <w:spacing w:after="240" w:line="360" w:lineRule="auto"/>
        <w:ind w:firstLine="708"/>
        <w:jc w:val="both"/>
        <w:rPr>
          <w:lang w:val="pl-PL"/>
        </w:rPr>
      </w:pPr>
      <w:bookmarkStart w:id="0" w:name="_GoBack"/>
      <w:bookmarkEnd w:id="0"/>
    </w:p>
    <w:sectPr w:rsidR="00723043" w:rsidRPr="00B16830" w:rsidSect="00C6451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FC7" w:rsidRDefault="00DB6FC7" w:rsidP="00301058">
      <w:r>
        <w:separator/>
      </w:r>
    </w:p>
  </w:endnote>
  <w:endnote w:type="continuationSeparator" w:id="0">
    <w:p w:rsidR="00DB6FC7" w:rsidRDefault="00DB6FC7" w:rsidP="0030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FC7" w:rsidRDefault="00DB6FC7" w:rsidP="00301058">
      <w:r>
        <w:separator/>
      </w:r>
    </w:p>
  </w:footnote>
  <w:footnote w:type="continuationSeparator" w:id="0">
    <w:p w:rsidR="00DB6FC7" w:rsidRDefault="00DB6FC7" w:rsidP="00301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32"/>
      <w:gridCol w:w="7834"/>
    </w:tblGrid>
    <w:tr w:rsidR="00DB6FC7" w:rsidTr="00482A5B">
      <w:tc>
        <w:tcPr>
          <w:tcW w:w="2660" w:type="dxa"/>
          <w:tcBorders>
            <w:bottom w:val="single" w:sz="4" w:space="0" w:color="7F7F7F"/>
          </w:tcBorders>
        </w:tcPr>
        <w:p w:rsidR="00DB6FC7" w:rsidRDefault="00DB6FC7" w:rsidP="00EE4105">
          <w:pPr>
            <w:pStyle w:val="Nagwek"/>
            <w:rPr>
              <w:b/>
              <w:color w:val="808080"/>
              <w:spacing w:val="70"/>
              <w:sz w:val="32"/>
              <w:szCs w:val="32"/>
            </w:rPr>
          </w:pPr>
          <w:r>
            <w:rPr>
              <w:b/>
              <w:noProof/>
              <w:color w:val="808080"/>
              <w:spacing w:val="70"/>
              <w:sz w:val="32"/>
              <w:szCs w:val="32"/>
            </w:rPr>
            <w:drawing>
              <wp:inline distT="0" distB="0" distL="0" distR="0">
                <wp:extent cx="782727" cy="782727"/>
                <wp:effectExtent l="19050" t="0" r="0" b="0"/>
                <wp:docPr id="1" name="Obraz 0" descr="godl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odlo.jpg"/>
                        <pic:cNvPicPr/>
                      </pic:nvPicPr>
                      <pic:blipFill>
                        <a:blip r:embed="rId1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8719" cy="7887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6" w:type="dxa"/>
          <w:tcBorders>
            <w:bottom w:val="single" w:sz="4" w:space="0" w:color="7F7F7F"/>
          </w:tcBorders>
        </w:tcPr>
        <w:p w:rsidR="00DB6FC7" w:rsidRPr="00EE4105" w:rsidRDefault="00DB6FC7" w:rsidP="00301058">
          <w:pPr>
            <w:pStyle w:val="Nagwek"/>
            <w:jc w:val="right"/>
            <w:rPr>
              <w:b/>
              <w:color w:val="808080"/>
              <w:spacing w:val="70"/>
            </w:rPr>
          </w:pPr>
          <w:r w:rsidRPr="00EE4105">
            <w:rPr>
              <w:b/>
              <w:color w:val="808080"/>
              <w:spacing w:val="70"/>
            </w:rPr>
            <w:t>UNIWERSYTET SZCZECIŃSKI</w:t>
          </w:r>
        </w:p>
        <w:p w:rsidR="00DB6FC7" w:rsidRPr="00EE4105" w:rsidRDefault="00DB6FC7" w:rsidP="00301058">
          <w:pPr>
            <w:pStyle w:val="Nagwek"/>
            <w:jc w:val="right"/>
            <w:rPr>
              <w:b/>
              <w:color w:val="808080"/>
              <w:spacing w:val="34"/>
            </w:rPr>
          </w:pPr>
          <w:r w:rsidRPr="00EE4105">
            <w:rPr>
              <w:b/>
              <w:color w:val="808080"/>
              <w:spacing w:val="34"/>
            </w:rPr>
            <w:t>DZIAŁ SPRAW MIĘDZYNARODOWYCH</w:t>
          </w:r>
        </w:p>
        <w:p w:rsidR="00DB6FC7" w:rsidRPr="00EE4105" w:rsidRDefault="00DB6FC7" w:rsidP="00301058">
          <w:pPr>
            <w:pStyle w:val="Nagwek"/>
            <w:jc w:val="right"/>
            <w:rPr>
              <w:b/>
              <w:color w:val="808080"/>
              <w:spacing w:val="20"/>
            </w:rPr>
          </w:pPr>
        </w:p>
        <w:p w:rsidR="00DB6FC7" w:rsidRPr="00EE4105" w:rsidRDefault="00DB6FC7" w:rsidP="00301058">
          <w:pPr>
            <w:pStyle w:val="Nagwek"/>
            <w:jc w:val="right"/>
            <w:rPr>
              <w:color w:val="808080"/>
            </w:rPr>
          </w:pPr>
          <w:r w:rsidRPr="00EE4105">
            <w:rPr>
              <w:color w:val="808080"/>
            </w:rPr>
            <w:t xml:space="preserve">Al. Papieża Jana Pawła II 31, 70-453 Szczecin </w:t>
          </w:r>
        </w:p>
        <w:p w:rsidR="00DB6FC7" w:rsidRPr="00EE4105" w:rsidRDefault="00DB6FC7" w:rsidP="00301058">
          <w:pPr>
            <w:pStyle w:val="Nagwek"/>
            <w:jc w:val="right"/>
            <w:rPr>
              <w:color w:val="808080"/>
              <w:lang w:val="fr-FR"/>
            </w:rPr>
          </w:pPr>
          <w:r w:rsidRPr="00EE4105">
            <w:rPr>
              <w:color w:val="808080"/>
              <w:lang w:val="fr-FR"/>
            </w:rPr>
            <w:t>tel. (+48 91) 444 10 58, (+48 91) 444 10 18, tel./fax (+48 91) 444 11 84</w:t>
          </w:r>
        </w:p>
        <w:p w:rsidR="00DB6FC7" w:rsidRPr="00EE4105" w:rsidRDefault="00DB6FC7" w:rsidP="00301058">
          <w:pPr>
            <w:pStyle w:val="Nagwek"/>
            <w:jc w:val="right"/>
            <w:rPr>
              <w:lang w:val="fr-FR"/>
            </w:rPr>
          </w:pPr>
          <w:r w:rsidRPr="00EE4105">
            <w:rPr>
              <w:color w:val="808080"/>
              <w:lang w:val="fr-FR"/>
            </w:rPr>
            <w:t>e - mail: dwz@univ.szczecin.pl</w:t>
          </w:r>
        </w:p>
      </w:tc>
    </w:tr>
  </w:tbl>
  <w:p w:rsidR="00DB6FC7" w:rsidRPr="00301058" w:rsidRDefault="00DB6FC7" w:rsidP="00301058">
    <w:pPr>
      <w:pStyle w:val="Nagwek"/>
      <w:jc w:val="right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79"/>
    <w:rsid w:val="0000130B"/>
    <w:rsid w:val="000029A7"/>
    <w:rsid w:val="000117C5"/>
    <w:rsid w:val="00014D57"/>
    <w:rsid w:val="00015A65"/>
    <w:rsid w:val="00020116"/>
    <w:rsid w:val="000204B5"/>
    <w:rsid w:val="000350B2"/>
    <w:rsid w:val="000356D2"/>
    <w:rsid w:val="00036CEC"/>
    <w:rsid w:val="00036F70"/>
    <w:rsid w:val="000426DD"/>
    <w:rsid w:val="00055EB2"/>
    <w:rsid w:val="0005740C"/>
    <w:rsid w:val="000627EA"/>
    <w:rsid w:val="0006367F"/>
    <w:rsid w:val="00063765"/>
    <w:rsid w:val="000662D8"/>
    <w:rsid w:val="0007520A"/>
    <w:rsid w:val="00083F9C"/>
    <w:rsid w:val="0008646D"/>
    <w:rsid w:val="00086A6C"/>
    <w:rsid w:val="00087537"/>
    <w:rsid w:val="00094010"/>
    <w:rsid w:val="00096ADB"/>
    <w:rsid w:val="000A1DC2"/>
    <w:rsid w:val="000A5142"/>
    <w:rsid w:val="000A5D6D"/>
    <w:rsid w:val="000B2C6A"/>
    <w:rsid w:val="000B4A44"/>
    <w:rsid w:val="000B66C7"/>
    <w:rsid w:val="000C1B06"/>
    <w:rsid w:val="000C37E0"/>
    <w:rsid w:val="000C4042"/>
    <w:rsid w:val="000C421C"/>
    <w:rsid w:val="000C4CEA"/>
    <w:rsid w:val="000C4D59"/>
    <w:rsid w:val="000C65F4"/>
    <w:rsid w:val="000D3AD1"/>
    <w:rsid w:val="000D77C0"/>
    <w:rsid w:val="000D7E8B"/>
    <w:rsid w:val="000E28B9"/>
    <w:rsid w:val="000E7F7C"/>
    <w:rsid w:val="000F05FC"/>
    <w:rsid w:val="000F784E"/>
    <w:rsid w:val="0010161D"/>
    <w:rsid w:val="00106BB7"/>
    <w:rsid w:val="00107E31"/>
    <w:rsid w:val="0011424C"/>
    <w:rsid w:val="00115233"/>
    <w:rsid w:val="001161E6"/>
    <w:rsid w:val="001229EF"/>
    <w:rsid w:val="00125DD0"/>
    <w:rsid w:val="00140BAF"/>
    <w:rsid w:val="001422EE"/>
    <w:rsid w:val="00142948"/>
    <w:rsid w:val="00144E52"/>
    <w:rsid w:val="00150533"/>
    <w:rsid w:val="001506D4"/>
    <w:rsid w:val="001525CC"/>
    <w:rsid w:val="0015356C"/>
    <w:rsid w:val="00156277"/>
    <w:rsid w:val="0015682F"/>
    <w:rsid w:val="0016069D"/>
    <w:rsid w:val="00162E63"/>
    <w:rsid w:val="0016620E"/>
    <w:rsid w:val="00173C56"/>
    <w:rsid w:val="00183AAD"/>
    <w:rsid w:val="00183B7B"/>
    <w:rsid w:val="00194DB4"/>
    <w:rsid w:val="001A0F89"/>
    <w:rsid w:val="001A1456"/>
    <w:rsid w:val="001A58E1"/>
    <w:rsid w:val="001A712E"/>
    <w:rsid w:val="001A7D2D"/>
    <w:rsid w:val="001B726C"/>
    <w:rsid w:val="001C2408"/>
    <w:rsid w:val="001D12B0"/>
    <w:rsid w:val="001D13C8"/>
    <w:rsid w:val="001D2A6B"/>
    <w:rsid w:val="001D6B6B"/>
    <w:rsid w:val="001E32EE"/>
    <w:rsid w:val="001E7FAD"/>
    <w:rsid w:val="002054B8"/>
    <w:rsid w:val="00206535"/>
    <w:rsid w:val="002128CC"/>
    <w:rsid w:val="002152E3"/>
    <w:rsid w:val="002219FA"/>
    <w:rsid w:val="00225295"/>
    <w:rsid w:val="00236630"/>
    <w:rsid w:val="002367B1"/>
    <w:rsid w:val="002371C6"/>
    <w:rsid w:val="00240939"/>
    <w:rsid w:val="0024294C"/>
    <w:rsid w:val="0025217C"/>
    <w:rsid w:val="00252772"/>
    <w:rsid w:val="0026039B"/>
    <w:rsid w:val="00263D7A"/>
    <w:rsid w:val="002646D4"/>
    <w:rsid w:val="00267FB6"/>
    <w:rsid w:val="00271B13"/>
    <w:rsid w:val="00282802"/>
    <w:rsid w:val="00284D1F"/>
    <w:rsid w:val="00284E10"/>
    <w:rsid w:val="0028672F"/>
    <w:rsid w:val="00286D5B"/>
    <w:rsid w:val="00286E8E"/>
    <w:rsid w:val="0029277A"/>
    <w:rsid w:val="00296F91"/>
    <w:rsid w:val="002B1B41"/>
    <w:rsid w:val="002B2F00"/>
    <w:rsid w:val="002C0013"/>
    <w:rsid w:val="002C24C5"/>
    <w:rsid w:val="002C5057"/>
    <w:rsid w:val="002C7971"/>
    <w:rsid w:val="002C7DE8"/>
    <w:rsid w:val="002D19F2"/>
    <w:rsid w:val="002E1A30"/>
    <w:rsid w:val="002E2E40"/>
    <w:rsid w:val="002E43F4"/>
    <w:rsid w:val="002F411D"/>
    <w:rsid w:val="00301058"/>
    <w:rsid w:val="00307E4E"/>
    <w:rsid w:val="00310B0F"/>
    <w:rsid w:val="00322187"/>
    <w:rsid w:val="0032250D"/>
    <w:rsid w:val="00324D46"/>
    <w:rsid w:val="003254FF"/>
    <w:rsid w:val="00325BD4"/>
    <w:rsid w:val="003270CC"/>
    <w:rsid w:val="00327F9C"/>
    <w:rsid w:val="00331460"/>
    <w:rsid w:val="00333FD1"/>
    <w:rsid w:val="00334B8C"/>
    <w:rsid w:val="00336B2C"/>
    <w:rsid w:val="00341F4E"/>
    <w:rsid w:val="00353659"/>
    <w:rsid w:val="00354BDB"/>
    <w:rsid w:val="00357C61"/>
    <w:rsid w:val="00360102"/>
    <w:rsid w:val="00360897"/>
    <w:rsid w:val="00367521"/>
    <w:rsid w:val="00373151"/>
    <w:rsid w:val="00377852"/>
    <w:rsid w:val="00381E7B"/>
    <w:rsid w:val="003824AC"/>
    <w:rsid w:val="00382C87"/>
    <w:rsid w:val="00385E74"/>
    <w:rsid w:val="00391AC0"/>
    <w:rsid w:val="00393646"/>
    <w:rsid w:val="00393809"/>
    <w:rsid w:val="003A0E06"/>
    <w:rsid w:val="003A4AD5"/>
    <w:rsid w:val="003A669C"/>
    <w:rsid w:val="003B18E6"/>
    <w:rsid w:val="003B41D3"/>
    <w:rsid w:val="003C4584"/>
    <w:rsid w:val="003C7578"/>
    <w:rsid w:val="003D0A83"/>
    <w:rsid w:val="003D5178"/>
    <w:rsid w:val="003D58AA"/>
    <w:rsid w:val="003D6C86"/>
    <w:rsid w:val="003D768B"/>
    <w:rsid w:val="003E144C"/>
    <w:rsid w:val="003E4151"/>
    <w:rsid w:val="003E4A65"/>
    <w:rsid w:val="003E796E"/>
    <w:rsid w:val="003F1D29"/>
    <w:rsid w:val="003F2B9C"/>
    <w:rsid w:val="003F39FD"/>
    <w:rsid w:val="003F6120"/>
    <w:rsid w:val="003F739F"/>
    <w:rsid w:val="004107BC"/>
    <w:rsid w:val="0042041D"/>
    <w:rsid w:val="0042601F"/>
    <w:rsid w:val="00426699"/>
    <w:rsid w:val="00427D1A"/>
    <w:rsid w:val="0043091C"/>
    <w:rsid w:val="00430F8D"/>
    <w:rsid w:val="00433A97"/>
    <w:rsid w:val="00434B21"/>
    <w:rsid w:val="00435FE2"/>
    <w:rsid w:val="00437C2A"/>
    <w:rsid w:val="004401F8"/>
    <w:rsid w:val="00441447"/>
    <w:rsid w:val="0044148D"/>
    <w:rsid w:val="0045094E"/>
    <w:rsid w:val="0045098A"/>
    <w:rsid w:val="00450BD6"/>
    <w:rsid w:val="00452710"/>
    <w:rsid w:val="00453EF2"/>
    <w:rsid w:val="0045622E"/>
    <w:rsid w:val="00457145"/>
    <w:rsid w:val="00460341"/>
    <w:rsid w:val="004612FC"/>
    <w:rsid w:val="0046601C"/>
    <w:rsid w:val="00467B8D"/>
    <w:rsid w:val="004736B8"/>
    <w:rsid w:val="00474CDF"/>
    <w:rsid w:val="0047570B"/>
    <w:rsid w:val="00475946"/>
    <w:rsid w:val="004766BE"/>
    <w:rsid w:val="00477256"/>
    <w:rsid w:val="00480B2F"/>
    <w:rsid w:val="00480DD6"/>
    <w:rsid w:val="00482A5B"/>
    <w:rsid w:val="00484383"/>
    <w:rsid w:val="00484A29"/>
    <w:rsid w:val="00494DB2"/>
    <w:rsid w:val="0049584C"/>
    <w:rsid w:val="00497348"/>
    <w:rsid w:val="004A0A93"/>
    <w:rsid w:val="004A0D1F"/>
    <w:rsid w:val="004A6411"/>
    <w:rsid w:val="004A6867"/>
    <w:rsid w:val="004B70BC"/>
    <w:rsid w:val="004C2D03"/>
    <w:rsid w:val="004C6202"/>
    <w:rsid w:val="004C6815"/>
    <w:rsid w:val="004D08C9"/>
    <w:rsid w:val="004D0CEE"/>
    <w:rsid w:val="004D1F10"/>
    <w:rsid w:val="004D3FB1"/>
    <w:rsid w:val="004D42DF"/>
    <w:rsid w:val="004D6D2A"/>
    <w:rsid w:val="004E4CD2"/>
    <w:rsid w:val="004E6E03"/>
    <w:rsid w:val="004E77C9"/>
    <w:rsid w:val="004F1F7D"/>
    <w:rsid w:val="004F2424"/>
    <w:rsid w:val="004F2921"/>
    <w:rsid w:val="004F2F98"/>
    <w:rsid w:val="004F35BC"/>
    <w:rsid w:val="004F3FA1"/>
    <w:rsid w:val="004F577C"/>
    <w:rsid w:val="004F6528"/>
    <w:rsid w:val="0050222F"/>
    <w:rsid w:val="0050348B"/>
    <w:rsid w:val="00514745"/>
    <w:rsid w:val="00517452"/>
    <w:rsid w:val="00517CA3"/>
    <w:rsid w:val="00520284"/>
    <w:rsid w:val="005239E9"/>
    <w:rsid w:val="00524ADC"/>
    <w:rsid w:val="00526B5E"/>
    <w:rsid w:val="0053152A"/>
    <w:rsid w:val="00532349"/>
    <w:rsid w:val="005438B0"/>
    <w:rsid w:val="00552369"/>
    <w:rsid w:val="00553EFF"/>
    <w:rsid w:val="00555C4C"/>
    <w:rsid w:val="00563448"/>
    <w:rsid w:val="00565A45"/>
    <w:rsid w:val="00567040"/>
    <w:rsid w:val="005718A7"/>
    <w:rsid w:val="00573AD2"/>
    <w:rsid w:val="005743A8"/>
    <w:rsid w:val="005766F8"/>
    <w:rsid w:val="00596F39"/>
    <w:rsid w:val="005A10F2"/>
    <w:rsid w:val="005A285C"/>
    <w:rsid w:val="005A2FEF"/>
    <w:rsid w:val="005B1357"/>
    <w:rsid w:val="005B16B4"/>
    <w:rsid w:val="005B58E1"/>
    <w:rsid w:val="005C0A8D"/>
    <w:rsid w:val="005C2EF8"/>
    <w:rsid w:val="005C343F"/>
    <w:rsid w:val="005C3514"/>
    <w:rsid w:val="005C453F"/>
    <w:rsid w:val="005C45CD"/>
    <w:rsid w:val="005D0B37"/>
    <w:rsid w:val="005D1FE6"/>
    <w:rsid w:val="005D28D1"/>
    <w:rsid w:val="005D790A"/>
    <w:rsid w:val="005D79B9"/>
    <w:rsid w:val="005E543D"/>
    <w:rsid w:val="00600BD5"/>
    <w:rsid w:val="006034EF"/>
    <w:rsid w:val="00604493"/>
    <w:rsid w:val="00606D96"/>
    <w:rsid w:val="00610E22"/>
    <w:rsid w:val="00623561"/>
    <w:rsid w:val="006239A5"/>
    <w:rsid w:val="006248BB"/>
    <w:rsid w:val="006250D7"/>
    <w:rsid w:val="00631C54"/>
    <w:rsid w:val="00634504"/>
    <w:rsid w:val="00635854"/>
    <w:rsid w:val="00635BC8"/>
    <w:rsid w:val="006416D1"/>
    <w:rsid w:val="00642D0B"/>
    <w:rsid w:val="006431A6"/>
    <w:rsid w:val="00643753"/>
    <w:rsid w:val="0064775A"/>
    <w:rsid w:val="00647FF0"/>
    <w:rsid w:val="00650262"/>
    <w:rsid w:val="006518C5"/>
    <w:rsid w:val="0065242C"/>
    <w:rsid w:val="00653B00"/>
    <w:rsid w:val="00654322"/>
    <w:rsid w:val="0066201A"/>
    <w:rsid w:val="0066452A"/>
    <w:rsid w:val="00670DD7"/>
    <w:rsid w:val="006721DE"/>
    <w:rsid w:val="00672719"/>
    <w:rsid w:val="006747C5"/>
    <w:rsid w:val="00681915"/>
    <w:rsid w:val="00681CFF"/>
    <w:rsid w:val="006828B4"/>
    <w:rsid w:val="006830DE"/>
    <w:rsid w:val="00685523"/>
    <w:rsid w:val="00685ED4"/>
    <w:rsid w:val="00686939"/>
    <w:rsid w:val="00687D28"/>
    <w:rsid w:val="006912CF"/>
    <w:rsid w:val="006932A0"/>
    <w:rsid w:val="00693882"/>
    <w:rsid w:val="00696C58"/>
    <w:rsid w:val="00697D39"/>
    <w:rsid w:val="006A35B6"/>
    <w:rsid w:val="006A5612"/>
    <w:rsid w:val="006B0FD8"/>
    <w:rsid w:val="006B5863"/>
    <w:rsid w:val="006B6603"/>
    <w:rsid w:val="006B70CC"/>
    <w:rsid w:val="006B7374"/>
    <w:rsid w:val="006B7DD3"/>
    <w:rsid w:val="006C4E48"/>
    <w:rsid w:val="006C75BA"/>
    <w:rsid w:val="006D4D05"/>
    <w:rsid w:val="006D730F"/>
    <w:rsid w:val="006E0165"/>
    <w:rsid w:val="006E0A75"/>
    <w:rsid w:val="006E2B8E"/>
    <w:rsid w:val="006E5870"/>
    <w:rsid w:val="006E6A6E"/>
    <w:rsid w:val="006F22C8"/>
    <w:rsid w:val="006F5A5F"/>
    <w:rsid w:val="006F64F1"/>
    <w:rsid w:val="006F6706"/>
    <w:rsid w:val="007039AC"/>
    <w:rsid w:val="00703A51"/>
    <w:rsid w:val="00705D4E"/>
    <w:rsid w:val="00715AD5"/>
    <w:rsid w:val="00717613"/>
    <w:rsid w:val="007176FC"/>
    <w:rsid w:val="007218B5"/>
    <w:rsid w:val="00723043"/>
    <w:rsid w:val="007316FD"/>
    <w:rsid w:val="00733E7D"/>
    <w:rsid w:val="007369B8"/>
    <w:rsid w:val="00740BA0"/>
    <w:rsid w:val="007508FB"/>
    <w:rsid w:val="007601EB"/>
    <w:rsid w:val="00763F87"/>
    <w:rsid w:val="007642A8"/>
    <w:rsid w:val="00765E79"/>
    <w:rsid w:val="00766B22"/>
    <w:rsid w:val="00780932"/>
    <w:rsid w:val="007824E8"/>
    <w:rsid w:val="00791A74"/>
    <w:rsid w:val="00792920"/>
    <w:rsid w:val="0079795C"/>
    <w:rsid w:val="00797BFA"/>
    <w:rsid w:val="007A0757"/>
    <w:rsid w:val="007A32DB"/>
    <w:rsid w:val="007A7DCF"/>
    <w:rsid w:val="007B695F"/>
    <w:rsid w:val="007C049B"/>
    <w:rsid w:val="007C1B53"/>
    <w:rsid w:val="007C48FE"/>
    <w:rsid w:val="007C6E15"/>
    <w:rsid w:val="007D065D"/>
    <w:rsid w:val="007D153A"/>
    <w:rsid w:val="007D157B"/>
    <w:rsid w:val="007E2062"/>
    <w:rsid w:val="007E355A"/>
    <w:rsid w:val="007E5404"/>
    <w:rsid w:val="007E78D5"/>
    <w:rsid w:val="007F07B7"/>
    <w:rsid w:val="007F5867"/>
    <w:rsid w:val="00800EC4"/>
    <w:rsid w:val="0080504A"/>
    <w:rsid w:val="008104DE"/>
    <w:rsid w:val="00815868"/>
    <w:rsid w:val="00820343"/>
    <w:rsid w:val="008205DC"/>
    <w:rsid w:val="008219F1"/>
    <w:rsid w:val="00826C6A"/>
    <w:rsid w:val="00834962"/>
    <w:rsid w:val="00834F12"/>
    <w:rsid w:val="008362C2"/>
    <w:rsid w:val="00836627"/>
    <w:rsid w:val="008459D0"/>
    <w:rsid w:val="0084708D"/>
    <w:rsid w:val="00851BAA"/>
    <w:rsid w:val="0085360F"/>
    <w:rsid w:val="00853CCB"/>
    <w:rsid w:val="00853CEF"/>
    <w:rsid w:val="00853EB9"/>
    <w:rsid w:val="00854FFC"/>
    <w:rsid w:val="00863768"/>
    <w:rsid w:val="0086495A"/>
    <w:rsid w:val="008807FA"/>
    <w:rsid w:val="00883DC7"/>
    <w:rsid w:val="00890B28"/>
    <w:rsid w:val="0089195F"/>
    <w:rsid w:val="008A0F66"/>
    <w:rsid w:val="008A660F"/>
    <w:rsid w:val="008A720A"/>
    <w:rsid w:val="008B0923"/>
    <w:rsid w:val="008B3BB4"/>
    <w:rsid w:val="008C09CA"/>
    <w:rsid w:val="008C2B48"/>
    <w:rsid w:val="008C5D29"/>
    <w:rsid w:val="008D0A50"/>
    <w:rsid w:val="008D2B99"/>
    <w:rsid w:val="008D3C19"/>
    <w:rsid w:val="008E287B"/>
    <w:rsid w:val="008E4FE9"/>
    <w:rsid w:val="008E6505"/>
    <w:rsid w:val="008F044C"/>
    <w:rsid w:val="008F5138"/>
    <w:rsid w:val="008F6507"/>
    <w:rsid w:val="0090339C"/>
    <w:rsid w:val="00903AE4"/>
    <w:rsid w:val="00905850"/>
    <w:rsid w:val="0091093B"/>
    <w:rsid w:val="0091414F"/>
    <w:rsid w:val="00916259"/>
    <w:rsid w:val="0092650D"/>
    <w:rsid w:val="00926EB1"/>
    <w:rsid w:val="009276A1"/>
    <w:rsid w:val="009276B3"/>
    <w:rsid w:val="00932405"/>
    <w:rsid w:val="00934B6E"/>
    <w:rsid w:val="00935B78"/>
    <w:rsid w:val="0093767F"/>
    <w:rsid w:val="00941610"/>
    <w:rsid w:val="00941809"/>
    <w:rsid w:val="0094277D"/>
    <w:rsid w:val="00945068"/>
    <w:rsid w:val="009462D0"/>
    <w:rsid w:val="00947187"/>
    <w:rsid w:val="00950AF8"/>
    <w:rsid w:val="009562D8"/>
    <w:rsid w:val="00957011"/>
    <w:rsid w:val="0096168D"/>
    <w:rsid w:val="00961DDC"/>
    <w:rsid w:val="009628DE"/>
    <w:rsid w:val="00970521"/>
    <w:rsid w:val="00975974"/>
    <w:rsid w:val="00977115"/>
    <w:rsid w:val="00977A1F"/>
    <w:rsid w:val="0098093E"/>
    <w:rsid w:val="009816F9"/>
    <w:rsid w:val="00981C0F"/>
    <w:rsid w:val="009844CC"/>
    <w:rsid w:val="00984586"/>
    <w:rsid w:val="00985B09"/>
    <w:rsid w:val="00992E60"/>
    <w:rsid w:val="00996209"/>
    <w:rsid w:val="009A2BD0"/>
    <w:rsid w:val="009A69A5"/>
    <w:rsid w:val="009B0C5A"/>
    <w:rsid w:val="009B4A3F"/>
    <w:rsid w:val="009B51B2"/>
    <w:rsid w:val="009C47A5"/>
    <w:rsid w:val="009C66AF"/>
    <w:rsid w:val="009C7608"/>
    <w:rsid w:val="009D6921"/>
    <w:rsid w:val="009D74C3"/>
    <w:rsid w:val="009E3622"/>
    <w:rsid w:val="009E529E"/>
    <w:rsid w:val="009E5B4A"/>
    <w:rsid w:val="009E78A5"/>
    <w:rsid w:val="009F0FA0"/>
    <w:rsid w:val="009F2178"/>
    <w:rsid w:val="009F3A51"/>
    <w:rsid w:val="009F558F"/>
    <w:rsid w:val="009F6DDC"/>
    <w:rsid w:val="009F7F2E"/>
    <w:rsid w:val="00A05DBD"/>
    <w:rsid w:val="00A07597"/>
    <w:rsid w:val="00A14B00"/>
    <w:rsid w:val="00A1578D"/>
    <w:rsid w:val="00A219EE"/>
    <w:rsid w:val="00A23390"/>
    <w:rsid w:val="00A23C1F"/>
    <w:rsid w:val="00A268C2"/>
    <w:rsid w:val="00A27B24"/>
    <w:rsid w:val="00A30229"/>
    <w:rsid w:val="00A32944"/>
    <w:rsid w:val="00A346CD"/>
    <w:rsid w:val="00A405FC"/>
    <w:rsid w:val="00A42BEF"/>
    <w:rsid w:val="00A452FA"/>
    <w:rsid w:val="00A45DB6"/>
    <w:rsid w:val="00A64062"/>
    <w:rsid w:val="00A728C7"/>
    <w:rsid w:val="00A733EE"/>
    <w:rsid w:val="00A73EAD"/>
    <w:rsid w:val="00A84465"/>
    <w:rsid w:val="00A91DA5"/>
    <w:rsid w:val="00A91FAD"/>
    <w:rsid w:val="00AA020C"/>
    <w:rsid w:val="00AA60BE"/>
    <w:rsid w:val="00AA6142"/>
    <w:rsid w:val="00AB07CB"/>
    <w:rsid w:val="00AB14D3"/>
    <w:rsid w:val="00AB6209"/>
    <w:rsid w:val="00AD0B48"/>
    <w:rsid w:val="00AD4762"/>
    <w:rsid w:val="00AD536D"/>
    <w:rsid w:val="00AD5F22"/>
    <w:rsid w:val="00AE2485"/>
    <w:rsid w:val="00AE4BC1"/>
    <w:rsid w:val="00AE5429"/>
    <w:rsid w:val="00AE5E93"/>
    <w:rsid w:val="00AF1469"/>
    <w:rsid w:val="00AF2462"/>
    <w:rsid w:val="00AF795F"/>
    <w:rsid w:val="00B008BF"/>
    <w:rsid w:val="00B0310C"/>
    <w:rsid w:val="00B04EBB"/>
    <w:rsid w:val="00B0664F"/>
    <w:rsid w:val="00B06B94"/>
    <w:rsid w:val="00B150E5"/>
    <w:rsid w:val="00B16830"/>
    <w:rsid w:val="00B213F8"/>
    <w:rsid w:val="00B24428"/>
    <w:rsid w:val="00B26C33"/>
    <w:rsid w:val="00B27CC2"/>
    <w:rsid w:val="00B329CD"/>
    <w:rsid w:val="00B32EAE"/>
    <w:rsid w:val="00B338FD"/>
    <w:rsid w:val="00B50647"/>
    <w:rsid w:val="00B50C60"/>
    <w:rsid w:val="00B57035"/>
    <w:rsid w:val="00B62E83"/>
    <w:rsid w:val="00B6350F"/>
    <w:rsid w:val="00B655FF"/>
    <w:rsid w:val="00B73160"/>
    <w:rsid w:val="00B76340"/>
    <w:rsid w:val="00B77EB5"/>
    <w:rsid w:val="00B807BE"/>
    <w:rsid w:val="00B80E5A"/>
    <w:rsid w:val="00B83151"/>
    <w:rsid w:val="00B83957"/>
    <w:rsid w:val="00B8519D"/>
    <w:rsid w:val="00B91CF1"/>
    <w:rsid w:val="00B946DA"/>
    <w:rsid w:val="00BA1F77"/>
    <w:rsid w:val="00BA3164"/>
    <w:rsid w:val="00BA4118"/>
    <w:rsid w:val="00BA4DD4"/>
    <w:rsid w:val="00BB2338"/>
    <w:rsid w:val="00BB2B88"/>
    <w:rsid w:val="00BB598E"/>
    <w:rsid w:val="00BB5BCC"/>
    <w:rsid w:val="00BB6204"/>
    <w:rsid w:val="00BB71F9"/>
    <w:rsid w:val="00BC6EF0"/>
    <w:rsid w:val="00BC7CA1"/>
    <w:rsid w:val="00BD2018"/>
    <w:rsid w:val="00BD3864"/>
    <w:rsid w:val="00BD56EA"/>
    <w:rsid w:val="00BE3E82"/>
    <w:rsid w:val="00BE6920"/>
    <w:rsid w:val="00BF3924"/>
    <w:rsid w:val="00BF4AA6"/>
    <w:rsid w:val="00C02666"/>
    <w:rsid w:val="00C031A3"/>
    <w:rsid w:val="00C06A05"/>
    <w:rsid w:val="00C07C63"/>
    <w:rsid w:val="00C07CB0"/>
    <w:rsid w:val="00C16612"/>
    <w:rsid w:val="00C1697B"/>
    <w:rsid w:val="00C218EB"/>
    <w:rsid w:val="00C21DF8"/>
    <w:rsid w:val="00C21F13"/>
    <w:rsid w:val="00C25BDE"/>
    <w:rsid w:val="00C3141E"/>
    <w:rsid w:val="00C3180F"/>
    <w:rsid w:val="00C368C2"/>
    <w:rsid w:val="00C44E65"/>
    <w:rsid w:val="00C453E9"/>
    <w:rsid w:val="00C4736A"/>
    <w:rsid w:val="00C50E58"/>
    <w:rsid w:val="00C567DB"/>
    <w:rsid w:val="00C613B0"/>
    <w:rsid w:val="00C64518"/>
    <w:rsid w:val="00C64D83"/>
    <w:rsid w:val="00C65778"/>
    <w:rsid w:val="00C74FBB"/>
    <w:rsid w:val="00C75069"/>
    <w:rsid w:val="00C776EA"/>
    <w:rsid w:val="00C80770"/>
    <w:rsid w:val="00C81D96"/>
    <w:rsid w:val="00C83B6F"/>
    <w:rsid w:val="00C8660A"/>
    <w:rsid w:val="00C87E00"/>
    <w:rsid w:val="00C92D4B"/>
    <w:rsid w:val="00C978FA"/>
    <w:rsid w:val="00CA51A2"/>
    <w:rsid w:val="00CB2613"/>
    <w:rsid w:val="00CB6C58"/>
    <w:rsid w:val="00CC136F"/>
    <w:rsid w:val="00CD01E8"/>
    <w:rsid w:val="00CD286E"/>
    <w:rsid w:val="00CE12F6"/>
    <w:rsid w:val="00CE2A5D"/>
    <w:rsid w:val="00CF024E"/>
    <w:rsid w:val="00CF22C2"/>
    <w:rsid w:val="00CF38FF"/>
    <w:rsid w:val="00CF52D9"/>
    <w:rsid w:val="00D0102B"/>
    <w:rsid w:val="00D010B9"/>
    <w:rsid w:val="00D0579A"/>
    <w:rsid w:val="00D11BF1"/>
    <w:rsid w:val="00D1292F"/>
    <w:rsid w:val="00D1584B"/>
    <w:rsid w:val="00D21F25"/>
    <w:rsid w:val="00D31531"/>
    <w:rsid w:val="00D319E9"/>
    <w:rsid w:val="00D35D04"/>
    <w:rsid w:val="00D4178A"/>
    <w:rsid w:val="00D444E7"/>
    <w:rsid w:val="00D46031"/>
    <w:rsid w:val="00D5088A"/>
    <w:rsid w:val="00D53CF4"/>
    <w:rsid w:val="00D54EF5"/>
    <w:rsid w:val="00D60195"/>
    <w:rsid w:val="00D622F6"/>
    <w:rsid w:val="00D65F67"/>
    <w:rsid w:val="00D66D09"/>
    <w:rsid w:val="00D72B21"/>
    <w:rsid w:val="00D81932"/>
    <w:rsid w:val="00D91EAA"/>
    <w:rsid w:val="00D937E8"/>
    <w:rsid w:val="00DA6C1C"/>
    <w:rsid w:val="00DB0717"/>
    <w:rsid w:val="00DB0B56"/>
    <w:rsid w:val="00DB277A"/>
    <w:rsid w:val="00DB6FC7"/>
    <w:rsid w:val="00DC04B6"/>
    <w:rsid w:val="00DC199B"/>
    <w:rsid w:val="00DC2656"/>
    <w:rsid w:val="00DC2E60"/>
    <w:rsid w:val="00DC47A8"/>
    <w:rsid w:val="00DC6A14"/>
    <w:rsid w:val="00DC6ECB"/>
    <w:rsid w:val="00DC7AC2"/>
    <w:rsid w:val="00DD1125"/>
    <w:rsid w:val="00DD1931"/>
    <w:rsid w:val="00DE146D"/>
    <w:rsid w:val="00DE539E"/>
    <w:rsid w:val="00DE5C0A"/>
    <w:rsid w:val="00DE5DF9"/>
    <w:rsid w:val="00DE6341"/>
    <w:rsid w:val="00DE75F0"/>
    <w:rsid w:val="00DF04E8"/>
    <w:rsid w:val="00DF20E5"/>
    <w:rsid w:val="00DF350E"/>
    <w:rsid w:val="00DF5290"/>
    <w:rsid w:val="00DF5766"/>
    <w:rsid w:val="00DF5A22"/>
    <w:rsid w:val="00DF64C3"/>
    <w:rsid w:val="00DF74D9"/>
    <w:rsid w:val="00E03276"/>
    <w:rsid w:val="00E12701"/>
    <w:rsid w:val="00E139F3"/>
    <w:rsid w:val="00E17ACB"/>
    <w:rsid w:val="00E243BF"/>
    <w:rsid w:val="00E277EA"/>
    <w:rsid w:val="00E327AB"/>
    <w:rsid w:val="00E361D8"/>
    <w:rsid w:val="00E37B84"/>
    <w:rsid w:val="00E41ADE"/>
    <w:rsid w:val="00E420F4"/>
    <w:rsid w:val="00E434B9"/>
    <w:rsid w:val="00E438B2"/>
    <w:rsid w:val="00E44D48"/>
    <w:rsid w:val="00E465CF"/>
    <w:rsid w:val="00E50B43"/>
    <w:rsid w:val="00E50D4E"/>
    <w:rsid w:val="00E53707"/>
    <w:rsid w:val="00E55C8E"/>
    <w:rsid w:val="00E5605D"/>
    <w:rsid w:val="00E66A7A"/>
    <w:rsid w:val="00E71BEE"/>
    <w:rsid w:val="00E75449"/>
    <w:rsid w:val="00E84A1F"/>
    <w:rsid w:val="00E851E9"/>
    <w:rsid w:val="00E85BDD"/>
    <w:rsid w:val="00E85DF8"/>
    <w:rsid w:val="00E866D8"/>
    <w:rsid w:val="00E86E4B"/>
    <w:rsid w:val="00E87092"/>
    <w:rsid w:val="00E9272A"/>
    <w:rsid w:val="00E9359D"/>
    <w:rsid w:val="00E9616F"/>
    <w:rsid w:val="00EB188D"/>
    <w:rsid w:val="00EB2512"/>
    <w:rsid w:val="00EB342C"/>
    <w:rsid w:val="00EB4E80"/>
    <w:rsid w:val="00EC0B7D"/>
    <w:rsid w:val="00EC0CA0"/>
    <w:rsid w:val="00EC1D4C"/>
    <w:rsid w:val="00EC4D91"/>
    <w:rsid w:val="00EC52EE"/>
    <w:rsid w:val="00ED1AF7"/>
    <w:rsid w:val="00ED5BA3"/>
    <w:rsid w:val="00ED786F"/>
    <w:rsid w:val="00EE0F3F"/>
    <w:rsid w:val="00EE368F"/>
    <w:rsid w:val="00EE4105"/>
    <w:rsid w:val="00F021AA"/>
    <w:rsid w:val="00F040E6"/>
    <w:rsid w:val="00F0569C"/>
    <w:rsid w:val="00F11019"/>
    <w:rsid w:val="00F22000"/>
    <w:rsid w:val="00F25BE8"/>
    <w:rsid w:val="00F2796D"/>
    <w:rsid w:val="00F325D6"/>
    <w:rsid w:val="00F34338"/>
    <w:rsid w:val="00F34F2C"/>
    <w:rsid w:val="00F367F0"/>
    <w:rsid w:val="00F4243B"/>
    <w:rsid w:val="00F44748"/>
    <w:rsid w:val="00F457D3"/>
    <w:rsid w:val="00F4593D"/>
    <w:rsid w:val="00F51062"/>
    <w:rsid w:val="00F521A1"/>
    <w:rsid w:val="00F55896"/>
    <w:rsid w:val="00F55DE0"/>
    <w:rsid w:val="00F56CFB"/>
    <w:rsid w:val="00F57937"/>
    <w:rsid w:val="00F62CB9"/>
    <w:rsid w:val="00F63993"/>
    <w:rsid w:val="00F651DD"/>
    <w:rsid w:val="00F6579F"/>
    <w:rsid w:val="00F66896"/>
    <w:rsid w:val="00F674A8"/>
    <w:rsid w:val="00F7293C"/>
    <w:rsid w:val="00F72997"/>
    <w:rsid w:val="00F8439E"/>
    <w:rsid w:val="00F8708B"/>
    <w:rsid w:val="00F91A15"/>
    <w:rsid w:val="00F928BF"/>
    <w:rsid w:val="00F93FB6"/>
    <w:rsid w:val="00F9458D"/>
    <w:rsid w:val="00F94C91"/>
    <w:rsid w:val="00F95215"/>
    <w:rsid w:val="00F9532E"/>
    <w:rsid w:val="00F95D43"/>
    <w:rsid w:val="00FA3EAC"/>
    <w:rsid w:val="00FA651E"/>
    <w:rsid w:val="00FB090A"/>
    <w:rsid w:val="00FB75B9"/>
    <w:rsid w:val="00FC4543"/>
    <w:rsid w:val="00FC479F"/>
    <w:rsid w:val="00FC5B8E"/>
    <w:rsid w:val="00FC7B26"/>
    <w:rsid w:val="00FD0BBE"/>
    <w:rsid w:val="00FD2A79"/>
    <w:rsid w:val="00FD3DE0"/>
    <w:rsid w:val="00FD483A"/>
    <w:rsid w:val="00FD62C7"/>
    <w:rsid w:val="00FD7C5A"/>
    <w:rsid w:val="00FE096D"/>
    <w:rsid w:val="00FE5D06"/>
    <w:rsid w:val="00FE7598"/>
    <w:rsid w:val="00FF2209"/>
    <w:rsid w:val="00FF5B5F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5:docId w15:val="{D4A49B74-F6EA-43A7-887F-07763D52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151"/>
    <w:rPr>
      <w:sz w:val="24"/>
      <w:szCs w:val="24"/>
      <w:lang w:val="en-US"/>
    </w:rPr>
  </w:style>
  <w:style w:type="paragraph" w:styleId="Nagwek1">
    <w:name w:val="heading 1"/>
    <w:basedOn w:val="Normalny"/>
    <w:next w:val="Normalny"/>
    <w:qFormat/>
    <w:rsid w:val="00B83151"/>
    <w:pPr>
      <w:keepNext/>
      <w:ind w:left="-540"/>
      <w:outlineLvl w:val="0"/>
    </w:pPr>
    <w:rPr>
      <w:b/>
      <w:lang w:val="de-DE"/>
    </w:rPr>
  </w:style>
  <w:style w:type="paragraph" w:styleId="Nagwek2">
    <w:name w:val="heading 2"/>
    <w:basedOn w:val="Normalny"/>
    <w:next w:val="Normalny"/>
    <w:qFormat/>
    <w:rsid w:val="00B83151"/>
    <w:pPr>
      <w:keepNext/>
      <w:outlineLvl w:val="1"/>
    </w:pPr>
    <w:rPr>
      <w:rFonts w:eastAsia="Arial Unicode MS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83151"/>
    <w:pPr>
      <w:jc w:val="center"/>
    </w:pPr>
    <w:rPr>
      <w:sz w:val="32"/>
      <w:lang w:val="pl-PL"/>
    </w:rPr>
  </w:style>
  <w:style w:type="character" w:styleId="Hipercze">
    <w:name w:val="Hyperlink"/>
    <w:basedOn w:val="Domylnaczcionkaakapitu"/>
    <w:rsid w:val="00B83151"/>
    <w:rPr>
      <w:color w:val="0000FF"/>
      <w:u w:val="single"/>
    </w:rPr>
  </w:style>
  <w:style w:type="paragraph" w:styleId="Zwykytekst">
    <w:name w:val="Plain Text"/>
    <w:basedOn w:val="Normalny"/>
    <w:rsid w:val="00B83151"/>
    <w:rPr>
      <w:rFonts w:ascii="Courier New" w:hAnsi="Courier New"/>
      <w:sz w:val="20"/>
      <w:szCs w:val="20"/>
      <w:lang w:val="pl-PL"/>
    </w:rPr>
  </w:style>
  <w:style w:type="paragraph" w:styleId="Tekstpodstawowy">
    <w:name w:val="Body Text"/>
    <w:basedOn w:val="Normalny"/>
    <w:rsid w:val="00B83151"/>
    <w:pPr>
      <w:jc w:val="both"/>
    </w:pPr>
    <w:rPr>
      <w:sz w:val="28"/>
      <w:szCs w:val="20"/>
      <w:lang w:val="pl-PL"/>
    </w:rPr>
  </w:style>
  <w:style w:type="paragraph" w:styleId="Tekstdymka">
    <w:name w:val="Balloon Text"/>
    <w:basedOn w:val="Normalny"/>
    <w:semiHidden/>
    <w:rsid w:val="007C6E15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rsid w:val="00240939"/>
    <w:pPr>
      <w:tabs>
        <w:tab w:val="center" w:pos="4536"/>
        <w:tab w:val="right" w:pos="9072"/>
      </w:tabs>
    </w:pPr>
    <w:rPr>
      <w:sz w:val="20"/>
      <w:szCs w:val="20"/>
      <w:lang w:val="pl-PL"/>
    </w:rPr>
  </w:style>
  <w:style w:type="table" w:styleId="Tabela-Siatka">
    <w:name w:val="Table Grid"/>
    <w:basedOn w:val="Standardowy"/>
    <w:rsid w:val="0024093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A91FAD"/>
  </w:style>
  <w:style w:type="paragraph" w:styleId="Tekstpodstawowywcity">
    <w:name w:val="Body Text Indent"/>
    <w:basedOn w:val="Normalny"/>
    <w:link w:val="TekstpodstawowywcityZnak"/>
    <w:rsid w:val="00C645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64518"/>
    <w:rPr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64518"/>
    <w:pPr>
      <w:spacing w:after="120" w:line="480" w:lineRule="auto"/>
    </w:pPr>
    <w:rPr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4518"/>
  </w:style>
  <w:style w:type="paragraph" w:styleId="Stopka">
    <w:name w:val="footer"/>
    <w:basedOn w:val="Normalny"/>
    <w:link w:val="StopkaZnak"/>
    <w:rsid w:val="003010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105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31978E92</Template>
  <TotalTime>6</TotalTime>
  <Pages>3</Pages>
  <Words>514</Words>
  <Characters>3492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Szczeciński</vt:lpstr>
    </vt:vector>
  </TitlesOfParts>
  <Company/>
  <LinksUpToDate>false</LinksUpToDate>
  <CharactersWithSpaces>3999</CharactersWithSpaces>
  <SharedDoc>false</SharedDoc>
  <HLinks>
    <vt:vector size="6" baseType="variant">
      <vt:variant>
        <vt:i4>3342423</vt:i4>
      </vt:variant>
      <vt:variant>
        <vt:i4>3</vt:i4>
      </vt:variant>
      <vt:variant>
        <vt:i4>0</vt:i4>
      </vt:variant>
      <vt:variant>
        <vt:i4>5</vt:i4>
      </vt:variant>
      <vt:variant>
        <vt:lpwstr>mailto:dwz@univ.szczecin.pl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Szczeciński</dc:title>
  <dc:creator>Uniwersytet Szczeciński</dc:creator>
  <cp:lastModifiedBy>Paulina Judycka</cp:lastModifiedBy>
  <cp:revision>3</cp:revision>
  <cp:lastPrinted>2019-07-26T07:11:00Z</cp:lastPrinted>
  <dcterms:created xsi:type="dcterms:W3CDTF">2020-02-06T10:33:00Z</dcterms:created>
  <dcterms:modified xsi:type="dcterms:W3CDTF">2020-02-06T10:40:00Z</dcterms:modified>
</cp:coreProperties>
</file>