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1799" w14:textId="77777777" w:rsidR="000E706C" w:rsidRDefault="009126D0">
      <w:r w:rsidRPr="00104D53">
        <w:rPr>
          <w:noProof/>
          <w:lang w:eastAsia="pl-PL"/>
        </w:rPr>
        <w:drawing>
          <wp:inline distT="0" distB="0" distL="0" distR="0" wp14:anchorId="1CCB559F" wp14:editId="3FA06BFC">
            <wp:extent cx="5760720" cy="7702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0190F" w14:textId="77777777" w:rsidR="002C6705" w:rsidRDefault="002C6705"/>
    <w:p w14:paraId="387E0B13" w14:textId="77777777" w:rsidR="002C6705" w:rsidRDefault="002C6705"/>
    <w:p w14:paraId="567B9B56" w14:textId="77777777" w:rsidR="002C6705" w:rsidRDefault="002C6705"/>
    <w:p w14:paraId="5F031E5D" w14:textId="77777777" w:rsidR="002C6705" w:rsidRPr="002C6705" w:rsidRDefault="002C6705" w:rsidP="002C6705">
      <w:pPr>
        <w:spacing w:after="0" w:line="360" w:lineRule="auto"/>
        <w:jc w:val="both"/>
        <w:rPr>
          <w:rFonts w:ascii="Arial" w:hAnsi="Arial" w:cs="Arial"/>
        </w:rPr>
      </w:pPr>
      <w:r w:rsidRPr="002C6705">
        <w:rPr>
          <w:rFonts w:ascii="Arial" w:hAnsi="Arial" w:cs="Arial"/>
        </w:rPr>
        <w:t>Oświadczam, że znam i akceptuję treść regulaminu rekrutacji i</w:t>
      </w:r>
      <w:r w:rsidR="0043155C">
        <w:rPr>
          <w:rFonts w:ascii="Arial" w:hAnsi="Arial" w:cs="Arial"/>
        </w:rPr>
        <w:t xml:space="preserve"> udziału w szkoleniu międzykulturowym dla pracowników Uniwersytetu Szczecińskiego</w:t>
      </w:r>
      <w:r w:rsidRPr="002C6705">
        <w:rPr>
          <w:rFonts w:ascii="Arial" w:hAnsi="Arial" w:cs="Arial"/>
        </w:rPr>
        <w:t xml:space="preserve"> w ramach projektu </w:t>
      </w:r>
      <w:r w:rsidRPr="00303AAF">
        <w:rPr>
          <w:rFonts w:ascii="Arial" w:hAnsi="Arial" w:cs="Arial"/>
          <w:i/>
        </w:rPr>
        <w:t>Welcome to Poland</w:t>
      </w:r>
      <w:r w:rsidRPr="002C6705">
        <w:rPr>
          <w:rFonts w:ascii="Arial" w:hAnsi="Arial" w:cs="Arial"/>
        </w:rPr>
        <w:t xml:space="preserve"> 2020 nr PPI/WTP/2019/1/00036/U/001 (</w:t>
      </w:r>
      <w:r w:rsidR="0043155C" w:rsidRPr="00A15F9E">
        <w:rPr>
          <w:rStyle w:val="Hipercze"/>
          <w:rFonts w:ascii="Arial" w:hAnsi="Arial" w:cs="Arial"/>
          <w:color w:val="auto"/>
        </w:rPr>
        <w:t>https://dsm.usz.edu.pl/welcome-to-poland/miedzykulturowe/</w:t>
      </w:r>
      <w:r w:rsidRPr="00A15F9E">
        <w:rPr>
          <w:rFonts w:ascii="Arial" w:hAnsi="Arial" w:cs="Arial"/>
        </w:rPr>
        <w:t>).</w:t>
      </w:r>
    </w:p>
    <w:p w14:paraId="15B0B3C0" w14:textId="77777777" w:rsidR="002C6705" w:rsidRPr="002C6705" w:rsidRDefault="002C6705" w:rsidP="002C6705">
      <w:pPr>
        <w:spacing w:after="0" w:line="360" w:lineRule="auto"/>
        <w:jc w:val="both"/>
        <w:rPr>
          <w:rFonts w:ascii="Arial" w:hAnsi="Arial" w:cs="Arial"/>
        </w:rPr>
      </w:pPr>
    </w:p>
    <w:p w14:paraId="36EC77AF" w14:textId="77777777" w:rsidR="002C6705" w:rsidRDefault="002C6705" w:rsidP="002C6705">
      <w:pPr>
        <w:jc w:val="both"/>
        <w:rPr>
          <w:rFonts w:ascii="Arial" w:hAnsi="Arial" w:cs="Arial"/>
        </w:rPr>
      </w:pPr>
    </w:p>
    <w:p w14:paraId="2D23BECF" w14:textId="77777777" w:rsidR="00A15F9E" w:rsidRPr="002C6705" w:rsidRDefault="00A15F9E" w:rsidP="002C6705">
      <w:pPr>
        <w:jc w:val="both"/>
        <w:rPr>
          <w:rFonts w:ascii="Arial" w:hAnsi="Arial" w:cs="Arial"/>
        </w:rPr>
      </w:pPr>
    </w:p>
    <w:p w14:paraId="28B8517D" w14:textId="77777777" w:rsidR="002C6705" w:rsidRPr="002C6705" w:rsidRDefault="002C6705" w:rsidP="002C6705">
      <w:pPr>
        <w:jc w:val="both"/>
        <w:rPr>
          <w:rFonts w:ascii="Arial" w:hAnsi="Arial" w:cs="Arial"/>
        </w:rPr>
      </w:pPr>
      <w:r w:rsidRPr="002C6705">
        <w:rPr>
          <w:rFonts w:ascii="Arial" w:hAnsi="Arial" w:cs="Arial"/>
        </w:rPr>
        <w:t>…………………………………………………………….</w:t>
      </w:r>
    </w:p>
    <w:p w14:paraId="421AE4E1" w14:textId="77777777" w:rsidR="002C6705" w:rsidRPr="002C6705" w:rsidRDefault="0043155C" w:rsidP="002C670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</w:t>
      </w:r>
      <w:r w:rsidR="002C6705" w:rsidRPr="002C6705">
        <w:rPr>
          <w:rFonts w:ascii="Arial" w:hAnsi="Arial" w:cs="Arial"/>
          <w:i/>
        </w:rPr>
        <w:t xml:space="preserve"> uczestnika</w:t>
      </w:r>
      <w:bookmarkStart w:id="0" w:name="_GoBack"/>
      <w:bookmarkEnd w:id="0"/>
    </w:p>
    <w:sectPr w:rsidR="002C6705" w:rsidRPr="002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D0"/>
    <w:rsid w:val="000E706C"/>
    <w:rsid w:val="002C6705"/>
    <w:rsid w:val="00303AAF"/>
    <w:rsid w:val="0043155C"/>
    <w:rsid w:val="009126D0"/>
    <w:rsid w:val="00A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52CE"/>
  <w15:chartTrackingRefBased/>
  <w15:docId w15:val="{E949B262-C7E7-4462-84F1-613BFC6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7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67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5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46BC8994</Template>
  <TotalTime>8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Zobel</dc:creator>
  <cp:keywords/>
  <dc:description/>
  <cp:lastModifiedBy>Małgorzata Kopalska</cp:lastModifiedBy>
  <cp:revision>5</cp:revision>
  <dcterms:created xsi:type="dcterms:W3CDTF">2020-10-22T13:10:00Z</dcterms:created>
  <dcterms:modified xsi:type="dcterms:W3CDTF">2020-11-12T08:02:00Z</dcterms:modified>
</cp:coreProperties>
</file>