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3" w:rsidRDefault="008838E3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8838E3" w:rsidRPr="008838E3" w:rsidRDefault="008838E3" w:rsidP="008838E3">
            <w:pPr>
              <w:rPr>
                <w:smallCaps/>
              </w:rPr>
            </w:pP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2D369E" w:rsidP="008838E3">
            <w:pPr>
              <w:rPr>
                <w:i/>
              </w:rPr>
            </w:pPr>
            <w:r>
              <w:t>Name of the APPLicant</w:t>
            </w:r>
          </w:p>
          <w:p w:rsidR="008838E3" w:rsidRPr="008838E3" w:rsidRDefault="008838E3" w:rsidP="008838E3"/>
        </w:tc>
        <w:tc>
          <w:tcPr>
            <w:tcW w:w="5376" w:type="dxa"/>
          </w:tcPr>
          <w:p w:rsid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8838E3" w:rsidRPr="008838E3" w:rsidRDefault="008838E3" w:rsidP="008838E3">
            <w:r w:rsidRPr="008838E3">
              <w:t>N</w:t>
            </w:r>
            <w:r w:rsidR="00D565BC">
              <w:t>ame of the hoME</w:t>
            </w:r>
            <w:r w:rsidR="002D369E">
              <w:t xml:space="preserve">  institution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2D369E" w:rsidRDefault="002D369E" w:rsidP="008838E3">
            <w:r>
              <w:t xml:space="preserve">STATUs of The APPLiCANT </w:t>
            </w:r>
          </w:p>
          <w:p w:rsidR="008838E3" w:rsidRPr="002D369E" w:rsidRDefault="002D369E" w:rsidP="008838E3">
            <w:pPr>
              <w:rPr>
                <w:b w:val="0"/>
                <w:caps w:val="0"/>
              </w:rPr>
            </w:pPr>
            <w:r w:rsidRPr="002D369E">
              <w:rPr>
                <w:b w:val="0"/>
                <w:caps w:val="0"/>
              </w:rPr>
              <w:t>(</w:t>
            </w:r>
            <w:proofErr w:type="spellStart"/>
            <w:r w:rsidRPr="002D369E">
              <w:rPr>
                <w:b w:val="0"/>
                <w:caps w:val="0"/>
              </w:rPr>
              <w:t>indicate</w:t>
            </w:r>
            <w:proofErr w:type="spellEnd"/>
            <w:r w:rsidRPr="002D369E">
              <w:rPr>
                <w:b w:val="0"/>
                <w:caps w:val="0"/>
              </w:rPr>
              <w:t xml:space="preserve"> one </w:t>
            </w:r>
            <w:proofErr w:type="spellStart"/>
            <w:r w:rsidRPr="002D369E">
              <w:rPr>
                <w:b w:val="0"/>
                <w:caps w:val="0"/>
              </w:rPr>
              <w:t>option</w:t>
            </w:r>
            <w:proofErr w:type="spellEnd"/>
            <w:r w:rsidRPr="002D369E">
              <w:rPr>
                <w:b w:val="0"/>
                <w:caps w:val="0"/>
              </w:rPr>
              <w:t>)</w:t>
            </w:r>
          </w:p>
          <w:p w:rsidR="008838E3" w:rsidRPr="008838E3" w:rsidRDefault="008838E3"/>
        </w:tc>
        <w:tc>
          <w:tcPr>
            <w:tcW w:w="5376" w:type="dxa"/>
          </w:tcPr>
          <w:p w:rsidR="008838E3" w:rsidRPr="002D369E" w:rsidRDefault="002D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proofErr w:type="spellStart"/>
            <w:r w:rsidRPr="002D369E">
              <w:rPr>
                <w:smallCaps/>
              </w:rPr>
              <w:t>PhD</w:t>
            </w:r>
            <w:proofErr w:type="spellEnd"/>
            <w:r w:rsidRPr="002D369E">
              <w:rPr>
                <w:smallCaps/>
              </w:rPr>
              <w:t xml:space="preserve"> </w:t>
            </w:r>
            <w:proofErr w:type="spellStart"/>
            <w:r w:rsidRPr="002D369E">
              <w:rPr>
                <w:smallCaps/>
              </w:rPr>
              <w:t>candidate</w:t>
            </w:r>
            <w:proofErr w:type="spellEnd"/>
          </w:p>
          <w:p w:rsidR="002D369E" w:rsidRPr="002D369E" w:rsidRDefault="002D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  <w:p w:rsidR="002D369E" w:rsidRDefault="002D3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369E">
              <w:rPr>
                <w:smallCaps/>
              </w:rPr>
              <w:t>Teaching</w:t>
            </w:r>
            <w:proofErr w:type="spellEnd"/>
            <w:r w:rsidRPr="002D369E">
              <w:rPr>
                <w:smallCaps/>
              </w:rPr>
              <w:t xml:space="preserve"> Staff </w:t>
            </w:r>
            <w:proofErr w:type="spellStart"/>
            <w:r w:rsidRPr="002D369E">
              <w:rPr>
                <w:smallCaps/>
              </w:rPr>
              <w:t>Memeber</w:t>
            </w:r>
            <w:proofErr w:type="spellEnd"/>
          </w:p>
        </w:tc>
      </w:tr>
    </w:tbl>
    <w:p w:rsidR="00A23334" w:rsidRDefault="00A23334"/>
    <w:p w:rsidR="008838E3" w:rsidRDefault="008838E3"/>
    <w:p w:rsidR="008838E3" w:rsidRDefault="008838E3"/>
    <w:p w:rsidR="008838E3" w:rsidRDefault="008838E3"/>
    <w:p w:rsidR="008838E3" w:rsidRDefault="008838E3"/>
    <w:p w:rsidR="008838E3" w:rsidRDefault="008838E3"/>
    <w:tbl>
      <w:tblPr>
        <w:tblStyle w:val="Zwykatabel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8E3" w:rsidRPr="008838E3" w:rsidTr="0088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Confirmation</w:t>
            </w:r>
            <w:proofErr w:type="spellEnd"/>
            <w:r w:rsidR="00D565BC">
              <w:rPr>
                <w:b/>
              </w:rPr>
              <w:t xml:space="preserve"> of the home</w:t>
            </w:r>
            <w:bookmarkStart w:id="0" w:name="_GoBack"/>
            <w:bookmarkEnd w:id="0"/>
            <w:r w:rsidRPr="008838E3">
              <w:rPr>
                <w:b/>
              </w:rPr>
              <w:t xml:space="preserve"> </w:t>
            </w:r>
            <w:proofErr w:type="spellStart"/>
            <w:r w:rsidRPr="008838E3">
              <w:rPr>
                <w:b/>
              </w:rPr>
              <w:t>instititution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Name</w:t>
            </w:r>
            <w:proofErr w:type="spellEnd"/>
            <w:r w:rsidRPr="008838E3">
              <w:rPr>
                <w:b/>
              </w:rPr>
              <w:t xml:space="preserve"> and </w:t>
            </w:r>
            <w:proofErr w:type="spellStart"/>
            <w:r w:rsidRPr="008838E3">
              <w:rPr>
                <w:b/>
              </w:rPr>
              <w:t>surname</w:t>
            </w:r>
            <w:proofErr w:type="spellEnd"/>
            <w:r w:rsidRPr="008838E3">
              <w:rPr>
                <w:b/>
              </w:rPr>
              <w:t xml:space="preserve">, </w:t>
            </w:r>
            <w:proofErr w:type="spellStart"/>
            <w:r w:rsidRPr="008838E3">
              <w:rPr>
                <w:b/>
              </w:rPr>
              <w:t>function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r w:rsidRPr="008838E3">
              <w:rPr>
                <w:b/>
              </w:rPr>
              <w:t xml:space="preserve">E-mail </w:t>
            </w:r>
            <w:proofErr w:type="spellStart"/>
            <w:r w:rsidRPr="008838E3">
              <w:rPr>
                <w:b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38E3" w:rsidRPr="008838E3" w:rsidTr="00883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838E3" w:rsidRPr="008838E3" w:rsidRDefault="008838E3" w:rsidP="008838E3">
            <w:pPr>
              <w:spacing w:line="480" w:lineRule="auto"/>
              <w:rPr>
                <w:b/>
              </w:rPr>
            </w:pPr>
            <w:proofErr w:type="spellStart"/>
            <w:r w:rsidRPr="008838E3">
              <w:rPr>
                <w:b/>
              </w:rPr>
              <w:t>Signature</w:t>
            </w:r>
            <w:proofErr w:type="spellEnd"/>
          </w:p>
        </w:tc>
        <w:tc>
          <w:tcPr>
            <w:tcW w:w="4531" w:type="dxa"/>
          </w:tcPr>
          <w:p w:rsidR="008838E3" w:rsidRPr="008838E3" w:rsidRDefault="00883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838E3" w:rsidRPr="008838E3" w:rsidRDefault="008838E3">
      <w:pPr>
        <w:rPr>
          <w:b/>
        </w:rPr>
      </w:pPr>
    </w:p>
    <w:sectPr w:rsidR="008838E3" w:rsidRPr="008838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4" w:rsidRDefault="00A23334" w:rsidP="00A23334">
      <w:pPr>
        <w:spacing w:after="0" w:line="240" w:lineRule="auto"/>
      </w:pPr>
      <w:r>
        <w:separator/>
      </w:r>
    </w:p>
  </w:endnote>
  <w:end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34" w:rsidRDefault="00A23334">
    <w:pPr>
      <w:pStyle w:val="Stopka"/>
    </w:pPr>
    <w:r>
      <w:rPr>
        <w:noProof/>
        <w:lang w:eastAsia="pl-PL"/>
      </w:rPr>
      <w:drawing>
        <wp:inline distT="0" distB="0" distL="0" distR="0">
          <wp:extent cx="5760720" cy="806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4" w:rsidRDefault="00A23334" w:rsidP="00A23334">
      <w:pPr>
        <w:spacing w:after="0" w:line="240" w:lineRule="auto"/>
      </w:pPr>
      <w:r>
        <w:separator/>
      </w:r>
    </w:p>
  </w:footnote>
  <w:footnote w:type="continuationSeparator" w:id="0">
    <w:p w:rsidR="00A23334" w:rsidRDefault="00A23334" w:rsidP="00A2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4"/>
    <w:rsid w:val="002D369E"/>
    <w:rsid w:val="008838E3"/>
    <w:rsid w:val="00A23334"/>
    <w:rsid w:val="00D565BC"/>
    <w:rsid w:val="00E016BF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F45B731-0D80-4176-9444-4BF35F8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334"/>
  </w:style>
  <w:style w:type="paragraph" w:styleId="Stopka">
    <w:name w:val="footer"/>
    <w:basedOn w:val="Normalny"/>
    <w:link w:val="StopkaZnak"/>
    <w:uiPriority w:val="99"/>
    <w:unhideWhenUsed/>
    <w:rsid w:val="00A23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334"/>
  </w:style>
  <w:style w:type="table" w:styleId="Tabela-Siatka">
    <w:name w:val="Table Grid"/>
    <w:basedOn w:val="Standardowy"/>
    <w:uiPriority w:val="39"/>
    <w:rsid w:val="008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838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C682A17F</Template>
  <TotalTime>27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4</cp:revision>
  <dcterms:created xsi:type="dcterms:W3CDTF">2018-12-06T13:00:00Z</dcterms:created>
  <dcterms:modified xsi:type="dcterms:W3CDTF">2019-05-30T05:25:00Z</dcterms:modified>
</cp:coreProperties>
</file>