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58" w:rsidRPr="00977A1F" w:rsidRDefault="005E7DDF" w:rsidP="0034286F">
      <w:pPr>
        <w:spacing w:line="360" w:lineRule="auto"/>
        <w:jc w:val="right"/>
        <w:rPr>
          <w:lang w:val="pl-PL"/>
        </w:rPr>
      </w:pPr>
      <w:r>
        <w:rPr>
          <w:lang w:val="pl-PL"/>
        </w:rPr>
        <w:t>Szczecin, dnia ……………….</w:t>
      </w:r>
    </w:p>
    <w:p w:rsidR="00B213F8" w:rsidRPr="00977A1F" w:rsidRDefault="00B213F8" w:rsidP="00B213F8">
      <w:pPr>
        <w:spacing w:line="360" w:lineRule="auto"/>
        <w:jc w:val="right"/>
        <w:rPr>
          <w:lang w:val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09"/>
      </w:tblGrid>
      <w:tr w:rsidR="00977A1F" w:rsidRPr="00977A1F" w:rsidTr="00977A1F">
        <w:trPr>
          <w:jc w:val="right"/>
        </w:trPr>
        <w:tc>
          <w:tcPr>
            <w:tcW w:w="5309" w:type="dxa"/>
          </w:tcPr>
          <w:p w:rsidR="00977A1F" w:rsidRPr="00977A1F" w:rsidRDefault="00977A1F" w:rsidP="005E7DDF">
            <w:pPr>
              <w:pStyle w:val="Tekstpodstawowy"/>
              <w:spacing w:line="276" w:lineRule="auto"/>
              <w:rPr>
                <w:rFonts w:eastAsia="SimSun"/>
                <w:sz w:val="24"/>
                <w:szCs w:val="24"/>
              </w:rPr>
            </w:pPr>
          </w:p>
          <w:p w:rsidR="00977A1F" w:rsidRPr="00977A1F" w:rsidRDefault="009801C0" w:rsidP="005E7DDF">
            <w:pPr>
              <w:pStyle w:val="Tekstpodstawowy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Szanowna</w:t>
            </w:r>
            <w:r w:rsidR="00977A1F" w:rsidRPr="00977A1F">
              <w:rPr>
                <w:rFonts w:eastAsia="SimSun"/>
                <w:sz w:val="24"/>
                <w:szCs w:val="24"/>
              </w:rPr>
              <w:t xml:space="preserve"> Pan</w:t>
            </w:r>
            <w:r>
              <w:rPr>
                <w:rFonts w:eastAsia="SimSun"/>
                <w:sz w:val="24"/>
                <w:szCs w:val="24"/>
              </w:rPr>
              <w:t>i</w:t>
            </w:r>
          </w:p>
          <w:p w:rsidR="00977A1F" w:rsidRPr="00977A1F" w:rsidRDefault="009801C0" w:rsidP="005E7DDF">
            <w:pPr>
              <w:pStyle w:val="Tekstpodstawowy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Prorektor ds. Organizacji</w:t>
            </w:r>
          </w:p>
          <w:p w:rsidR="00977A1F" w:rsidRPr="00977A1F" w:rsidRDefault="009801C0" w:rsidP="005E7DDF">
            <w:pPr>
              <w:pStyle w:val="Tekstpodstawowy"/>
              <w:spacing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dr hab. Kinga Flaga – Gieruszyńska</w:t>
            </w:r>
            <w:bookmarkStart w:id="0" w:name="_GoBack"/>
            <w:bookmarkEnd w:id="0"/>
            <w:r>
              <w:rPr>
                <w:rFonts w:eastAsia="SimSun"/>
                <w:sz w:val="24"/>
                <w:szCs w:val="24"/>
              </w:rPr>
              <w:t>, prof. US</w:t>
            </w:r>
          </w:p>
          <w:p w:rsidR="00977A1F" w:rsidRPr="00977A1F" w:rsidRDefault="00977A1F" w:rsidP="005E7DDF">
            <w:pPr>
              <w:pStyle w:val="Tekstpodstawowy"/>
              <w:spacing w:line="360" w:lineRule="auto"/>
              <w:jc w:val="right"/>
              <w:rPr>
                <w:rFonts w:eastAsia="SimSun"/>
                <w:sz w:val="24"/>
                <w:szCs w:val="24"/>
              </w:rPr>
            </w:pPr>
          </w:p>
          <w:p w:rsidR="00977A1F" w:rsidRPr="00977A1F" w:rsidRDefault="00977A1F" w:rsidP="005E7DDF">
            <w:pPr>
              <w:pStyle w:val="Tekstpodstawowy"/>
              <w:spacing w:line="360" w:lineRule="auto"/>
              <w:jc w:val="right"/>
              <w:rPr>
                <w:rFonts w:eastAsia="SimSun"/>
                <w:sz w:val="24"/>
                <w:szCs w:val="24"/>
                <w:lang w:val="en-US"/>
              </w:rPr>
            </w:pPr>
          </w:p>
        </w:tc>
      </w:tr>
    </w:tbl>
    <w:p w:rsidR="00B213F8" w:rsidRPr="00432C27" w:rsidRDefault="005E7DDF" w:rsidP="005E7DDF">
      <w:pPr>
        <w:spacing w:line="276" w:lineRule="auto"/>
        <w:rPr>
          <w:sz w:val="22"/>
          <w:szCs w:val="22"/>
          <w:lang w:val="pl-PL"/>
        </w:rPr>
      </w:pPr>
      <w:r w:rsidRPr="00432C27">
        <w:rPr>
          <w:sz w:val="22"/>
          <w:szCs w:val="22"/>
          <w:lang w:val="pl-PL"/>
        </w:rPr>
        <w:t>………………………..</w:t>
      </w:r>
    </w:p>
    <w:p w:rsidR="005E7DDF" w:rsidRPr="00432C27" w:rsidRDefault="005E7DDF" w:rsidP="005E7DDF">
      <w:pPr>
        <w:spacing w:line="276" w:lineRule="auto"/>
        <w:rPr>
          <w:i/>
          <w:sz w:val="22"/>
          <w:szCs w:val="22"/>
          <w:lang w:val="pl-PL"/>
        </w:rPr>
      </w:pPr>
      <w:r w:rsidRPr="00432C27">
        <w:rPr>
          <w:i/>
          <w:sz w:val="22"/>
          <w:szCs w:val="22"/>
          <w:lang w:val="pl-PL"/>
        </w:rPr>
        <w:t>Imię i nazwisko</w:t>
      </w:r>
    </w:p>
    <w:p w:rsidR="005E7DDF" w:rsidRPr="00432C27" w:rsidRDefault="005E7DDF" w:rsidP="00B213F8">
      <w:pPr>
        <w:spacing w:line="360" w:lineRule="auto"/>
        <w:rPr>
          <w:sz w:val="22"/>
          <w:szCs w:val="22"/>
          <w:lang w:val="pl-PL"/>
        </w:rPr>
      </w:pPr>
    </w:p>
    <w:p w:rsidR="005E7DDF" w:rsidRPr="00432C27" w:rsidRDefault="005E7DDF" w:rsidP="005E7DDF">
      <w:pPr>
        <w:spacing w:line="276" w:lineRule="auto"/>
        <w:rPr>
          <w:sz w:val="22"/>
          <w:szCs w:val="22"/>
          <w:lang w:val="pl-PL"/>
        </w:rPr>
      </w:pPr>
      <w:r w:rsidRPr="00432C27">
        <w:rPr>
          <w:sz w:val="22"/>
          <w:szCs w:val="22"/>
          <w:lang w:val="pl-PL"/>
        </w:rPr>
        <w:t>…………………………</w:t>
      </w:r>
    </w:p>
    <w:p w:rsidR="005E7DDF" w:rsidRPr="00432C27" w:rsidRDefault="005E7DDF" w:rsidP="005E7DDF">
      <w:pPr>
        <w:spacing w:line="276" w:lineRule="auto"/>
        <w:rPr>
          <w:i/>
          <w:sz w:val="22"/>
          <w:szCs w:val="22"/>
          <w:lang w:val="pl-PL"/>
        </w:rPr>
      </w:pPr>
      <w:r w:rsidRPr="00432C27">
        <w:rPr>
          <w:i/>
          <w:sz w:val="22"/>
          <w:szCs w:val="22"/>
          <w:lang w:val="pl-PL"/>
        </w:rPr>
        <w:t>Adres korespondencyjny</w:t>
      </w:r>
    </w:p>
    <w:p w:rsidR="005E7DDF" w:rsidRPr="00432C27" w:rsidRDefault="005E7DDF" w:rsidP="00B213F8">
      <w:pPr>
        <w:spacing w:line="360" w:lineRule="auto"/>
        <w:rPr>
          <w:sz w:val="22"/>
          <w:szCs w:val="22"/>
          <w:lang w:val="pl-PL"/>
        </w:rPr>
      </w:pPr>
    </w:p>
    <w:p w:rsidR="005E7DDF" w:rsidRPr="00432C27" w:rsidRDefault="005E7DDF" w:rsidP="005E7DDF">
      <w:pPr>
        <w:spacing w:line="360" w:lineRule="auto"/>
        <w:rPr>
          <w:sz w:val="22"/>
          <w:szCs w:val="22"/>
          <w:lang w:val="pl-PL"/>
        </w:rPr>
      </w:pPr>
      <w:r w:rsidRPr="00432C27">
        <w:rPr>
          <w:sz w:val="22"/>
          <w:szCs w:val="22"/>
          <w:lang w:val="pl-PL"/>
        </w:rPr>
        <w:t>…………………………..</w:t>
      </w:r>
    </w:p>
    <w:p w:rsidR="005E7DDF" w:rsidRPr="00432C27" w:rsidRDefault="00385BD3" w:rsidP="005E7DDF">
      <w:pPr>
        <w:spacing w:line="360" w:lineRule="auto"/>
        <w:rPr>
          <w:i/>
          <w:sz w:val="22"/>
          <w:szCs w:val="22"/>
          <w:lang w:val="pl-PL"/>
        </w:rPr>
      </w:pPr>
      <w:r w:rsidRPr="00432C27">
        <w:rPr>
          <w:i/>
          <w:sz w:val="22"/>
          <w:szCs w:val="22"/>
          <w:lang w:val="pl-PL"/>
        </w:rPr>
        <w:t>Jednostka US</w:t>
      </w:r>
      <w:r w:rsidR="005E7DDF" w:rsidRPr="00432C27">
        <w:rPr>
          <w:i/>
          <w:sz w:val="22"/>
          <w:szCs w:val="22"/>
          <w:lang w:val="pl-PL"/>
        </w:rPr>
        <w:t xml:space="preserve"> </w:t>
      </w:r>
    </w:p>
    <w:p w:rsidR="00287060" w:rsidRPr="00432C27" w:rsidRDefault="00287060" w:rsidP="00B213F8">
      <w:pPr>
        <w:spacing w:line="360" w:lineRule="auto"/>
        <w:rPr>
          <w:i/>
          <w:sz w:val="22"/>
          <w:szCs w:val="22"/>
          <w:lang w:val="pl-PL"/>
        </w:rPr>
      </w:pPr>
      <w:r w:rsidRPr="00432C27">
        <w:rPr>
          <w:sz w:val="22"/>
          <w:szCs w:val="22"/>
          <w:lang w:val="pl-PL"/>
        </w:rPr>
        <w:t xml:space="preserve">Student / doktorant / pracownik US   </w:t>
      </w:r>
      <w:r w:rsidRPr="00432C27">
        <w:rPr>
          <w:i/>
          <w:sz w:val="22"/>
          <w:szCs w:val="22"/>
          <w:lang w:val="pl-PL"/>
        </w:rPr>
        <w:t xml:space="preserve">niepotrzebne skreślić </w:t>
      </w:r>
    </w:p>
    <w:p w:rsidR="00977A1F" w:rsidRDefault="00977A1F" w:rsidP="00977A1F">
      <w:pPr>
        <w:spacing w:line="360" w:lineRule="auto"/>
        <w:rPr>
          <w:lang w:val="pl-PL"/>
        </w:rPr>
      </w:pPr>
    </w:p>
    <w:p w:rsidR="00B213F8" w:rsidRPr="00D7214C" w:rsidRDefault="00385BD3" w:rsidP="00977A1F">
      <w:pPr>
        <w:spacing w:line="360" w:lineRule="auto"/>
        <w:rPr>
          <w:lang w:val="pl-PL"/>
        </w:rPr>
      </w:pPr>
      <w:r>
        <w:rPr>
          <w:lang w:val="pl-PL"/>
        </w:rPr>
        <w:t>Szanowna Pani Rektor</w:t>
      </w:r>
      <w:r w:rsidR="00B213F8" w:rsidRPr="00D7214C">
        <w:rPr>
          <w:lang w:val="pl-PL"/>
        </w:rPr>
        <w:t>,</w:t>
      </w:r>
    </w:p>
    <w:p w:rsidR="005E7DDF" w:rsidRPr="00D7214C" w:rsidRDefault="005E7DDF" w:rsidP="00287060">
      <w:pPr>
        <w:spacing w:after="240" w:line="360" w:lineRule="auto"/>
        <w:rPr>
          <w:lang w:val="pl-PL"/>
        </w:rPr>
      </w:pPr>
      <w:r w:rsidRPr="00D7214C">
        <w:rPr>
          <w:lang w:val="pl-PL"/>
        </w:rPr>
        <w:t xml:space="preserve">Zwracam się z prośbą o wyrażenie poparcia mojego uczestnictwa w </w:t>
      </w:r>
      <w:r w:rsidRPr="00D7214C">
        <w:rPr>
          <w:b/>
          <w:lang w:val="pl-PL"/>
        </w:rPr>
        <w:t>Programie</w:t>
      </w:r>
      <w:r w:rsidRPr="00D7214C">
        <w:rPr>
          <w:lang w:val="pl-PL"/>
        </w:rPr>
        <w:t>:</w:t>
      </w:r>
      <w:r w:rsidR="00287060" w:rsidRPr="00D7214C">
        <w:rPr>
          <w:lang w:val="pl-PL"/>
        </w:rPr>
        <w:t xml:space="preserve"> </w:t>
      </w:r>
    </w:p>
    <w:p w:rsidR="005E7DDF" w:rsidRPr="00D7214C" w:rsidRDefault="00287060" w:rsidP="00287060">
      <w:pPr>
        <w:spacing w:after="240" w:line="360" w:lineRule="auto"/>
        <w:rPr>
          <w:b/>
          <w:lang w:val="pl-PL"/>
        </w:rPr>
      </w:pPr>
      <w:r w:rsidRPr="00D7214C">
        <w:rPr>
          <w:b/>
          <w:lang w:val="pl-PL"/>
        </w:rPr>
        <w:t>Kraj wyjazdu:</w:t>
      </w:r>
    </w:p>
    <w:p w:rsidR="00287060" w:rsidRPr="00D7214C" w:rsidRDefault="00287060" w:rsidP="00287060">
      <w:pPr>
        <w:spacing w:after="240" w:line="360" w:lineRule="auto"/>
        <w:rPr>
          <w:b/>
          <w:lang w:val="pl-PL"/>
        </w:rPr>
      </w:pPr>
      <w:r w:rsidRPr="00D7214C">
        <w:rPr>
          <w:b/>
          <w:lang w:val="pl-PL"/>
        </w:rPr>
        <w:t>Termin wyjazdu:</w:t>
      </w:r>
    </w:p>
    <w:p w:rsidR="00287060" w:rsidRPr="00D7214C" w:rsidRDefault="00287060" w:rsidP="00287060">
      <w:pPr>
        <w:spacing w:after="240" w:line="360" w:lineRule="auto"/>
        <w:rPr>
          <w:b/>
          <w:lang w:val="pl-PL"/>
        </w:rPr>
      </w:pPr>
      <w:r w:rsidRPr="00D7214C">
        <w:rPr>
          <w:b/>
          <w:lang w:val="pl-PL"/>
        </w:rPr>
        <w:t xml:space="preserve">Uzasadnienie wyjazdu w kontekście rozwoju </w:t>
      </w:r>
      <w:r w:rsidR="00047226" w:rsidRPr="00D7214C">
        <w:rPr>
          <w:b/>
          <w:lang w:val="pl-PL"/>
        </w:rPr>
        <w:t>naukowego</w:t>
      </w:r>
      <w:r w:rsidR="00385BD3">
        <w:rPr>
          <w:b/>
          <w:lang w:val="pl-PL"/>
        </w:rPr>
        <w:t>:</w:t>
      </w:r>
    </w:p>
    <w:p w:rsidR="00977A1F" w:rsidRPr="00D7214C" w:rsidRDefault="00287060" w:rsidP="00D7214C">
      <w:pPr>
        <w:spacing w:line="360" w:lineRule="auto"/>
        <w:rPr>
          <w:i/>
          <w:color w:val="808080" w:themeColor="background1" w:themeShade="80"/>
          <w:lang w:val="pl-PL"/>
        </w:rPr>
      </w:pPr>
      <w:r w:rsidRPr="00D7214C">
        <w:rPr>
          <w:lang w:val="pl-PL"/>
        </w:rPr>
        <w:t xml:space="preserve">W załączeniu odpowiedni wzór pisma </w:t>
      </w:r>
      <w:r w:rsidR="0069698E">
        <w:rPr>
          <w:lang w:val="pl-PL"/>
        </w:rPr>
        <w:t xml:space="preserve">wymaganego przez NAWA </w:t>
      </w:r>
      <w:r w:rsidRPr="00D7214C">
        <w:rPr>
          <w:lang w:val="pl-PL"/>
        </w:rPr>
        <w:t>wraz z uzupełnionymi informacjami dotyczącymi wyjazdu.</w:t>
      </w:r>
    </w:p>
    <w:p w:rsidR="00287060" w:rsidRDefault="00287060" w:rsidP="00B213F8">
      <w:pPr>
        <w:spacing w:line="360" w:lineRule="auto"/>
        <w:rPr>
          <w:lang w:val="pl-PL"/>
        </w:rPr>
      </w:pPr>
    </w:p>
    <w:p w:rsidR="00287060" w:rsidRDefault="00287060" w:rsidP="00287060">
      <w:pPr>
        <w:spacing w:line="276" w:lineRule="auto"/>
        <w:rPr>
          <w:lang w:val="pl-PL"/>
        </w:rPr>
      </w:pPr>
      <w:r>
        <w:rPr>
          <w:lang w:val="pl-PL"/>
        </w:rPr>
        <w:t>……………………….</w:t>
      </w:r>
    </w:p>
    <w:p w:rsidR="00287060" w:rsidRPr="00D7214C" w:rsidRDefault="00287060" w:rsidP="00B213F8">
      <w:pPr>
        <w:spacing w:line="360" w:lineRule="auto"/>
        <w:rPr>
          <w:i/>
          <w:lang w:val="pl-PL"/>
        </w:rPr>
      </w:pPr>
      <w:r w:rsidRPr="00D7214C">
        <w:rPr>
          <w:i/>
          <w:lang w:val="pl-PL"/>
        </w:rPr>
        <w:t>Podpis wnioskodawcy</w:t>
      </w:r>
    </w:p>
    <w:p w:rsidR="00B213F8" w:rsidRPr="00977A1F" w:rsidRDefault="00B213F8" w:rsidP="00B213F8">
      <w:pPr>
        <w:spacing w:line="360" w:lineRule="auto"/>
        <w:rPr>
          <w:lang w:val="pl-PL"/>
        </w:rPr>
      </w:pPr>
    </w:p>
    <w:p w:rsidR="00B213F8" w:rsidRDefault="00B213F8" w:rsidP="00287060">
      <w:pPr>
        <w:pBdr>
          <w:top w:val="single" w:sz="4" w:space="1" w:color="auto"/>
        </w:pBdr>
        <w:spacing w:line="360" w:lineRule="auto"/>
        <w:rPr>
          <w:lang w:val="pl-PL"/>
        </w:rPr>
      </w:pPr>
    </w:p>
    <w:p w:rsidR="00287060" w:rsidRPr="0034286F" w:rsidRDefault="00432C27" w:rsidP="0034286F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="00287060" w:rsidRPr="0034286F">
        <w:rPr>
          <w:sz w:val="20"/>
          <w:szCs w:val="20"/>
          <w:lang w:val="pl-PL"/>
        </w:rPr>
        <w:t>nio</w:t>
      </w:r>
      <w:r w:rsidR="00F555D8" w:rsidRPr="0034286F">
        <w:rPr>
          <w:sz w:val="20"/>
          <w:szCs w:val="20"/>
          <w:lang w:val="pl-PL"/>
        </w:rPr>
        <w:t>sek powinien być uprzednio zatwierdzony przez:</w:t>
      </w:r>
    </w:p>
    <w:p w:rsidR="00F555D8" w:rsidRPr="0034286F" w:rsidRDefault="00F555D8" w:rsidP="0034286F">
      <w:pPr>
        <w:pStyle w:val="Akapitzlist"/>
        <w:numPr>
          <w:ilvl w:val="0"/>
          <w:numId w:val="1"/>
        </w:numPr>
        <w:rPr>
          <w:sz w:val="20"/>
          <w:szCs w:val="20"/>
          <w:lang w:val="pl-PL"/>
        </w:rPr>
      </w:pPr>
      <w:r w:rsidRPr="00432C27">
        <w:rPr>
          <w:b/>
          <w:sz w:val="20"/>
          <w:szCs w:val="20"/>
          <w:lang w:val="pl-PL"/>
        </w:rPr>
        <w:t>w przypadku studentów</w:t>
      </w:r>
      <w:r w:rsidRPr="0034286F">
        <w:rPr>
          <w:sz w:val="20"/>
          <w:szCs w:val="20"/>
          <w:lang w:val="pl-PL"/>
        </w:rPr>
        <w:t>: Dziekan Wydziału i Promotor, o ile wyjazd odbywa się podczas osta</w:t>
      </w:r>
      <w:r w:rsidR="0034286F" w:rsidRPr="0034286F">
        <w:rPr>
          <w:sz w:val="20"/>
          <w:szCs w:val="20"/>
          <w:lang w:val="pl-PL"/>
        </w:rPr>
        <w:t>t</w:t>
      </w:r>
      <w:r w:rsidRPr="0034286F">
        <w:rPr>
          <w:sz w:val="20"/>
          <w:szCs w:val="20"/>
          <w:lang w:val="pl-PL"/>
        </w:rPr>
        <w:t>niego roku studiów</w:t>
      </w:r>
    </w:p>
    <w:p w:rsidR="00F555D8" w:rsidRDefault="00F555D8" w:rsidP="0034286F">
      <w:pPr>
        <w:pStyle w:val="Akapitzlist"/>
        <w:numPr>
          <w:ilvl w:val="0"/>
          <w:numId w:val="1"/>
        </w:numPr>
        <w:rPr>
          <w:sz w:val="20"/>
          <w:szCs w:val="20"/>
          <w:lang w:val="pl-PL"/>
        </w:rPr>
      </w:pPr>
      <w:r w:rsidRPr="00432C27">
        <w:rPr>
          <w:b/>
          <w:sz w:val="20"/>
          <w:szCs w:val="20"/>
          <w:lang w:val="pl-PL"/>
        </w:rPr>
        <w:t>w przypadku doktorantów</w:t>
      </w:r>
      <w:r w:rsidR="00432C27">
        <w:rPr>
          <w:b/>
          <w:sz w:val="20"/>
          <w:szCs w:val="20"/>
          <w:lang w:val="pl-PL"/>
        </w:rPr>
        <w:t xml:space="preserve"> na wydziale</w:t>
      </w:r>
      <w:r w:rsidRPr="00432C27">
        <w:rPr>
          <w:b/>
          <w:sz w:val="20"/>
          <w:szCs w:val="20"/>
          <w:lang w:val="pl-PL"/>
        </w:rPr>
        <w:t>:</w:t>
      </w:r>
      <w:r w:rsidRPr="0034286F">
        <w:rPr>
          <w:sz w:val="20"/>
          <w:szCs w:val="20"/>
          <w:lang w:val="pl-PL"/>
        </w:rPr>
        <w:t xml:space="preserve"> Dziekan Wydziału, Promotor, kierownik studiów doktoranckich</w:t>
      </w:r>
    </w:p>
    <w:p w:rsidR="00432C27" w:rsidRPr="0034286F" w:rsidRDefault="00432C27" w:rsidP="0034286F">
      <w:pPr>
        <w:pStyle w:val="Akapitzlist"/>
        <w:numPr>
          <w:ilvl w:val="0"/>
          <w:numId w:val="1"/>
        </w:numPr>
        <w:rPr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w przypadku doktorantów w Szkole Doktorskiej:</w:t>
      </w:r>
      <w:r>
        <w:rPr>
          <w:sz w:val="20"/>
          <w:szCs w:val="20"/>
          <w:lang w:val="pl-PL"/>
        </w:rPr>
        <w:t xml:space="preserve"> Dyrektor Szkoły Doktorskiej i Promotor</w:t>
      </w:r>
    </w:p>
    <w:p w:rsidR="00F555D8" w:rsidRPr="0034286F" w:rsidRDefault="00F555D8" w:rsidP="0034286F">
      <w:pPr>
        <w:pStyle w:val="Akapitzlist"/>
        <w:numPr>
          <w:ilvl w:val="0"/>
          <w:numId w:val="1"/>
        </w:numPr>
        <w:rPr>
          <w:sz w:val="20"/>
          <w:szCs w:val="20"/>
          <w:lang w:val="pl-PL"/>
        </w:rPr>
      </w:pPr>
      <w:r w:rsidRPr="00432C27">
        <w:rPr>
          <w:b/>
          <w:sz w:val="20"/>
          <w:szCs w:val="20"/>
          <w:lang w:val="pl-PL"/>
        </w:rPr>
        <w:t>w przypadku pracowników:</w:t>
      </w:r>
      <w:r w:rsidR="00432C27">
        <w:rPr>
          <w:sz w:val="20"/>
          <w:szCs w:val="20"/>
          <w:lang w:val="pl-PL"/>
        </w:rPr>
        <w:t xml:space="preserve"> Dyrektor Instytutu</w:t>
      </w:r>
    </w:p>
    <w:p w:rsidR="00287060" w:rsidRPr="0034286F" w:rsidRDefault="00287060" w:rsidP="0034286F">
      <w:pPr>
        <w:rPr>
          <w:sz w:val="20"/>
          <w:szCs w:val="20"/>
          <w:lang w:val="pl-PL"/>
        </w:rPr>
      </w:pPr>
    </w:p>
    <w:sectPr w:rsidR="00287060" w:rsidRPr="0034286F" w:rsidSect="00C645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60" w:rsidRDefault="00287060" w:rsidP="00301058">
      <w:r>
        <w:separator/>
      </w:r>
    </w:p>
  </w:endnote>
  <w:endnote w:type="continuationSeparator" w:id="0">
    <w:p w:rsidR="00287060" w:rsidRDefault="00287060" w:rsidP="0030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60" w:rsidRDefault="00287060" w:rsidP="00301058">
      <w:r>
        <w:separator/>
      </w:r>
    </w:p>
  </w:footnote>
  <w:footnote w:type="continuationSeparator" w:id="0">
    <w:p w:rsidR="00287060" w:rsidRDefault="00287060" w:rsidP="0030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60" w:rsidRPr="00301058" w:rsidRDefault="00287060" w:rsidP="00301058">
    <w:pPr>
      <w:pStyle w:val="Nagwek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79AB"/>
    <w:multiLevelType w:val="hybridMultilevel"/>
    <w:tmpl w:val="ECE4A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E79"/>
    <w:rsid w:val="0000130B"/>
    <w:rsid w:val="000029A7"/>
    <w:rsid w:val="000117C5"/>
    <w:rsid w:val="00014D57"/>
    <w:rsid w:val="00015A65"/>
    <w:rsid w:val="00020116"/>
    <w:rsid w:val="000204B5"/>
    <w:rsid w:val="000350B2"/>
    <w:rsid w:val="00036CEC"/>
    <w:rsid w:val="00036F70"/>
    <w:rsid w:val="000426DD"/>
    <w:rsid w:val="00047226"/>
    <w:rsid w:val="00055EB2"/>
    <w:rsid w:val="000627EA"/>
    <w:rsid w:val="00063765"/>
    <w:rsid w:val="000662D8"/>
    <w:rsid w:val="0007520A"/>
    <w:rsid w:val="00083F9C"/>
    <w:rsid w:val="0008646D"/>
    <w:rsid w:val="00086A6C"/>
    <w:rsid w:val="00087537"/>
    <w:rsid w:val="00096ADB"/>
    <w:rsid w:val="000A1DC2"/>
    <w:rsid w:val="000A5142"/>
    <w:rsid w:val="000A5D6D"/>
    <w:rsid w:val="000B2C6A"/>
    <w:rsid w:val="000B66C7"/>
    <w:rsid w:val="000C1B06"/>
    <w:rsid w:val="000C37E0"/>
    <w:rsid w:val="000C421C"/>
    <w:rsid w:val="000C4CEA"/>
    <w:rsid w:val="000C4D59"/>
    <w:rsid w:val="000C65F4"/>
    <w:rsid w:val="000D3AD1"/>
    <w:rsid w:val="000D77C0"/>
    <w:rsid w:val="000D7E8B"/>
    <w:rsid w:val="000E28B9"/>
    <w:rsid w:val="000E71A9"/>
    <w:rsid w:val="000E7F7C"/>
    <w:rsid w:val="000F05FC"/>
    <w:rsid w:val="0010161D"/>
    <w:rsid w:val="00106BB7"/>
    <w:rsid w:val="0011424C"/>
    <w:rsid w:val="001161E6"/>
    <w:rsid w:val="00125DD0"/>
    <w:rsid w:val="00140BAF"/>
    <w:rsid w:val="001422EE"/>
    <w:rsid w:val="00142948"/>
    <w:rsid w:val="00150533"/>
    <w:rsid w:val="001506D4"/>
    <w:rsid w:val="001525CC"/>
    <w:rsid w:val="0015356C"/>
    <w:rsid w:val="00156277"/>
    <w:rsid w:val="0015682F"/>
    <w:rsid w:val="0016069D"/>
    <w:rsid w:val="00162E63"/>
    <w:rsid w:val="0016620E"/>
    <w:rsid w:val="00194DB4"/>
    <w:rsid w:val="001A1456"/>
    <w:rsid w:val="001A58E1"/>
    <w:rsid w:val="001A712E"/>
    <w:rsid w:val="001A7D2D"/>
    <w:rsid w:val="001B726C"/>
    <w:rsid w:val="001C2408"/>
    <w:rsid w:val="001D12B0"/>
    <w:rsid w:val="001D13C8"/>
    <w:rsid w:val="001D2A6B"/>
    <w:rsid w:val="001D6B6B"/>
    <w:rsid w:val="001E32EE"/>
    <w:rsid w:val="002054B8"/>
    <w:rsid w:val="00206535"/>
    <w:rsid w:val="002128CC"/>
    <w:rsid w:val="002152E3"/>
    <w:rsid w:val="002219FA"/>
    <w:rsid w:val="00225295"/>
    <w:rsid w:val="00236630"/>
    <w:rsid w:val="002367B1"/>
    <w:rsid w:val="002371C6"/>
    <w:rsid w:val="00240939"/>
    <w:rsid w:val="0025217C"/>
    <w:rsid w:val="00252772"/>
    <w:rsid w:val="0026039B"/>
    <w:rsid w:val="00267FB6"/>
    <w:rsid w:val="00271B13"/>
    <w:rsid w:val="00282802"/>
    <w:rsid w:val="00284D1F"/>
    <w:rsid w:val="00284E10"/>
    <w:rsid w:val="00286D5B"/>
    <w:rsid w:val="00286E8E"/>
    <w:rsid w:val="00287060"/>
    <w:rsid w:val="0029277A"/>
    <w:rsid w:val="00296F91"/>
    <w:rsid w:val="002B1B41"/>
    <w:rsid w:val="002B2F00"/>
    <w:rsid w:val="002C24C5"/>
    <w:rsid w:val="002C5057"/>
    <w:rsid w:val="002C7971"/>
    <w:rsid w:val="002C7DE8"/>
    <w:rsid w:val="002D19F2"/>
    <w:rsid w:val="002E1A30"/>
    <w:rsid w:val="002E2E40"/>
    <w:rsid w:val="002E43F4"/>
    <w:rsid w:val="00301058"/>
    <w:rsid w:val="00310B0F"/>
    <w:rsid w:val="00322187"/>
    <w:rsid w:val="0032250D"/>
    <w:rsid w:val="00324D46"/>
    <w:rsid w:val="003254FF"/>
    <w:rsid w:val="00325BD4"/>
    <w:rsid w:val="003270CC"/>
    <w:rsid w:val="00327F9C"/>
    <w:rsid w:val="00331460"/>
    <w:rsid w:val="00333FD1"/>
    <w:rsid w:val="00334B8C"/>
    <w:rsid w:val="0034286F"/>
    <w:rsid w:val="00353659"/>
    <w:rsid w:val="00357C61"/>
    <w:rsid w:val="00360897"/>
    <w:rsid w:val="00367521"/>
    <w:rsid w:val="00373151"/>
    <w:rsid w:val="00377852"/>
    <w:rsid w:val="00381E7B"/>
    <w:rsid w:val="003824AC"/>
    <w:rsid w:val="00382C87"/>
    <w:rsid w:val="00385BD3"/>
    <w:rsid w:val="00391AC0"/>
    <w:rsid w:val="00393646"/>
    <w:rsid w:val="00393809"/>
    <w:rsid w:val="003A0E06"/>
    <w:rsid w:val="003B18E6"/>
    <w:rsid w:val="003B41D3"/>
    <w:rsid w:val="003C4584"/>
    <w:rsid w:val="003C7578"/>
    <w:rsid w:val="003D0A83"/>
    <w:rsid w:val="003D5178"/>
    <w:rsid w:val="003D58AA"/>
    <w:rsid w:val="003D6C86"/>
    <w:rsid w:val="003D768B"/>
    <w:rsid w:val="003E4A65"/>
    <w:rsid w:val="003E796E"/>
    <w:rsid w:val="003F1D29"/>
    <w:rsid w:val="003F2B9C"/>
    <w:rsid w:val="003F39FD"/>
    <w:rsid w:val="003F6120"/>
    <w:rsid w:val="003F739F"/>
    <w:rsid w:val="0042041D"/>
    <w:rsid w:val="00426699"/>
    <w:rsid w:val="00427D1A"/>
    <w:rsid w:val="0043091C"/>
    <w:rsid w:val="00430F8D"/>
    <w:rsid w:val="00432C27"/>
    <w:rsid w:val="00435FE2"/>
    <w:rsid w:val="00437C2A"/>
    <w:rsid w:val="004401F8"/>
    <w:rsid w:val="0044148D"/>
    <w:rsid w:val="0045094E"/>
    <w:rsid w:val="0045098A"/>
    <w:rsid w:val="00450BD6"/>
    <w:rsid w:val="00452710"/>
    <w:rsid w:val="00453EF2"/>
    <w:rsid w:val="0045622E"/>
    <w:rsid w:val="00457145"/>
    <w:rsid w:val="00460341"/>
    <w:rsid w:val="00467B8D"/>
    <w:rsid w:val="004736B8"/>
    <w:rsid w:val="00474CDF"/>
    <w:rsid w:val="00475946"/>
    <w:rsid w:val="004766BE"/>
    <w:rsid w:val="00477256"/>
    <w:rsid w:val="00480B2F"/>
    <w:rsid w:val="00480DD6"/>
    <w:rsid w:val="00484A29"/>
    <w:rsid w:val="00494DB2"/>
    <w:rsid w:val="0049584C"/>
    <w:rsid w:val="00497348"/>
    <w:rsid w:val="004A0A93"/>
    <w:rsid w:val="004A0D1F"/>
    <w:rsid w:val="004A6411"/>
    <w:rsid w:val="004A6867"/>
    <w:rsid w:val="004B70BC"/>
    <w:rsid w:val="004C2D03"/>
    <w:rsid w:val="004C6815"/>
    <w:rsid w:val="004D08C9"/>
    <w:rsid w:val="004D0CEE"/>
    <w:rsid w:val="004D42DF"/>
    <w:rsid w:val="004D6D2A"/>
    <w:rsid w:val="004E6E03"/>
    <w:rsid w:val="004E77C9"/>
    <w:rsid w:val="004F1F7D"/>
    <w:rsid w:val="004F2424"/>
    <w:rsid w:val="004F2921"/>
    <w:rsid w:val="004F2F98"/>
    <w:rsid w:val="004F35BC"/>
    <w:rsid w:val="004F3FA1"/>
    <w:rsid w:val="004F577C"/>
    <w:rsid w:val="0050222F"/>
    <w:rsid w:val="00514745"/>
    <w:rsid w:val="00517452"/>
    <w:rsid w:val="00517CA3"/>
    <w:rsid w:val="00520284"/>
    <w:rsid w:val="005239E9"/>
    <w:rsid w:val="00524ADC"/>
    <w:rsid w:val="00526B5E"/>
    <w:rsid w:val="0053152A"/>
    <w:rsid w:val="005438B0"/>
    <w:rsid w:val="00552369"/>
    <w:rsid w:val="00553EFF"/>
    <w:rsid w:val="00555C4C"/>
    <w:rsid w:val="00565A45"/>
    <w:rsid w:val="00567040"/>
    <w:rsid w:val="005718A7"/>
    <w:rsid w:val="00573AD2"/>
    <w:rsid w:val="005743A8"/>
    <w:rsid w:val="005766F8"/>
    <w:rsid w:val="00596F39"/>
    <w:rsid w:val="005A285C"/>
    <w:rsid w:val="005A2FEF"/>
    <w:rsid w:val="005B1357"/>
    <w:rsid w:val="005B16B4"/>
    <w:rsid w:val="005B58E1"/>
    <w:rsid w:val="005C0A8D"/>
    <w:rsid w:val="005C2EF8"/>
    <w:rsid w:val="005C343F"/>
    <w:rsid w:val="005C3514"/>
    <w:rsid w:val="005C453F"/>
    <w:rsid w:val="005C45CD"/>
    <w:rsid w:val="005D0B37"/>
    <w:rsid w:val="005D1FE6"/>
    <w:rsid w:val="005D28D1"/>
    <w:rsid w:val="005D790A"/>
    <w:rsid w:val="005D79B9"/>
    <w:rsid w:val="005E543D"/>
    <w:rsid w:val="005E7DDF"/>
    <w:rsid w:val="00600BD5"/>
    <w:rsid w:val="006034EF"/>
    <w:rsid w:val="00604493"/>
    <w:rsid w:val="00606D96"/>
    <w:rsid w:val="00610E22"/>
    <w:rsid w:val="00623561"/>
    <w:rsid w:val="006239A5"/>
    <w:rsid w:val="006248BB"/>
    <w:rsid w:val="006250D7"/>
    <w:rsid w:val="00631C54"/>
    <w:rsid w:val="00634504"/>
    <w:rsid w:val="00635854"/>
    <w:rsid w:val="00635BC8"/>
    <w:rsid w:val="006416D1"/>
    <w:rsid w:val="00643753"/>
    <w:rsid w:val="0064775A"/>
    <w:rsid w:val="00647FF0"/>
    <w:rsid w:val="006518C5"/>
    <w:rsid w:val="0065242C"/>
    <w:rsid w:val="00653B00"/>
    <w:rsid w:val="00654322"/>
    <w:rsid w:val="0066201A"/>
    <w:rsid w:val="00670DD7"/>
    <w:rsid w:val="006721DE"/>
    <w:rsid w:val="00672719"/>
    <w:rsid w:val="006747C5"/>
    <w:rsid w:val="00681CFF"/>
    <w:rsid w:val="006828B4"/>
    <w:rsid w:val="00685523"/>
    <w:rsid w:val="00685ED4"/>
    <w:rsid w:val="00686939"/>
    <w:rsid w:val="006912CF"/>
    <w:rsid w:val="006932A0"/>
    <w:rsid w:val="00693882"/>
    <w:rsid w:val="0069698E"/>
    <w:rsid w:val="00696C58"/>
    <w:rsid w:val="00697D39"/>
    <w:rsid w:val="006A5612"/>
    <w:rsid w:val="006B0FD8"/>
    <w:rsid w:val="006B5863"/>
    <w:rsid w:val="006B6603"/>
    <w:rsid w:val="006B70CC"/>
    <w:rsid w:val="006B7374"/>
    <w:rsid w:val="006C4E48"/>
    <w:rsid w:val="006C75BA"/>
    <w:rsid w:val="006D4D05"/>
    <w:rsid w:val="006D730F"/>
    <w:rsid w:val="006E0165"/>
    <w:rsid w:val="006E0A75"/>
    <w:rsid w:val="006E2B8E"/>
    <w:rsid w:val="006E5870"/>
    <w:rsid w:val="006F22C8"/>
    <w:rsid w:val="006F5A5F"/>
    <w:rsid w:val="006F64F1"/>
    <w:rsid w:val="006F6706"/>
    <w:rsid w:val="007039AC"/>
    <w:rsid w:val="00703A51"/>
    <w:rsid w:val="00715AD5"/>
    <w:rsid w:val="00717613"/>
    <w:rsid w:val="007176FC"/>
    <w:rsid w:val="007218B5"/>
    <w:rsid w:val="007316FD"/>
    <w:rsid w:val="00733E7D"/>
    <w:rsid w:val="007369B8"/>
    <w:rsid w:val="007601EB"/>
    <w:rsid w:val="00763F87"/>
    <w:rsid w:val="00765E79"/>
    <w:rsid w:val="00766B22"/>
    <w:rsid w:val="007824E8"/>
    <w:rsid w:val="00797BFA"/>
    <w:rsid w:val="007A0757"/>
    <w:rsid w:val="007A32DB"/>
    <w:rsid w:val="007A7DCF"/>
    <w:rsid w:val="007C049B"/>
    <w:rsid w:val="007C1B53"/>
    <w:rsid w:val="007C48FE"/>
    <w:rsid w:val="007C6E15"/>
    <w:rsid w:val="007D153A"/>
    <w:rsid w:val="007D157B"/>
    <w:rsid w:val="007E2062"/>
    <w:rsid w:val="007E355A"/>
    <w:rsid w:val="007E78D5"/>
    <w:rsid w:val="007F07B7"/>
    <w:rsid w:val="007F5867"/>
    <w:rsid w:val="00800EC4"/>
    <w:rsid w:val="008104DE"/>
    <w:rsid w:val="00815868"/>
    <w:rsid w:val="008205DC"/>
    <w:rsid w:val="008219F1"/>
    <w:rsid w:val="00826C6A"/>
    <w:rsid w:val="00834962"/>
    <w:rsid w:val="00834F12"/>
    <w:rsid w:val="00836627"/>
    <w:rsid w:val="00851BAA"/>
    <w:rsid w:val="0085360F"/>
    <w:rsid w:val="00853CCB"/>
    <w:rsid w:val="00853CEF"/>
    <w:rsid w:val="00853EB9"/>
    <w:rsid w:val="00854FFC"/>
    <w:rsid w:val="00863768"/>
    <w:rsid w:val="008807FA"/>
    <w:rsid w:val="00883DC7"/>
    <w:rsid w:val="00890B28"/>
    <w:rsid w:val="0089195F"/>
    <w:rsid w:val="008A0F66"/>
    <w:rsid w:val="008A660F"/>
    <w:rsid w:val="008A720A"/>
    <w:rsid w:val="008B0923"/>
    <w:rsid w:val="008B3BB4"/>
    <w:rsid w:val="008C09CA"/>
    <w:rsid w:val="008C2B48"/>
    <w:rsid w:val="008C5D29"/>
    <w:rsid w:val="008D0A50"/>
    <w:rsid w:val="008D3C19"/>
    <w:rsid w:val="008E287B"/>
    <w:rsid w:val="008E4FE9"/>
    <w:rsid w:val="008F044C"/>
    <w:rsid w:val="008F5138"/>
    <w:rsid w:val="008F6507"/>
    <w:rsid w:val="0090339C"/>
    <w:rsid w:val="00903AE4"/>
    <w:rsid w:val="00905850"/>
    <w:rsid w:val="0091093B"/>
    <w:rsid w:val="0091414F"/>
    <w:rsid w:val="0092650D"/>
    <w:rsid w:val="00926EB1"/>
    <w:rsid w:val="009276A1"/>
    <w:rsid w:val="009276B3"/>
    <w:rsid w:val="00932405"/>
    <w:rsid w:val="00935B78"/>
    <w:rsid w:val="0093767F"/>
    <w:rsid w:val="00941610"/>
    <w:rsid w:val="0094277D"/>
    <w:rsid w:val="00945068"/>
    <w:rsid w:val="009462D0"/>
    <w:rsid w:val="00947187"/>
    <w:rsid w:val="00950AF8"/>
    <w:rsid w:val="00957011"/>
    <w:rsid w:val="00961DDC"/>
    <w:rsid w:val="009628DE"/>
    <w:rsid w:val="00970521"/>
    <w:rsid w:val="00975974"/>
    <w:rsid w:val="00977115"/>
    <w:rsid w:val="00977A1F"/>
    <w:rsid w:val="009801C0"/>
    <w:rsid w:val="009816F9"/>
    <w:rsid w:val="00981C0F"/>
    <w:rsid w:val="009844CC"/>
    <w:rsid w:val="00984586"/>
    <w:rsid w:val="00985B09"/>
    <w:rsid w:val="00992E60"/>
    <w:rsid w:val="009A2BD0"/>
    <w:rsid w:val="009A69A5"/>
    <w:rsid w:val="009B0C5A"/>
    <w:rsid w:val="009B4A3F"/>
    <w:rsid w:val="009B51B2"/>
    <w:rsid w:val="009C47A5"/>
    <w:rsid w:val="009C7608"/>
    <w:rsid w:val="009D6921"/>
    <w:rsid w:val="009D74C3"/>
    <w:rsid w:val="009E529E"/>
    <w:rsid w:val="009E5B4A"/>
    <w:rsid w:val="009F0FA0"/>
    <w:rsid w:val="009F2178"/>
    <w:rsid w:val="009F3A51"/>
    <w:rsid w:val="009F558F"/>
    <w:rsid w:val="009F6DDC"/>
    <w:rsid w:val="009F7F2E"/>
    <w:rsid w:val="00A05DBD"/>
    <w:rsid w:val="00A07597"/>
    <w:rsid w:val="00A14B00"/>
    <w:rsid w:val="00A1578D"/>
    <w:rsid w:val="00A219EE"/>
    <w:rsid w:val="00A23390"/>
    <w:rsid w:val="00A23C1F"/>
    <w:rsid w:val="00A27B24"/>
    <w:rsid w:val="00A30229"/>
    <w:rsid w:val="00A32944"/>
    <w:rsid w:val="00A346CD"/>
    <w:rsid w:val="00A405FC"/>
    <w:rsid w:val="00A42BEF"/>
    <w:rsid w:val="00A452FA"/>
    <w:rsid w:val="00A45DB6"/>
    <w:rsid w:val="00A64062"/>
    <w:rsid w:val="00A728C7"/>
    <w:rsid w:val="00A733EE"/>
    <w:rsid w:val="00A73EAD"/>
    <w:rsid w:val="00A84465"/>
    <w:rsid w:val="00A91DA5"/>
    <w:rsid w:val="00A91FAD"/>
    <w:rsid w:val="00AA020C"/>
    <w:rsid w:val="00AA60BE"/>
    <w:rsid w:val="00AA6142"/>
    <w:rsid w:val="00AB07CB"/>
    <w:rsid w:val="00AB14D3"/>
    <w:rsid w:val="00AB6209"/>
    <w:rsid w:val="00AD0B48"/>
    <w:rsid w:val="00AD4762"/>
    <w:rsid w:val="00AD536D"/>
    <w:rsid w:val="00AD5F22"/>
    <w:rsid w:val="00AE2485"/>
    <w:rsid w:val="00AE4BC1"/>
    <w:rsid w:val="00AE5429"/>
    <w:rsid w:val="00AE5E93"/>
    <w:rsid w:val="00AF1469"/>
    <w:rsid w:val="00AF2462"/>
    <w:rsid w:val="00AF795F"/>
    <w:rsid w:val="00B008BF"/>
    <w:rsid w:val="00B04EBB"/>
    <w:rsid w:val="00B0664F"/>
    <w:rsid w:val="00B06B94"/>
    <w:rsid w:val="00B213F8"/>
    <w:rsid w:val="00B24428"/>
    <w:rsid w:val="00B26C33"/>
    <w:rsid w:val="00B27CC2"/>
    <w:rsid w:val="00B329CD"/>
    <w:rsid w:val="00B32EAE"/>
    <w:rsid w:val="00B338FD"/>
    <w:rsid w:val="00B50647"/>
    <w:rsid w:val="00B50C60"/>
    <w:rsid w:val="00B57035"/>
    <w:rsid w:val="00B62E83"/>
    <w:rsid w:val="00B6350F"/>
    <w:rsid w:val="00B655FF"/>
    <w:rsid w:val="00B73160"/>
    <w:rsid w:val="00B76340"/>
    <w:rsid w:val="00B77EB5"/>
    <w:rsid w:val="00B807BE"/>
    <w:rsid w:val="00B80E5A"/>
    <w:rsid w:val="00B83151"/>
    <w:rsid w:val="00B83957"/>
    <w:rsid w:val="00B8519D"/>
    <w:rsid w:val="00B946DA"/>
    <w:rsid w:val="00BA1F77"/>
    <w:rsid w:val="00BA3164"/>
    <w:rsid w:val="00BA4118"/>
    <w:rsid w:val="00BA4DD4"/>
    <w:rsid w:val="00BB5BCC"/>
    <w:rsid w:val="00BB6204"/>
    <w:rsid w:val="00BB71F9"/>
    <w:rsid w:val="00BC6EF0"/>
    <w:rsid w:val="00BC7CA1"/>
    <w:rsid w:val="00BD3864"/>
    <w:rsid w:val="00BD56EA"/>
    <w:rsid w:val="00BE3E82"/>
    <w:rsid w:val="00BE6920"/>
    <w:rsid w:val="00BF3924"/>
    <w:rsid w:val="00BF4AA6"/>
    <w:rsid w:val="00C031A3"/>
    <w:rsid w:val="00C06A05"/>
    <w:rsid w:val="00C07C63"/>
    <w:rsid w:val="00C07CB0"/>
    <w:rsid w:val="00C16612"/>
    <w:rsid w:val="00C1697B"/>
    <w:rsid w:val="00C218EB"/>
    <w:rsid w:val="00C21DF8"/>
    <w:rsid w:val="00C21F13"/>
    <w:rsid w:val="00C25BDE"/>
    <w:rsid w:val="00C3141E"/>
    <w:rsid w:val="00C368C2"/>
    <w:rsid w:val="00C44E65"/>
    <w:rsid w:val="00C453E9"/>
    <w:rsid w:val="00C4736A"/>
    <w:rsid w:val="00C567DB"/>
    <w:rsid w:val="00C613B0"/>
    <w:rsid w:val="00C64518"/>
    <w:rsid w:val="00C64D83"/>
    <w:rsid w:val="00C65778"/>
    <w:rsid w:val="00C74FBB"/>
    <w:rsid w:val="00C75069"/>
    <w:rsid w:val="00C776EA"/>
    <w:rsid w:val="00C80770"/>
    <w:rsid w:val="00C81D96"/>
    <w:rsid w:val="00C83B6F"/>
    <w:rsid w:val="00C8660A"/>
    <w:rsid w:val="00C87E00"/>
    <w:rsid w:val="00C92D4B"/>
    <w:rsid w:val="00C978FA"/>
    <w:rsid w:val="00CA51A2"/>
    <w:rsid w:val="00CB2613"/>
    <w:rsid w:val="00CB6C58"/>
    <w:rsid w:val="00CC136F"/>
    <w:rsid w:val="00CD286E"/>
    <w:rsid w:val="00CE12F6"/>
    <w:rsid w:val="00CE2A5D"/>
    <w:rsid w:val="00CF024E"/>
    <w:rsid w:val="00CF22C2"/>
    <w:rsid w:val="00CF38FF"/>
    <w:rsid w:val="00D0102B"/>
    <w:rsid w:val="00D010B9"/>
    <w:rsid w:val="00D0579A"/>
    <w:rsid w:val="00D11BF1"/>
    <w:rsid w:val="00D1292F"/>
    <w:rsid w:val="00D1584B"/>
    <w:rsid w:val="00D21F25"/>
    <w:rsid w:val="00D31531"/>
    <w:rsid w:val="00D319E9"/>
    <w:rsid w:val="00D35D04"/>
    <w:rsid w:val="00D4178A"/>
    <w:rsid w:val="00D444E7"/>
    <w:rsid w:val="00D46031"/>
    <w:rsid w:val="00D5088A"/>
    <w:rsid w:val="00D54EF5"/>
    <w:rsid w:val="00D60195"/>
    <w:rsid w:val="00D622F6"/>
    <w:rsid w:val="00D66D09"/>
    <w:rsid w:val="00D7214C"/>
    <w:rsid w:val="00D72B21"/>
    <w:rsid w:val="00D81932"/>
    <w:rsid w:val="00DB0717"/>
    <w:rsid w:val="00DB0B56"/>
    <w:rsid w:val="00DB277A"/>
    <w:rsid w:val="00DC04B6"/>
    <w:rsid w:val="00DC2E60"/>
    <w:rsid w:val="00DC47A8"/>
    <w:rsid w:val="00DC6A14"/>
    <w:rsid w:val="00DC6ECB"/>
    <w:rsid w:val="00DC7AC2"/>
    <w:rsid w:val="00DD1125"/>
    <w:rsid w:val="00DD1931"/>
    <w:rsid w:val="00DE146D"/>
    <w:rsid w:val="00DE539E"/>
    <w:rsid w:val="00DE5C0A"/>
    <w:rsid w:val="00DE5DF9"/>
    <w:rsid w:val="00DE6341"/>
    <w:rsid w:val="00DE75F0"/>
    <w:rsid w:val="00DF04E8"/>
    <w:rsid w:val="00DF20E5"/>
    <w:rsid w:val="00DF350E"/>
    <w:rsid w:val="00DF5290"/>
    <w:rsid w:val="00DF5A22"/>
    <w:rsid w:val="00DF64C3"/>
    <w:rsid w:val="00DF74D9"/>
    <w:rsid w:val="00E03276"/>
    <w:rsid w:val="00E12701"/>
    <w:rsid w:val="00E17ACB"/>
    <w:rsid w:val="00E243BF"/>
    <w:rsid w:val="00E277EA"/>
    <w:rsid w:val="00E327AB"/>
    <w:rsid w:val="00E37B84"/>
    <w:rsid w:val="00E41ADE"/>
    <w:rsid w:val="00E420F4"/>
    <w:rsid w:val="00E434B9"/>
    <w:rsid w:val="00E44D48"/>
    <w:rsid w:val="00E465CF"/>
    <w:rsid w:val="00E50B43"/>
    <w:rsid w:val="00E50D4E"/>
    <w:rsid w:val="00E53707"/>
    <w:rsid w:val="00E55C8E"/>
    <w:rsid w:val="00E66A7A"/>
    <w:rsid w:val="00E75449"/>
    <w:rsid w:val="00E84A1F"/>
    <w:rsid w:val="00E851E9"/>
    <w:rsid w:val="00E85DF8"/>
    <w:rsid w:val="00E866D8"/>
    <w:rsid w:val="00E86E4B"/>
    <w:rsid w:val="00E87092"/>
    <w:rsid w:val="00E9359D"/>
    <w:rsid w:val="00E9616F"/>
    <w:rsid w:val="00EB188D"/>
    <w:rsid w:val="00EB342C"/>
    <w:rsid w:val="00EB4E80"/>
    <w:rsid w:val="00EC0B7D"/>
    <w:rsid w:val="00EC0CA0"/>
    <w:rsid w:val="00EC52EE"/>
    <w:rsid w:val="00ED5BA3"/>
    <w:rsid w:val="00ED786F"/>
    <w:rsid w:val="00EE0F3F"/>
    <w:rsid w:val="00EE368F"/>
    <w:rsid w:val="00EE4105"/>
    <w:rsid w:val="00F021AA"/>
    <w:rsid w:val="00F040E6"/>
    <w:rsid w:val="00F0569C"/>
    <w:rsid w:val="00F11019"/>
    <w:rsid w:val="00F22000"/>
    <w:rsid w:val="00F25BE8"/>
    <w:rsid w:val="00F2796D"/>
    <w:rsid w:val="00F325D6"/>
    <w:rsid w:val="00F34F2C"/>
    <w:rsid w:val="00F367F0"/>
    <w:rsid w:val="00F4243B"/>
    <w:rsid w:val="00F44748"/>
    <w:rsid w:val="00F457D3"/>
    <w:rsid w:val="00F521A1"/>
    <w:rsid w:val="00F555D8"/>
    <w:rsid w:val="00F55896"/>
    <w:rsid w:val="00F55DE0"/>
    <w:rsid w:val="00F57937"/>
    <w:rsid w:val="00F62CB9"/>
    <w:rsid w:val="00F63993"/>
    <w:rsid w:val="00F651DD"/>
    <w:rsid w:val="00F6579F"/>
    <w:rsid w:val="00F66896"/>
    <w:rsid w:val="00F7293C"/>
    <w:rsid w:val="00F72997"/>
    <w:rsid w:val="00F8439E"/>
    <w:rsid w:val="00F8708B"/>
    <w:rsid w:val="00F91A15"/>
    <w:rsid w:val="00F928BF"/>
    <w:rsid w:val="00F93FB6"/>
    <w:rsid w:val="00F94C91"/>
    <w:rsid w:val="00F95215"/>
    <w:rsid w:val="00FA3EAC"/>
    <w:rsid w:val="00FA651E"/>
    <w:rsid w:val="00FB75B9"/>
    <w:rsid w:val="00FC4543"/>
    <w:rsid w:val="00FC479F"/>
    <w:rsid w:val="00FC5B8E"/>
    <w:rsid w:val="00FC7B26"/>
    <w:rsid w:val="00FD0BBE"/>
    <w:rsid w:val="00FD3DE0"/>
    <w:rsid w:val="00FD62C7"/>
    <w:rsid w:val="00FD7C5A"/>
    <w:rsid w:val="00FE096D"/>
    <w:rsid w:val="00FE5D06"/>
    <w:rsid w:val="00FE7598"/>
    <w:rsid w:val="00FF2209"/>
    <w:rsid w:val="00FF5B5F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6ACB9A49-66C6-4208-BADC-E0ECB5D8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151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B83151"/>
    <w:pPr>
      <w:keepNext/>
      <w:ind w:left="-540"/>
      <w:outlineLvl w:val="0"/>
    </w:pPr>
    <w:rPr>
      <w:b/>
      <w:lang w:val="de-DE"/>
    </w:rPr>
  </w:style>
  <w:style w:type="paragraph" w:styleId="Nagwek2">
    <w:name w:val="heading 2"/>
    <w:basedOn w:val="Normalny"/>
    <w:next w:val="Normalny"/>
    <w:qFormat/>
    <w:rsid w:val="00B83151"/>
    <w:pPr>
      <w:keepNext/>
      <w:outlineLvl w:val="1"/>
    </w:pPr>
    <w:rPr>
      <w:rFonts w:eastAsia="Arial Unicode MS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3151"/>
    <w:pPr>
      <w:jc w:val="center"/>
    </w:pPr>
    <w:rPr>
      <w:sz w:val="32"/>
      <w:lang w:val="pl-PL"/>
    </w:rPr>
  </w:style>
  <w:style w:type="character" w:styleId="Hipercze">
    <w:name w:val="Hyperlink"/>
    <w:basedOn w:val="Domylnaczcionkaakapitu"/>
    <w:rsid w:val="00B83151"/>
    <w:rPr>
      <w:color w:val="0000FF"/>
      <w:u w:val="single"/>
    </w:rPr>
  </w:style>
  <w:style w:type="paragraph" w:styleId="Zwykytekst">
    <w:name w:val="Plain Text"/>
    <w:basedOn w:val="Normalny"/>
    <w:rsid w:val="00B83151"/>
    <w:rPr>
      <w:rFonts w:ascii="Courier New" w:hAnsi="Courier New"/>
      <w:sz w:val="20"/>
      <w:szCs w:val="20"/>
      <w:lang w:val="pl-PL"/>
    </w:rPr>
  </w:style>
  <w:style w:type="paragraph" w:styleId="Tekstpodstawowy">
    <w:name w:val="Body Text"/>
    <w:basedOn w:val="Normalny"/>
    <w:rsid w:val="00B83151"/>
    <w:pPr>
      <w:jc w:val="both"/>
    </w:pPr>
    <w:rPr>
      <w:sz w:val="28"/>
      <w:szCs w:val="20"/>
      <w:lang w:val="pl-PL"/>
    </w:rPr>
  </w:style>
  <w:style w:type="paragraph" w:styleId="Tekstdymka">
    <w:name w:val="Balloon Text"/>
    <w:basedOn w:val="Normalny"/>
    <w:semiHidden/>
    <w:rsid w:val="007C6E1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rsid w:val="00240939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table" w:styleId="Tabela-Siatka">
    <w:name w:val="Table Grid"/>
    <w:basedOn w:val="Standardowy"/>
    <w:rsid w:val="0024093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91FAD"/>
  </w:style>
  <w:style w:type="paragraph" w:styleId="Tekstpodstawowywcity">
    <w:name w:val="Body Text Indent"/>
    <w:basedOn w:val="Normalny"/>
    <w:link w:val="TekstpodstawowywcityZnak"/>
    <w:rsid w:val="00C645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4518"/>
    <w:rPr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64518"/>
    <w:pPr>
      <w:spacing w:after="120" w:line="480" w:lineRule="auto"/>
    </w:pPr>
    <w:rPr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4518"/>
  </w:style>
  <w:style w:type="paragraph" w:styleId="Stopka">
    <w:name w:val="footer"/>
    <w:basedOn w:val="Normalny"/>
    <w:link w:val="StopkaZnak"/>
    <w:rsid w:val="00301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1058"/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5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714BBBBB</Template>
  <TotalTime>47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Szczeciński</vt:lpstr>
    </vt:vector>
  </TitlesOfParts>
  <Company/>
  <LinksUpToDate>false</LinksUpToDate>
  <CharactersWithSpaces>977</CharactersWithSpaces>
  <SharedDoc>false</SharedDoc>
  <HLinks>
    <vt:vector size="6" baseType="variant">
      <vt:variant>
        <vt:i4>3342423</vt:i4>
      </vt:variant>
      <vt:variant>
        <vt:i4>3</vt:i4>
      </vt:variant>
      <vt:variant>
        <vt:i4>0</vt:i4>
      </vt:variant>
      <vt:variant>
        <vt:i4>5</vt:i4>
      </vt:variant>
      <vt:variant>
        <vt:lpwstr>mailto:dwz@univ.szczecin.pl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Szczeciński</dc:title>
  <dc:creator>Uniwersytet Szczeciński</dc:creator>
  <cp:lastModifiedBy>Małgorzata Kopalska</cp:lastModifiedBy>
  <cp:revision>12</cp:revision>
  <cp:lastPrinted>2017-09-20T12:05:00Z</cp:lastPrinted>
  <dcterms:created xsi:type="dcterms:W3CDTF">2018-07-25T08:35:00Z</dcterms:created>
  <dcterms:modified xsi:type="dcterms:W3CDTF">2020-10-05T09:05:00Z</dcterms:modified>
</cp:coreProperties>
</file>