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</w:p>
    <w:p w:rsidR="00FC3CCF" w:rsidRPr="002D71DA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D82972">
        <w:rPr>
          <w:rFonts w:ascii="Arial" w:hAnsi="Arial" w:cs="Arial"/>
          <w:sz w:val="28"/>
          <w:szCs w:val="28"/>
          <w:lang w:val="en-US" w:bidi="th-TH"/>
        </w:rPr>
        <w:t>20</w:t>
      </w:r>
      <w:r w:rsidR="00ED5AC5">
        <w:rPr>
          <w:rFonts w:ascii="Arial" w:hAnsi="Arial" w:cs="Arial"/>
          <w:sz w:val="28"/>
          <w:szCs w:val="28"/>
          <w:lang w:val="en-US" w:bidi="th-TH"/>
        </w:rPr>
        <w:t>1</w:t>
      </w:r>
      <w:r w:rsidR="00C76763">
        <w:rPr>
          <w:rFonts w:ascii="Arial" w:hAnsi="Arial" w:cs="Arial"/>
          <w:sz w:val="28"/>
          <w:szCs w:val="28"/>
          <w:lang w:val="en-US" w:bidi="th-TH"/>
        </w:rPr>
        <w:t>9</w:t>
      </w:r>
      <w:r w:rsidR="00ED5AC5">
        <w:rPr>
          <w:rFonts w:ascii="Arial" w:hAnsi="Arial" w:cs="Arial"/>
          <w:sz w:val="28"/>
          <w:szCs w:val="28"/>
          <w:lang w:val="en-US" w:bidi="th-TH"/>
        </w:rPr>
        <w:t>/20</w:t>
      </w:r>
      <w:r w:rsidR="00C76763">
        <w:rPr>
          <w:rFonts w:ascii="Arial" w:hAnsi="Arial" w:cs="Arial"/>
          <w:sz w:val="28"/>
          <w:szCs w:val="28"/>
          <w:lang w:val="en-US" w:bidi="th-TH"/>
        </w:rPr>
        <w:t>20</w:t>
      </w:r>
      <w:r w:rsidR="00CC7469">
        <w:rPr>
          <w:rFonts w:ascii="Arial" w:hAnsi="Arial" w:cs="Arial"/>
          <w:sz w:val="28"/>
          <w:szCs w:val="28"/>
          <w:lang w:val="en-US" w:bidi="th-TH"/>
        </w:rPr>
        <w:t xml:space="preserve"> </w:t>
      </w:r>
    </w:p>
    <w:p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36A4B" w:rsidTr="009D6F93">
        <w:tc>
          <w:tcPr>
            <w:tcW w:w="3528" w:type="dxa"/>
            <w:shd w:val="clear" w:color="auto" w:fill="auto"/>
          </w:tcPr>
          <w:p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125D6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>01</w:t>
            </w: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36A4B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dd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/mm/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bookmarkStart w:id="0" w:name="_GoBack"/>
            <w:bookmarkEnd w:id="0"/>
          </w:p>
        </w:tc>
      </w:tr>
    </w:tbl>
    <w:p w:rsidR="00FC3CCF" w:rsidRDefault="00FC3CCF" w:rsidP="00FC3CCF">
      <w:pPr>
        <w:spacing w:line="360" w:lineRule="auto"/>
        <w:rPr>
          <w:lang w:val="en-US"/>
        </w:rPr>
      </w:pPr>
    </w:p>
    <w:p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D36A4B" w:rsidTr="00FC3CCF">
        <w:trPr>
          <w:trHeight w:val="855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FC3CCF" w:rsidRPr="002D71DA" w:rsidRDefault="00FC3CCF" w:rsidP="00796FB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>We hereby confirm that the above-mentioned student is permitted to extend his/her studies as Era</w:t>
            </w:r>
            <w:r>
              <w:rPr>
                <w:rFonts w:ascii="Arial" w:hAnsi="Arial" w:cs="Arial"/>
                <w:lang w:val="en-US"/>
              </w:rPr>
              <w:t xml:space="preserve">smus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:rsidTr="00AE64B1">
        <w:trPr>
          <w:trHeight w:val="1563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Erasmus Departmental Coordinator </w:t>
            </w:r>
          </w:p>
          <w:p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Erasmus Faculty Coordinator</w:t>
            </w:r>
          </w:p>
          <w:p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125D6F" w:rsidRPr="002D71DA" w:rsidRDefault="00125D6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D36A4B" w:rsidTr="00362B53">
        <w:trPr>
          <w:trHeight w:val="930"/>
        </w:trPr>
        <w:tc>
          <w:tcPr>
            <w:tcW w:w="9212" w:type="dxa"/>
          </w:tcPr>
          <w:p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:rsidR="00FC3CCF" w:rsidRPr="00FC3CCF" w:rsidRDefault="00FC3CCF" w:rsidP="00FC3CCF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an Erasmus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:rsidTr="002F0192">
        <w:tc>
          <w:tcPr>
            <w:tcW w:w="9212" w:type="dxa"/>
          </w:tcPr>
          <w:p w:rsidR="00125D6F" w:rsidRPr="001513EE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Erasmus Departmental/Institutional</w:t>
            </w:r>
            <w:r>
              <w:rPr>
                <w:rFonts w:ascii="Arial" w:hAnsi="Arial" w:cs="Arial"/>
                <w:lang w:val="en-US"/>
              </w:rPr>
              <w:t xml:space="preserve"> Coordinator or Erasmus Officer</w:t>
            </w:r>
          </w:p>
          <w:p w:rsidR="00125D6F" w:rsidRPr="002D71DA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1250C6" w:rsidRPr="00FC3CCF" w:rsidRDefault="001250C6" w:rsidP="00FC3CCF">
      <w:pPr>
        <w:rPr>
          <w:lang w:val="en-US"/>
        </w:rPr>
      </w:pPr>
    </w:p>
    <w:sectPr w:rsidR="001250C6" w:rsidRPr="00FC3CCF" w:rsidSect="00D36A4B">
      <w:headerReference w:type="default" r:id="rId6"/>
      <w:pgSz w:w="11906" w:h="16838"/>
      <w:pgMar w:top="719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4B" w:rsidRDefault="00D36A4B" w:rsidP="00D36A4B">
      <w:r>
        <w:separator/>
      </w:r>
    </w:p>
  </w:endnote>
  <w:endnote w:type="continuationSeparator" w:id="0">
    <w:p w:rsidR="00D36A4B" w:rsidRDefault="00D36A4B" w:rsidP="00D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4B" w:rsidRDefault="00D36A4B" w:rsidP="00D36A4B">
      <w:r>
        <w:separator/>
      </w:r>
    </w:p>
  </w:footnote>
  <w:footnote w:type="continuationSeparator" w:id="0">
    <w:p w:rsidR="00D36A4B" w:rsidRDefault="00D36A4B" w:rsidP="00D3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6660"/>
    </w:tblGrid>
    <w:tr w:rsidR="00D36A4B" w:rsidRPr="00D36A4B" w:rsidTr="00882219">
      <w:trPr>
        <w:trHeight w:val="1447"/>
      </w:trPr>
      <w:tc>
        <w:tcPr>
          <w:tcW w:w="2700" w:type="dxa"/>
        </w:tcPr>
        <w:p w:rsidR="00D36A4B" w:rsidRPr="005A4E9A" w:rsidRDefault="00D36A4B" w:rsidP="00D36A4B">
          <w:pPr>
            <w:pStyle w:val="Nagwek"/>
            <w:ind w:right="480"/>
            <w:jc w:val="center"/>
            <w:rPr>
              <w:rFonts w:eastAsia="SimSun"/>
              <w:color w:val="808080"/>
            </w:rPr>
          </w:pPr>
          <w:r w:rsidRPr="005A4E9A">
            <w:rPr>
              <w:rFonts w:eastAsia="SimSun"/>
              <w:color w:val="808080"/>
            </w:rPr>
            <w:t xml:space="preserve">       </w:t>
          </w:r>
          <w:r w:rsidRPr="005A4E9A">
            <w:rPr>
              <w:rFonts w:eastAsia="SimSun"/>
              <w:color w:val="808080"/>
            </w:rPr>
            <w:object w:dxaOrig="1425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71.25pt;height:70.5pt">
                <v:imagedata r:id="rId1" o:title=""/>
              </v:shape>
              <o:OLEObject Type="Embed" ProgID="MSPhotoEd.3" ShapeID="_x0000_i1043" DrawAspect="Content" ObjectID="_1612604907" r:id="rId2"/>
            </w:object>
          </w:r>
        </w:p>
      </w:tc>
      <w:tc>
        <w:tcPr>
          <w:tcW w:w="6660" w:type="dxa"/>
          <w:tcBorders>
            <w:bottom w:val="single" w:sz="2" w:space="0" w:color="auto"/>
          </w:tcBorders>
        </w:tcPr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spacing w:val="70"/>
              <w:sz w:val="32"/>
              <w:szCs w:val="32"/>
            </w:rPr>
          </w:pPr>
          <w:r w:rsidRPr="005A4E9A">
            <w:rPr>
              <w:rFonts w:eastAsia="SimSun"/>
              <w:b/>
              <w:color w:val="808080"/>
              <w:spacing w:val="70"/>
              <w:sz w:val="32"/>
              <w:szCs w:val="32"/>
            </w:rPr>
            <w:t>UNIWERSYTET SZCZECIŃSKI</w:t>
          </w:r>
        </w:p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spacing w:val="34"/>
              <w:sz w:val="28"/>
              <w:szCs w:val="28"/>
            </w:rPr>
          </w:pPr>
          <w:r w:rsidRPr="005A4E9A">
            <w:rPr>
              <w:rFonts w:eastAsia="SimSun"/>
              <w:b/>
              <w:color w:val="808080"/>
              <w:spacing w:val="34"/>
              <w:sz w:val="28"/>
              <w:szCs w:val="28"/>
            </w:rPr>
            <w:t>DZIAŁ SPRAW MIĘDZYNARODOWYCH</w:t>
          </w:r>
        </w:p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spacing w:val="20"/>
              <w:sz w:val="10"/>
              <w:szCs w:val="10"/>
            </w:rPr>
          </w:pPr>
        </w:p>
        <w:p w:rsidR="00D36A4B" w:rsidRPr="005A4E9A" w:rsidRDefault="00D36A4B" w:rsidP="00D36A4B">
          <w:pPr>
            <w:pStyle w:val="Nagwek"/>
            <w:rPr>
              <w:rFonts w:eastAsia="SimSun"/>
              <w:color w:val="808080"/>
            </w:rPr>
          </w:pPr>
          <w:r w:rsidRPr="005A4E9A">
            <w:rPr>
              <w:rFonts w:eastAsia="SimSun"/>
              <w:color w:val="808080"/>
            </w:rPr>
            <w:t xml:space="preserve">Al. Papieża Jana Pawła II 31, 70-453 Szczecin </w:t>
          </w:r>
        </w:p>
        <w:p w:rsidR="00D36A4B" w:rsidRPr="005A4E9A" w:rsidRDefault="00D36A4B" w:rsidP="00D36A4B">
          <w:pPr>
            <w:pStyle w:val="Nagwek"/>
            <w:rPr>
              <w:rFonts w:eastAsia="SimSun"/>
              <w:color w:val="808080"/>
              <w:lang w:val="fr-FR"/>
            </w:rPr>
          </w:pPr>
          <w:r w:rsidRPr="005A4E9A">
            <w:rPr>
              <w:rFonts w:eastAsia="SimSun"/>
              <w:color w:val="808080"/>
              <w:lang w:val="fr-FR"/>
            </w:rPr>
            <w:t>tel. (+48 91) 444 10 58, (+48 91) 444 10 18, tel./fax (+48 91) 444 11 84</w:t>
          </w:r>
        </w:p>
        <w:p w:rsidR="00D36A4B" w:rsidRPr="005A4E9A" w:rsidRDefault="00D36A4B" w:rsidP="00D36A4B">
          <w:pPr>
            <w:pStyle w:val="Nagwek"/>
            <w:rPr>
              <w:rFonts w:eastAsia="SimSun"/>
              <w:b/>
              <w:color w:val="808080"/>
              <w:lang w:val="fr-FR"/>
            </w:rPr>
          </w:pPr>
          <w:r w:rsidRPr="005A4E9A">
            <w:rPr>
              <w:rFonts w:eastAsia="SimSun"/>
              <w:color w:val="808080"/>
              <w:lang w:val="fr-FR"/>
            </w:rPr>
            <w:t xml:space="preserve">mail: </w:t>
          </w:r>
          <w:hyperlink r:id="rId3" w:history="1">
            <w:r w:rsidRPr="00121B49">
              <w:rPr>
                <w:rStyle w:val="Hipercze"/>
                <w:rFonts w:eastAsia="SimSun"/>
                <w:lang w:val="fr-FR"/>
              </w:rPr>
              <w:t>zaklin.skokowska@usz.edu.pl</w:t>
            </w:r>
          </w:hyperlink>
        </w:p>
      </w:tc>
    </w:tr>
  </w:tbl>
  <w:p w:rsidR="00D36A4B" w:rsidRPr="00D36A4B" w:rsidRDefault="00D36A4B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CF"/>
    <w:rsid w:val="00043CB8"/>
    <w:rsid w:val="000A2E72"/>
    <w:rsid w:val="001250C6"/>
    <w:rsid w:val="00125D6F"/>
    <w:rsid w:val="002265FB"/>
    <w:rsid w:val="0027656E"/>
    <w:rsid w:val="002E755D"/>
    <w:rsid w:val="00545170"/>
    <w:rsid w:val="006075D7"/>
    <w:rsid w:val="00796FB3"/>
    <w:rsid w:val="00830575"/>
    <w:rsid w:val="00925ED7"/>
    <w:rsid w:val="009925DF"/>
    <w:rsid w:val="00A265D8"/>
    <w:rsid w:val="00B507B0"/>
    <w:rsid w:val="00C76763"/>
    <w:rsid w:val="00CC7469"/>
    <w:rsid w:val="00D36A4B"/>
    <w:rsid w:val="00D54618"/>
    <w:rsid w:val="00D825F7"/>
    <w:rsid w:val="00D82972"/>
    <w:rsid w:val="00E1102E"/>
    <w:rsid w:val="00E56E3B"/>
    <w:rsid w:val="00EA408D"/>
    <w:rsid w:val="00EB20C5"/>
    <w:rsid w:val="00ED5AC5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C3F64-7977-4535-8D9B-C52F9B9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lin.skokowska@usz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6CDE30E</Template>
  <TotalTime>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20</cp:revision>
  <dcterms:created xsi:type="dcterms:W3CDTF">2015-01-29T06:22:00Z</dcterms:created>
  <dcterms:modified xsi:type="dcterms:W3CDTF">2019-02-25T12:02:00Z</dcterms:modified>
</cp:coreProperties>
</file>