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0" w:rsidRPr="00ED7440" w:rsidRDefault="00545170" w:rsidP="00545170">
      <w:pPr>
        <w:ind w:left="4956"/>
        <w:jc w:val="both"/>
        <w:rPr>
          <w:b/>
          <w:lang w:val="fr-FR"/>
        </w:rPr>
      </w:pPr>
    </w:p>
    <w:p w:rsidR="00FC3CCF" w:rsidRPr="002D71DA" w:rsidRDefault="00FC3CCF" w:rsidP="00FC3CCF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 xml:space="preserve">Extension of short-term </w:t>
      </w:r>
      <w:bookmarkStart w:id="0" w:name="_GoBack"/>
      <w:bookmarkEnd w:id="0"/>
      <w:r w:rsidRPr="002D71DA">
        <w:rPr>
          <w:rFonts w:ascii="Arial" w:hAnsi="Arial" w:cs="Arial"/>
          <w:sz w:val="28"/>
          <w:szCs w:val="28"/>
          <w:lang w:val="en-US" w:bidi="th-TH"/>
        </w:rPr>
        <w:t>studies</w:t>
      </w:r>
    </w:p>
    <w:p w:rsidR="00FC3CCF" w:rsidRPr="002D71DA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 xml:space="preserve">Academic year </w:t>
      </w:r>
      <w:r w:rsidR="00D82972">
        <w:rPr>
          <w:rFonts w:ascii="Arial" w:hAnsi="Arial" w:cs="Arial"/>
          <w:sz w:val="28"/>
          <w:szCs w:val="28"/>
          <w:lang w:val="en-US" w:bidi="th-TH"/>
        </w:rPr>
        <w:t>20</w:t>
      </w:r>
      <w:r w:rsidR="00661655">
        <w:rPr>
          <w:rFonts w:ascii="Arial" w:hAnsi="Arial" w:cs="Arial"/>
          <w:sz w:val="28"/>
          <w:szCs w:val="28"/>
          <w:lang w:val="en-US" w:bidi="th-TH"/>
        </w:rPr>
        <w:t>20</w:t>
      </w:r>
      <w:r w:rsidR="00ED5AC5">
        <w:rPr>
          <w:rFonts w:ascii="Arial" w:hAnsi="Arial" w:cs="Arial"/>
          <w:sz w:val="28"/>
          <w:szCs w:val="28"/>
          <w:lang w:val="en-US" w:bidi="th-TH"/>
        </w:rPr>
        <w:t>/20</w:t>
      </w:r>
      <w:r w:rsidR="00661655">
        <w:rPr>
          <w:rFonts w:ascii="Arial" w:hAnsi="Arial" w:cs="Arial"/>
          <w:sz w:val="28"/>
          <w:szCs w:val="28"/>
          <w:lang w:val="en-US" w:bidi="th-TH"/>
        </w:rPr>
        <w:t>21</w:t>
      </w:r>
    </w:p>
    <w:p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661655" w:rsidTr="009D6F93">
        <w:tc>
          <w:tcPr>
            <w:tcW w:w="3528" w:type="dxa"/>
            <w:shd w:val="clear" w:color="auto" w:fill="auto"/>
          </w:tcPr>
          <w:p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125D6F" w:rsidP="00F146ED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</w:t>
            </w:r>
          </w:p>
        </w:tc>
      </w:tr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Faculty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BB257B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dd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/mm/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yyyy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:rsidR="00FC3CCF" w:rsidRDefault="00FC3CCF" w:rsidP="00FC3CCF">
      <w:pPr>
        <w:spacing w:line="360" w:lineRule="auto"/>
        <w:rPr>
          <w:lang w:val="en-US"/>
        </w:rPr>
      </w:pPr>
    </w:p>
    <w:p w:rsidR="005C5D52" w:rsidRDefault="005C5D52" w:rsidP="00FC3CCF">
      <w:pPr>
        <w:spacing w:line="360" w:lineRule="auto"/>
        <w:rPr>
          <w:lang w:val="en-US"/>
        </w:rPr>
      </w:pPr>
    </w:p>
    <w:p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p w:rsidR="005C5D52" w:rsidRDefault="005C5D52" w:rsidP="00FC3CCF">
      <w:pPr>
        <w:spacing w:line="36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C3CCF" w:rsidRPr="00BB257B" w:rsidTr="00FC3CCF">
        <w:trPr>
          <w:trHeight w:val="855"/>
        </w:trPr>
        <w:tc>
          <w:tcPr>
            <w:tcW w:w="0" w:type="auto"/>
          </w:tcPr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:rsidR="00FC3CCF" w:rsidRPr="002D71DA" w:rsidRDefault="00FC3CCF" w:rsidP="005C5D5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 xml:space="preserve">We hereby confirm that the above-mentioned student is permitted to extend his/her studies as </w:t>
            </w:r>
            <w:r w:rsidR="005C5D52">
              <w:rPr>
                <w:rFonts w:ascii="Arial" w:hAnsi="Arial" w:cs="Arial"/>
                <w:lang w:val="en-US"/>
              </w:rPr>
              <w:t>exchange</w:t>
            </w:r>
            <w:r>
              <w:rPr>
                <w:rFonts w:ascii="Arial" w:hAnsi="Arial" w:cs="Arial"/>
                <w:lang w:val="en-US"/>
              </w:rPr>
              <w:t xml:space="preserve">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2D71DA" w:rsidTr="005C5D52">
        <w:trPr>
          <w:trHeight w:val="1598"/>
        </w:trPr>
        <w:tc>
          <w:tcPr>
            <w:tcW w:w="0" w:type="auto"/>
          </w:tcPr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Faculty Coordinator</w:t>
            </w:r>
          </w:p>
          <w:p w:rsidR="00125D6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:rsidR="00125D6F" w:rsidRPr="002D71DA" w:rsidRDefault="00125D6F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3CCF" w:rsidRPr="00BB257B" w:rsidTr="00362B53">
        <w:trPr>
          <w:trHeight w:val="930"/>
        </w:trPr>
        <w:tc>
          <w:tcPr>
            <w:tcW w:w="9212" w:type="dxa"/>
          </w:tcPr>
          <w:p w:rsidR="00125D6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HOME UNIVERSITY</w:t>
            </w:r>
          </w:p>
          <w:p w:rsidR="00FC3CCF" w:rsidRPr="00FC3CCF" w:rsidRDefault="00FC3CCF" w:rsidP="00BB257B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</w:t>
            </w:r>
            <w:r w:rsidR="00BB257B">
              <w:rPr>
                <w:rFonts w:ascii="Arial" w:hAnsi="Arial" w:cs="Arial"/>
                <w:lang w:val="en-US"/>
              </w:rPr>
              <w:t>exchange</w:t>
            </w:r>
            <w:r w:rsidRPr="00FC3CCF">
              <w:rPr>
                <w:rFonts w:ascii="Arial" w:hAnsi="Arial" w:cs="Arial"/>
                <w:lang w:val="en-US"/>
              </w:rPr>
              <w:t xml:space="preserve">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:rsidTr="005C5D52">
        <w:trPr>
          <w:trHeight w:val="2042"/>
        </w:trPr>
        <w:tc>
          <w:tcPr>
            <w:tcW w:w="9212" w:type="dxa"/>
          </w:tcPr>
          <w:p w:rsidR="00125D6F" w:rsidRPr="001513EE" w:rsidRDefault="00B47B6C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 and stamp</w:t>
            </w:r>
            <w:r>
              <w:rPr>
                <w:rFonts w:ascii="Arial" w:hAnsi="Arial" w:cs="Arial"/>
                <w:lang w:val="en-US"/>
              </w:rPr>
              <w:t xml:space="preserve"> of the </w:t>
            </w:r>
            <w:r w:rsidR="00125D6F">
              <w:rPr>
                <w:rFonts w:ascii="Arial" w:hAnsi="Arial" w:cs="Arial"/>
                <w:lang w:val="en-US"/>
              </w:rPr>
              <w:t xml:space="preserve">Coordinator or </w:t>
            </w:r>
            <w:r w:rsidR="00E92DBB">
              <w:rPr>
                <w:rFonts w:ascii="Arial" w:hAnsi="Arial" w:cs="Arial"/>
                <w:lang w:val="en-US"/>
              </w:rPr>
              <w:t>International Relations</w:t>
            </w:r>
            <w:r w:rsidR="00125D6F">
              <w:rPr>
                <w:rFonts w:ascii="Arial" w:hAnsi="Arial" w:cs="Arial"/>
                <w:lang w:val="en-US"/>
              </w:rPr>
              <w:t xml:space="preserve"> Officer</w:t>
            </w:r>
          </w:p>
          <w:p w:rsidR="00B507B0" w:rsidRPr="00FC3CCF" w:rsidRDefault="00125D6F" w:rsidP="00125D6F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:rsidR="001250C6" w:rsidRPr="00FC3CCF" w:rsidRDefault="001250C6" w:rsidP="00FC3CCF">
      <w:pPr>
        <w:rPr>
          <w:lang w:val="en-US"/>
        </w:rPr>
      </w:pPr>
    </w:p>
    <w:sectPr w:rsidR="001250C6" w:rsidRPr="00FC3CCF" w:rsidSect="00D36A4B">
      <w:headerReference w:type="default" r:id="rId6"/>
      <w:pgSz w:w="11906" w:h="16838"/>
      <w:pgMar w:top="719" w:right="1417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4B" w:rsidRDefault="00D36A4B" w:rsidP="00D36A4B">
      <w:r>
        <w:separator/>
      </w:r>
    </w:p>
  </w:endnote>
  <w:endnote w:type="continuationSeparator" w:id="0">
    <w:p w:rsidR="00D36A4B" w:rsidRDefault="00D36A4B" w:rsidP="00D3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4B" w:rsidRDefault="00D36A4B" w:rsidP="00D36A4B">
      <w:r>
        <w:separator/>
      </w:r>
    </w:p>
  </w:footnote>
  <w:footnote w:type="continuationSeparator" w:id="0">
    <w:p w:rsidR="00D36A4B" w:rsidRDefault="00D36A4B" w:rsidP="00D3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6660"/>
    </w:tblGrid>
    <w:tr w:rsidR="00D36A4B" w:rsidRPr="007F5864" w:rsidTr="00882219">
      <w:trPr>
        <w:trHeight w:val="1447"/>
      </w:trPr>
      <w:tc>
        <w:tcPr>
          <w:tcW w:w="2700" w:type="dxa"/>
        </w:tcPr>
        <w:p w:rsidR="00D36A4B" w:rsidRPr="005A4E9A" w:rsidRDefault="00D36A4B" w:rsidP="00D36A4B">
          <w:pPr>
            <w:pStyle w:val="Nagwek"/>
            <w:ind w:right="480"/>
            <w:jc w:val="center"/>
            <w:rPr>
              <w:rFonts w:eastAsia="SimSun"/>
              <w:color w:val="808080"/>
            </w:rPr>
          </w:pPr>
          <w:r w:rsidRPr="005A4E9A">
            <w:rPr>
              <w:rFonts w:eastAsia="SimSun"/>
              <w:color w:val="808080"/>
            </w:rPr>
            <w:t xml:space="preserve">       </w:t>
          </w:r>
          <w:r w:rsidRPr="005A4E9A">
            <w:rPr>
              <w:rFonts w:eastAsia="SimSun"/>
              <w:color w:val="808080"/>
            </w:rPr>
            <w:object w:dxaOrig="1425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3pt;height:70.65pt">
                <v:imagedata r:id="rId1" o:title=""/>
              </v:shape>
              <o:OLEObject Type="Embed" ProgID="MSPhotoEd.3" ShapeID="_x0000_i1025" DrawAspect="Content" ObjectID="_1640770943" r:id="rId2"/>
            </w:object>
          </w:r>
        </w:p>
      </w:tc>
      <w:tc>
        <w:tcPr>
          <w:tcW w:w="6660" w:type="dxa"/>
          <w:tcBorders>
            <w:bottom w:val="single" w:sz="2" w:space="0" w:color="auto"/>
          </w:tcBorders>
        </w:tcPr>
        <w:p w:rsidR="00D36A4B" w:rsidRPr="005A4E9A" w:rsidRDefault="00D36A4B" w:rsidP="00D36A4B">
          <w:pPr>
            <w:pStyle w:val="Nagwek"/>
            <w:rPr>
              <w:rFonts w:eastAsia="SimSun"/>
              <w:b/>
              <w:color w:val="808080"/>
              <w:spacing w:val="70"/>
              <w:sz w:val="32"/>
              <w:szCs w:val="32"/>
            </w:rPr>
          </w:pPr>
          <w:r w:rsidRPr="005A4E9A">
            <w:rPr>
              <w:rFonts w:eastAsia="SimSun"/>
              <w:b/>
              <w:color w:val="808080"/>
              <w:spacing w:val="70"/>
              <w:sz w:val="32"/>
              <w:szCs w:val="32"/>
            </w:rPr>
            <w:t>UNIWERSYTET SZCZECIŃSKI</w:t>
          </w:r>
        </w:p>
        <w:p w:rsidR="00D36A4B" w:rsidRPr="005A4E9A" w:rsidRDefault="00D36A4B" w:rsidP="00D36A4B">
          <w:pPr>
            <w:pStyle w:val="Nagwek"/>
            <w:rPr>
              <w:rFonts w:eastAsia="SimSun"/>
              <w:b/>
              <w:color w:val="808080"/>
              <w:spacing w:val="34"/>
              <w:sz w:val="28"/>
              <w:szCs w:val="28"/>
            </w:rPr>
          </w:pPr>
          <w:r w:rsidRPr="005A4E9A">
            <w:rPr>
              <w:rFonts w:eastAsia="SimSun"/>
              <w:b/>
              <w:color w:val="808080"/>
              <w:spacing w:val="34"/>
              <w:sz w:val="28"/>
              <w:szCs w:val="28"/>
            </w:rPr>
            <w:t>DZIAŁ SPRAW MIĘDZYNARODOWYCH</w:t>
          </w:r>
        </w:p>
        <w:p w:rsidR="00D36A4B" w:rsidRPr="005A4E9A" w:rsidRDefault="00D36A4B" w:rsidP="00D36A4B">
          <w:pPr>
            <w:pStyle w:val="Nagwek"/>
            <w:rPr>
              <w:rFonts w:eastAsia="SimSun"/>
              <w:b/>
              <w:color w:val="808080"/>
              <w:spacing w:val="20"/>
              <w:sz w:val="10"/>
              <w:szCs w:val="10"/>
            </w:rPr>
          </w:pPr>
        </w:p>
        <w:p w:rsidR="00D36A4B" w:rsidRPr="005A4E9A" w:rsidRDefault="00D36A4B" w:rsidP="00D36A4B">
          <w:pPr>
            <w:pStyle w:val="Nagwek"/>
            <w:rPr>
              <w:rFonts w:eastAsia="SimSun"/>
              <w:color w:val="808080"/>
            </w:rPr>
          </w:pPr>
          <w:r w:rsidRPr="005A4E9A">
            <w:rPr>
              <w:rFonts w:eastAsia="SimSun"/>
              <w:color w:val="808080"/>
            </w:rPr>
            <w:t xml:space="preserve">Al. Papieża Jana Pawła II 31, 70-453 Szczecin </w:t>
          </w:r>
        </w:p>
        <w:p w:rsidR="00D36A4B" w:rsidRPr="005A4E9A" w:rsidRDefault="00D36A4B" w:rsidP="00D36A4B">
          <w:pPr>
            <w:pStyle w:val="Nagwek"/>
            <w:rPr>
              <w:rFonts w:eastAsia="SimSun"/>
              <w:color w:val="808080"/>
              <w:lang w:val="fr-FR"/>
            </w:rPr>
          </w:pPr>
          <w:r w:rsidRPr="005A4E9A">
            <w:rPr>
              <w:rFonts w:eastAsia="SimSun"/>
              <w:color w:val="808080"/>
              <w:lang w:val="fr-FR"/>
            </w:rPr>
            <w:t xml:space="preserve">tel. </w:t>
          </w:r>
          <w:r w:rsidRPr="005A4E9A">
            <w:rPr>
              <w:rFonts w:eastAsia="SimSun"/>
              <w:color w:val="808080"/>
              <w:lang w:val="fr-FR"/>
            </w:rPr>
            <w:t xml:space="preserve">(+48 91) 444 </w:t>
          </w:r>
          <w:r w:rsidR="007F5864">
            <w:rPr>
              <w:rFonts w:eastAsia="SimSun"/>
              <w:color w:val="808080"/>
              <w:lang w:val="fr-FR"/>
            </w:rPr>
            <w:t>12 08</w:t>
          </w:r>
        </w:p>
        <w:p w:rsidR="00D36A4B" w:rsidRPr="005A4E9A" w:rsidRDefault="00D36A4B" w:rsidP="00D36A4B">
          <w:pPr>
            <w:pStyle w:val="Nagwek"/>
            <w:rPr>
              <w:rFonts w:eastAsia="SimSun"/>
              <w:b/>
              <w:color w:val="808080"/>
              <w:lang w:val="fr-FR"/>
            </w:rPr>
          </w:pPr>
          <w:r w:rsidRPr="005A4E9A">
            <w:rPr>
              <w:rFonts w:eastAsia="SimSun"/>
              <w:color w:val="808080"/>
              <w:lang w:val="fr-FR"/>
            </w:rPr>
            <w:t xml:space="preserve">mail: </w:t>
          </w:r>
          <w:hyperlink r:id="rId3" w:history="1">
            <w:r w:rsidRPr="00121B49">
              <w:rPr>
                <w:rStyle w:val="Hipercze"/>
                <w:rFonts w:eastAsia="SimSun"/>
                <w:lang w:val="fr-FR"/>
              </w:rPr>
              <w:t>zaklin.skokowska@usz.edu.pl</w:t>
            </w:r>
          </w:hyperlink>
        </w:p>
      </w:tc>
    </w:tr>
  </w:tbl>
  <w:p w:rsidR="00D36A4B" w:rsidRPr="007F5864" w:rsidRDefault="00D36A4B">
    <w:pPr>
      <w:pStyle w:val="Nagwek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CF"/>
    <w:rsid w:val="00043CB8"/>
    <w:rsid w:val="000A2E72"/>
    <w:rsid w:val="001250C6"/>
    <w:rsid w:val="00125D6F"/>
    <w:rsid w:val="002265FB"/>
    <w:rsid w:val="0027656E"/>
    <w:rsid w:val="002E755D"/>
    <w:rsid w:val="00545170"/>
    <w:rsid w:val="005C5D52"/>
    <w:rsid w:val="006075D7"/>
    <w:rsid w:val="00661655"/>
    <w:rsid w:val="00796FB3"/>
    <w:rsid w:val="007F5864"/>
    <w:rsid w:val="00830575"/>
    <w:rsid w:val="00925ED7"/>
    <w:rsid w:val="009925DF"/>
    <w:rsid w:val="00A265D8"/>
    <w:rsid w:val="00B47B6C"/>
    <w:rsid w:val="00B507B0"/>
    <w:rsid w:val="00BB257B"/>
    <w:rsid w:val="00C76763"/>
    <w:rsid w:val="00CC7469"/>
    <w:rsid w:val="00D36A4B"/>
    <w:rsid w:val="00D54618"/>
    <w:rsid w:val="00D825F7"/>
    <w:rsid w:val="00D82972"/>
    <w:rsid w:val="00E1102E"/>
    <w:rsid w:val="00E56E3B"/>
    <w:rsid w:val="00E92DBB"/>
    <w:rsid w:val="00EA408D"/>
    <w:rsid w:val="00EB20C5"/>
    <w:rsid w:val="00ED5AC5"/>
    <w:rsid w:val="00F146ED"/>
    <w:rsid w:val="00FB27AF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90B25BC"/>
  <w15:docId w15:val="{621C3F64-7977-4535-8D9B-C52F9B9C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A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klin.skokowska@usz.edu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3883E804</Template>
  <TotalTime>8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27</cp:revision>
  <dcterms:created xsi:type="dcterms:W3CDTF">2015-01-29T06:22:00Z</dcterms:created>
  <dcterms:modified xsi:type="dcterms:W3CDTF">2020-01-17T11:56:00Z</dcterms:modified>
</cp:coreProperties>
</file>