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07" w:rsidRPr="00CF673F" w:rsidRDefault="00F01507" w:rsidP="00F01507">
      <w:pPr>
        <w:jc w:val="right"/>
        <w:rPr>
          <w:i/>
        </w:rPr>
      </w:pPr>
      <w:r w:rsidRPr="00CF673F">
        <w:rPr>
          <w:i/>
        </w:rPr>
        <w:t xml:space="preserve">Załącznik nr 1 </w:t>
      </w:r>
    </w:p>
    <w:p w:rsidR="00F01507" w:rsidRPr="00CF673F" w:rsidRDefault="00F0403C" w:rsidP="00F01507">
      <w:pPr>
        <w:jc w:val="right"/>
        <w:rPr>
          <w:i/>
        </w:rPr>
      </w:pPr>
      <w:r>
        <w:rPr>
          <w:i/>
        </w:rPr>
        <w:t>do Zarządzenia nr 101</w:t>
      </w:r>
      <w:r w:rsidR="00611B93">
        <w:rPr>
          <w:i/>
        </w:rPr>
        <w:t>/2018</w:t>
      </w:r>
      <w:r w:rsidR="00F01507" w:rsidRPr="00CF673F">
        <w:rPr>
          <w:i/>
        </w:rPr>
        <w:t xml:space="preserve">  </w:t>
      </w:r>
    </w:p>
    <w:p w:rsidR="00E4720D" w:rsidRDefault="00F01507" w:rsidP="00F01507">
      <w:pPr>
        <w:jc w:val="right"/>
        <w:rPr>
          <w:i/>
        </w:rPr>
      </w:pPr>
      <w:r w:rsidRPr="00CF673F">
        <w:rPr>
          <w:i/>
        </w:rPr>
        <w:t>Rektora Uniwersytetu Szczecińskiego</w:t>
      </w:r>
    </w:p>
    <w:p w:rsidR="00F01507" w:rsidRPr="00CF673F" w:rsidRDefault="00F01507" w:rsidP="00F01507">
      <w:pPr>
        <w:jc w:val="right"/>
        <w:rPr>
          <w:i/>
        </w:rPr>
      </w:pPr>
      <w:bookmarkStart w:id="0" w:name="_GoBack"/>
      <w:bookmarkEnd w:id="0"/>
      <w:r w:rsidRPr="00CF673F">
        <w:rPr>
          <w:i/>
        </w:rPr>
        <w:t xml:space="preserve"> </w:t>
      </w:r>
    </w:p>
    <w:p w:rsidR="00F01507" w:rsidRPr="00CF673F" w:rsidRDefault="00F01507" w:rsidP="00F01507">
      <w:pPr>
        <w:pStyle w:val="Tytu"/>
        <w:outlineLvl w:val="0"/>
        <w:rPr>
          <w:b w:val="0"/>
          <w:sz w:val="22"/>
          <w:szCs w:val="22"/>
        </w:rPr>
      </w:pPr>
      <w:r w:rsidRPr="00CF673F">
        <w:rPr>
          <w:sz w:val="22"/>
          <w:szCs w:val="22"/>
        </w:rPr>
        <w:t xml:space="preserve">UMOWA Nr </w:t>
      </w:r>
      <w:r w:rsidRPr="00CF673F">
        <w:rPr>
          <w:b w:val="0"/>
          <w:sz w:val="22"/>
          <w:szCs w:val="22"/>
        </w:rPr>
        <w:t>............./............</w:t>
      </w:r>
    </w:p>
    <w:p w:rsidR="00F01507" w:rsidRPr="00624527" w:rsidRDefault="00F01507" w:rsidP="00F01507">
      <w:pPr>
        <w:pStyle w:val="Tytu"/>
        <w:rPr>
          <w:b w:val="0"/>
          <w:sz w:val="20"/>
          <w:szCs w:val="20"/>
        </w:rPr>
      </w:pP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zawarta w dniu ............................. w Szczecinie pomiędzy: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 xml:space="preserve">Uniwersytetem Szczecińskim z siedzibą  al. Papieża Jana Pawła II 22a, 70-453 Szczecin reprezentowanym przez Dziekana ................................................................................................ 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 xml:space="preserve"> i Kwestora…………………………………………………………………………………………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 xml:space="preserve">zwanym dalej Uniwersytetem, 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 xml:space="preserve">a Panią/Panem*........................................................................................................................................., 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 xml:space="preserve">zamieszkałą/ym*..................................................................................................................................., 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legitymującą/</w:t>
      </w:r>
      <w:proofErr w:type="spellStart"/>
      <w:r w:rsidRPr="00624527">
        <w:rPr>
          <w:b w:val="0"/>
          <w:bCs w:val="0"/>
          <w:sz w:val="20"/>
          <w:szCs w:val="20"/>
        </w:rPr>
        <w:t>ym</w:t>
      </w:r>
      <w:proofErr w:type="spellEnd"/>
      <w:r w:rsidRPr="00624527">
        <w:rPr>
          <w:b w:val="0"/>
          <w:bCs w:val="0"/>
          <w:sz w:val="20"/>
          <w:szCs w:val="20"/>
        </w:rPr>
        <w:t xml:space="preserve"> się dowodem osobistym seria ………. numer …………………., zwaną/</w:t>
      </w:r>
      <w:proofErr w:type="spellStart"/>
      <w:r w:rsidRPr="00624527">
        <w:rPr>
          <w:b w:val="0"/>
          <w:bCs w:val="0"/>
          <w:sz w:val="20"/>
          <w:szCs w:val="20"/>
        </w:rPr>
        <w:t>nym</w:t>
      </w:r>
      <w:proofErr w:type="spellEnd"/>
      <w:r w:rsidRPr="00624527">
        <w:rPr>
          <w:b w:val="0"/>
          <w:bCs w:val="0"/>
          <w:sz w:val="20"/>
          <w:szCs w:val="20"/>
        </w:rPr>
        <w:t>* dalej Osobą Delegowaną o następującej treści: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</w:p>
    <w:p w:rsidR="00F01507" w:rsidRPr="00624527" w:rsidRDefault="00F01507" w:rsidP="00F01507">
      <w:pPr>
        <w:pStyle w:val="Tytu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§ 1</w:t>
      </w:r>
    </w:p>
    <w:p w:rsidR="00F01507" w:rsidRPr="00624527" w:rsidRDefault="00F01507" w:rsidP="00F01507">
      <w:pPr>
        <w:pStyle w:val="Tytu"/>
        <w:jc w:val="left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W związku z realizacją zadania …………………………………………………………………………………,</w:t>
      </w:r>
    </w:p>
    <w:p w:rsidR="00F01507" w:rsidRPr="00624527" w:rsidRDefault="00F01507" w:rsidP="00E41D91">
      <w:pPr>
        <w:pStyle w:val="Tytu"/>
        <w:jc w:val="left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………………………………………………………………….(na</w:t>
      </w:r>
      <w:r w:rsidR="00FE4B97">
        <w:rPr>
          <w:b w:val="0"/>
          <w:bCs w:val="0"/>
          <w:sz w:val="20"/>
          <w:szCs w:val="20"/>
        </w:rPr>
        <w:t>leży podać źródło finansowania</w:t>
      </w:r>
      <w:r w:rsidRPr="00624527">
        <w:rPr>
          <w:b w:val="0"/>
          <w:bCs w:val="0"/>
          <w:sz w:val="20"/>
          <w:szCs w:val="20"/>
        </w:rPr>
        <w:t xml:space="preserve">) </w:t>
      </w:r>
      <w:r w:rsidR="00FE4B97">
        <w:rPr>
          <w:b w:val="0"/>
          <w:bCs w:val="0"/>
          <w:sz w:val="20"/>
          <w:szCs w:val="20"/>
        </w:rPr>
        <w:br/>
      </w:r>
      <w:r w:rsidRPr="00624527">
        <w:rPr>
          <w:b w:val="0"/>
          <w:bCs w:val="0"/>
          <w:sz w:val="20"/>
          <w:szCs w:val="20"/>
        </w:rPr>
        <w:t>Uniwersytet  kieruje O</w:t>
      </w:r>
      <w:r w:rsidR="00FE4B97">
        <w:rPr>
          <w:b w:val="0"/>
          <w:bCs w:val="0"/>
          <w:sz w:val="20"/>
          <w:szCs w:val="20"/>
        </w:rPr>
        <w:t>sobę Delegowaną do udziału w.</w:t>
      </w:r>
      <w:r w:rsidRPr="00624527">
        <w:rPr>
          <w:b w:val="0"/>
          <w:bCs w:val="0"/>
          <w:sz w:val="20"/>
          <w:szCs w:val="20"/>
        </w:rPr>
        <w:t>........................................................................</w:t>
      </w:r>
      <w:r w:rsidR="00E41D91">
        <w:rPr>
          <w:b w:val="0"/>
          <w:bCs w:val="0"/>
          <w:sz w:val="20"/>
          <w:szCs w:val="20"/>
        </w:rPr>
        <w:t>.....................</w:t>
      </w:r>
      <w:r w:rsidR="00FE4B97">
        <w:rPr>
          <w:b w:val="0"/>
          <w:bCs w:val="0"/>
          <w:sz w:val="20"/>
          <w:szCs w:val="20"/>
        </w:rPr>
        <w:br/>
        <w:t>……………………………………………………………………………………....(cel wyjazdu, np. konferencja)</w:t>
      </w:r>
      <w:r w:rsidRPr="00624527">
        <w:rPr>
          <w:b w:val="0"/>
          <w:bCs w:val="0"/>
          <w:sz w:val="20"/>
          <w:szCs w:val="20"/>
        </w:rPr>
        <w:br/>
        <w:t>w dniach ...................</w:t>
      </w:r>
      <w:r w:rsidR="00E41D91">
        <w:rPr>
          <w:b w:val="0"/>
          <w:bCs w:val="0"/>
          <w:sz w:val="20"/>
          <w:szCs w:val="20"/>
        </w:rPr>
        <w:t xml:space="preserve">.............................w </w:t>
      </w:r>
      <w:r w:rsidRPr="00624527">
        <w:rPr>
          <w:b w:val="0"/>
          <w:bCs w:val="0"/>
          <w:sz w:val="20"/>
          <w:szCs w:val="20"/>
        </w:rPr>
        <w:t>..................................................................................</w:t>
      </w:r>
      <w:r w:rsidR="00E41D91">
        <w:rPr>
          <w:b w:val="0"/>
          <w:bCs w:val="0"/>
          <w:sz w:val="20"/>
          <w:szCs w:val="20"/>
        </w:rPr>
        <w:t>.........</w:t>
      </w:r>
      <w:r w:rsidRPr="00624527">
        <w:rPr>
          <w:b w:val="0"/>
          <w:bCs w:val="0"/>
          <w:sz w:val="20"/>
          <w:szCs w:val="20"/>
        </w:rPr>
        <w:t>.</w:t>
      </w:r>
      <w:r w:rsidR="00E41D91">
        <w:rPr>
          <w:b w:val="0"/>
          <w:bCs w:val="0"/>
          <w:sz w:val="20"/>
          <w:szCs w:val="20"/>
        </w:rPr>
        <w:t>(miasto, kraj)</w:t>
      </w:r>
    </w:p>
    <w:p w:rsidR="00F01507" w:rsidRPr="00624527" w:rsidRDefault="00F01507" w:rsidP="00F01507">
      <w:pPr>
        <w:pStyle w:val="Tytu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§ 2</w:t>
      </w:r>
    </w:p>
    <w:p w:rsidR="00F01507" w:rsidRPr="00624527" w:rsidRDefault="00F01507" w:rsidP="00F01507">
      <w:pPr>
        <w:pStyle w:val="Tytu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Wykonawca zobowiązuje się do wykonania zadania, o którym mowa w § 1.</w:t>
      </w:r>
    </w:p>
    <w:p w:rsidR="00F01507" w:rsidRPr="00624527" w:rsidRDefault="00F01507" w:rsidP="00F01507">
      <w:pPr>
        <w:pStyle w:val="Tytu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Wykonawca oświadcza, że posiada aktualne ubezpieczenie NNW, którego ochroną objęty jest w całym okresie obowiązywania niniejszej umowy. Dowód ubezpieczenia stanowi załącznik do Umowy.</w:t>
      </w:r>
    </w:p>
    <w:p w:rsidR="00F01507" w:rsidRPr="00624527" w:rsidRDefault="00F01507" w:rsidP="00F01507">
      <w:pPr>
        <w:pStyle w:val="Tytu"/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426" w:hanging="426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 xml:space="preserve">Wykonawcy zostaną zwrócone koszty podróży i pobytu, zgodnie z przepisami  określającymi wysokość oraz warunki ustalania należności przysługujących pracownikowi zatrudnionemu w państwowej lub samorządowej jednostce sfery budżetowej z tytułu podróży służbowej na obszarze kraju lub poza jego granicami do wysokości dofinansowania przyznanego zgodnie z wnioskiem. </w:t>
      </w:r>
    </w:p>
    <w:p w:rsidR="00F01507" w:rsidRPr="00624527" w:rsidRDefault="00F01507" w:rsidP="00F01507">
      <w:pPr>
        <w:pStyle w:val="Tytu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 xml:space="preserve">Wykonawca jest zobowiązany przedstawić odpowiedniej jednostce Uniwersytetu Szczecińskiego rozliczenie kosztów podróży i pobytu, dokonane zgodnie z przepisami wskazanymi w ust.2, w terminie 14 dni od zakończenia podróży. </w:t>
      </w:r>
    </w:p>
    <w:p w:rsidR="00F01507" w:rsidRPr="00624527" w:rsidRDefault="00F01507" w:rsidP="00F01507">
      <w:pPr>
        <w:pStyle w:val="Tytu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Brak rozliczenia kosztów zgodnie z ust.3 jest równoznaczny z oświadczeniem Wykonawcy, że nie poniósł żadnych kosztów związanych z wykonaniem zadania.</w:t>
      </w:r>
    </w:p>
    <w:p w:rsidR="00F01507" w:rsidRPr="00624527" w:rsidRDefault="00F01507" w:rsidP="00F01507">
      <w:pPr>
        <w:pStyle w:val="Tytu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§ 3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 xml:space="preserve"> Wszelkie zmiany treści umowy wymagają formy pisemnej.</w:t>
      </w:r>
    </w:p>
    <w:p w:rsidR="00F01507" w:rsidRPr="00624527" w:rsidRDefault="00F01507" w:rsidP="00F01507">
      <w:pPr>
        <w:pStyle w:val="Tytu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§ 4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W sprawach nieuregulowanych niniejszą umową stosuje się przepisy Kodeksu Cywilnego.</w:t>
      </w:r>
    </w:p>
    <w:p w:rsidR="00F01507" w:rsidRPr="00624527" w:rsidRDefault="00F01507" w:rsidP="00F01507">
      <w:pPr>
        <w:pStyle w:val="Tytu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§5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Sprawy wynikłe na tle niniejszej umowy rozstrzygał będzie sąd właściwy miejscowo dla Zleceniodawcy.</w:t>
      </w:r>
    </w:p>
    <w:p w:rsidR="00F01507" w:rsidRPr="00624527" w:rsidRDefault="00F01507" w:rsidP="00F01507">
      <w:pPr>
        <w:pStyle w:val="Tytu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§ 6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Umowę sporządzono w dwóch egzemplarzach po jednym dla każdej ze stron.</w:t>
      </w:r>
    </w:p>
    <w:p w:rsidR="00F01507" w:rsidRPr="00CF673F" w:rsidRDefault="00F01507" w:rsidP="00F01507">
      <w:pPr>
        <w:pStyle w:val="Tytu"/>
        <w:jc w:val="both"/>
        <w:rPr>
          <w:b w:val="0"/>
          <w:bCs w:val="0"/>
          <w:sz w:val="22"/>
          <w:szCs w:val="22"/>
        </w:rPr>
      </w:pPr>
    </w:p>
    <w:p w:rsidR="00F01507" w:rsidRPr="00CF673F" w:rsidRDefault="00F01507" w:rsidP="00F01507">
      <w:pPr>
        <w:pStyle w:val="Tytu"/>
        <w:jc w:val="left"/>
        <w:rPr>
          <w:b w:val="0"/>
          <w:bCs w:val="0"/>
          <w:sz w:val="22"/>
          <w:szCs w:val="22"/>
        </w:rPr>
      </w:pPr>
      <w:r w:rsidRPr="00CF673F">
        <w:rPr>
          <w:b w:val="0"/>
          <w:bCs w:val="0"/>
          <w:sz w:val="22"/>
          <w:szCs w:val="22"/>
        </w:rPr>
        <w:t xml:space="preserve">................................................ </w:t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  <w:t xml:space="preserve">        ..................................................................</w:t>
      </w:r>
    </w:p>
    <w:p w:rsidR="00F01507" w:rsidRPr="00CF673F" w:rsidRDefault="00F01507" w:rsidP="00F01507">
      <w:pPr>
        <w:pStyle w:val="Tytu"/>
        <w:rPr>
          <w:b w:val="0"/>
          <w:bCs w:val="0"/>
          <w:sz w:val="22"/>
          <w:szCs w:val="22"/>
        </w:rPr>
      </w:pPr>
      <w:r w:rsidRPr="00CF673F">
        <w:rPr>
          <w:b w:val="0"/>
          <w:bCs w:val="0"/>
          <w:sz w:val="22"/>
          <w:szCs w:val="22"/>
        </w:rPr>
        <w:t xml:space="preserve">Wykonawca </w:t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  <w:t>Zleceniodawca</w:t>
      </w:r>
    </w:p>
    <w:p w:rsidR="00F01507" w:rsidRPr="00CF673F" w:rsidRDefault="00F01507" w:rsidP="00F01507">
      <w:pPr>
        <w:pStyle w:val="Tytu"/>
        <w:jc w:val="left"/>
        <w:rPr>
          <w:b w:val="0"/>
          <w:bCs w:val="0"/>
          <w:sz w:val="22"/>
          <w:szCs w:val="22"/>
        </w:rPr>
      </w:pPr>
    </w:p>
    <w:p w:rsidR="00F01507" w:rsidRDefault="00F01507" w:rsidP="00F01507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………………………………</w:t>
      </w:r>
      <w:r>
        <w:rPr>
          <w:iCs/>
          <w:sz w:val="20"/>
          <w:szCs w:val="20"/>
        </w:rPr>
        <w:br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Kwestor</w:t>
      </w:r>
    </w:p>
    <w:p w:rsidR="00F01507" w:rsidRDefault="00F01507" w:rsidP="00F01507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F01507" w:rsidRDefault="00F01507" w:rsidP="00F01507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F01507" w:rsidRPr="00714FAC" w:rsidRDefault="00F01507" w:rsidP="00F01507">
      <w:pPr>
        <w:autoSpaceDE w:val="0"/>
        <w:autoSpaceDN w:val="0"/>
        <w:adjustRightInd w:val="0"/>
        <w:rPr>
          <w:iCs/>
          <w:sz w:val="20"/>
          <w:szCs w:val="20"/>
        </w:rPr>
      </w:pPr>
      <w:r w:rsidRPr="00714FAC">
        <w:rPr>
          <w:iCs/>
          <w:sz w:val="20"/>
          <w:szCs w:val="20"/>
        </w:rPr>
        <w:t xml:space="preserve">Potwierdzenie środków </w:t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</w:p>
    <w:p w:rsidR="00F01507" w:rsidRPr="00624527" w:rsidRDefault="00F01507" w:rsidP="00F01507">
      <w:pPr>
        <w:autoSpaceDE w:val="0"/>
        <w:autoSpaceDN w:val="0"/>
        <w:adjustRightInd w:val="0"/>
        <w:rPr>
          <w:iCs/>
          <w:sz w:val="20"/>
          <w:szCs w:val="20"/>
        </w:rPr>
      </w:pPr>
      <w:r w:rsidRPr="00714FAC">
        <w:rPr>
          <w:iCs/>
          <w:sz w:val="20"/>
          <w:szCs w:val="20"/>
        </w:rPr>
        <w:t>Zgodnie z § 4 ust. 2 zarządzenia</w:t>
      </w:r>
      <w:r w:rsidRPr="00714FAC">
        <w:rPr>
          <w:iCs/>
          <w:sz w:val="20"/>
          <w:szCs w:val="20"/>
        </w:rPr>
        <w:tab/>
      </w:r>
      <w:r w:rsidRPr="00CF673F">
        <w:rPr>
          <w:iCs/>
          <w:sz w:val="20"/>
          <w:szCs w:val="20"/>
        </w:rPr>
        <w:tab/>
      </w:r>
      <w:r w:rsidRPr="00CF673F">
        <w:rPr>
          <w:iCs/>
          <w:sz w:val="20"/>
          <w:szCs w:val="20"/>
        </w:rPr>
        <w:tab/>
      </w:r>
      <w:r w:rsidRPr="00CF673F">
        <w:rPr>
          <w:iCs/>
          <w:sz w:val="20"/>
          <w:szCs w:val="20"/>
        </w:rPr>
        <w:tab/>
      </w:r>
      <w:r w:rsidRPr="00CF673F">
        <w:rPr>
          <w:iCs/>
          <w:sz w:val="20"/>
          <w:szCs w:val="20"/>
        </w:rPr>
        <w:tab/>
      </w:r>
      <w:r w:rsidRPr="00CF673F">
        <w:rPr>
          <w:iCs/>
          <w:sz w:val="20"/>
          <w:szCs w:val="20"/>
        </w:rPr>
        <w:tab/>
      </w:r>
      <w:r w:rsidRPr="00CF673F">
        <w:rPr>
          <w:iCs/>
          <w:sz w:val="20"/>
          <w:szCs w:val="20"/>
        </w:rPr>
        <w:tab/>
        <w:t xml:space="preserve">             ……………………………………………</w:t>
      </w:r>
    </w:p>
    <w:p w:rsidR="00F01507" w:rsidRDefault="00F01507" w:rsidP="00F01507">
      <w:pPr>
        <w:autoSpaceDE w:val="0"/>
        <w:autoSpaceDN w:val="0"/>
        <w:adjustRightInd w:val="0"/>
        <w:ind w:left="4956" w:firstLine="708"/>
        <w:jc w:val="center"/>
        <w:rPr>
          <w:iCs/>
          <w:sz w:val="22"/>
          <w:szCs w:val="22"/>
        </w:rPr>
      </w:pPr>
    </w:p>
    <w:p w:rsidR="00F01507" w:rsidRDefault="00F01507" w:rsidP="00F01507">
      <w:pPr>
        <w:autoSpaceDE w:val="0"/>
        <w:autoSpaceDN w:val="0"/>
        <w:adjustRightInd w:val="0"/>
        <w:ind w:left="4956" w:firstLine="708"/>
        <w:rPr>
          <w:iCs/>
          <w:sz w:val="22"/>
          <w:szCs w:val="22"/>
        </w:rPr>
      </w:pPr>
    </w:p>
    <w:p w:rsidR="00F01507" w:rsidRDefault="00F01507" w:rsidP="00F01507">
      <w:pPr>
        <w:autoSpaceDE w:val="0"/>
        <w:autoSpaceDN w:val="0"/>
        <w:adjustRightInd w:val="0"/>
        <w:ind w:left="4956" w:firstLine="708"/>
        <w:rPr>
          <w:iCs/>
          <w:sz w:val="22"/>
          <w:szCs w:val="22"/>
        </w:rPr>
      </w:pPr>
    </w:p>
    <w:p w:rsidR="00B8086A" w:rsidRDefault="00B8086A"/>
    <w:sectPr w:rsidR="00B8086A" w:rsidSect="00CE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A4D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07"/>
    <w:rsid w:val="0000005E"/>
    <w:rsid w:val="0000049B"/>
    <w:rsid w:val="000016F1"/>
    <w:rsid w:val="00001FF2"/>
    <w:rsid w:val="00002FAF"/>
    <w:rsid w:val="000035B0"/>
    <w:rsid w:val="00003CCB"/>
    <w:rsid w:val="000042BA"/>
    <w:rsid w:val="00006251"/>
    <w:rsid w:val="00006650"/>
    <w:rsid w:val="00006D56"/>
    <w:rsid w:val="000078E2"/>
    <w:rsid w:val="00010A1E"/>
    <w:rsid w:val="000112CC"/>
    <w:rsid w:val="00011478"/>
    <w:rsid w:val="0001150F"/>
    <w:rsid w:val="00011685"/>
    <w:rsid w:val="00011711"/>
    <w:rsid w:val="00011C54"/>
    <w:rsid w:val="000124F3"/>
    <w:rsid w:val="00012766"/>
    <w:rsid w:val="00012F0E"/>
    <w:rsid w:val="00013FFE"/>
    <w:rsid w:val="00014015"/>
    <w:rsid w:val="00014D75"/>
    <w:rsid w:val="000152ED"/>
    <w:rsid w:val="000160F0"/>
    <w:rsid w:val="00016577"/>
    <w:rsid w:val="0001701F"/>
    <w:rsid w:val="000175F3"/>
    <w:rsid w:val="00017EB4"/>
    <w:rsid w:val="00020541"/>
    <w:rsid w:val="00020FA7"/>
    <w:rsid w:val="000218AE"/>
    <w:rsid w:val="00021BD9"/>
    <w:rsid w:val="00021F48"/>
    <w:rsid w:val="00024017"/>
    <w:rsid w:val="00024252"/>
    <w:rsid w:val="00024333"/>
    <w:rsid w:val="000257CF"/>
    <w:rsid w:val="00025953"/>
    <w:rsid w:val="00025EE8"/>
    <w:rsid w:val="000264EA"/>
    <w:rsid w:val="00026A4F"/>
    <w:rsid w:val="00026AD0"/>
    <w:rsid w:val="000275BC"/>
    <w:rsid w:val="00027789"/>
    <w:rsid w:val="00027BCD"/>
    <w:rsid w:val="00027DC4"/>
    <w:rsid w:val="0003012B"/>
    <w:rsid w:val="00031307"/>
    <w:rsid w:val="00032020"/>
    <w:rsid w:val="00032DB8"/>
    <w:rsid w:val="00032E6D"/>
    <w:rsid w:val="00033EE1"/>
    <w:rsid w:val="000347ED"/>
    <w:rsid w:val="0003484C"/>
    <w:rsid w:val="000355DB"/>
    <w:rsid w:val="00035797"/>
    <w:rsid w:val="000357FA"/>
    <w:rsid w:val="00035DCF"/>
    <w:rsid w:val="00036348"/>
    <w:rsid w:val="00036E27"/>
    <w:rsid w:val="000417A2"/>
    <w:rsid w:val="0004281C"/>
    <w:rsid w:val="00042D7F"/>
    <w:rsid w:val="000430CF"/>
    <w:rsid w:val="00043EA1"/>
    <w:rsid w:val="000441F8"/>
    <w:rsid w:val="0004511D"/>
    <w:rsid w:val="00045DDC"/>
    <w:rsid w:val="00045F67"/>
    <w:rsid w:val="000467C2"/>
    <w:rsid w:val="0005043C"/>
    <w:rsid w:val="0005185D"/>
    <w:rsid w:val="000519BF"/>
    <w:rsid w:val="00052443"/>
    <w:rsid w:val="00053B79"/>
    <w:rsid w:val="00053E77"/>
    <w:rsid w:val="00054404"/>
    <w:rsid w:val="000546D2"/>
    <w:rsid w:val="00054DD3"/>
    <w:rsid w:val="000552CC"/>
    <w:rsid w:val="00055485"/>
    <w:rsid w:val="000554E1"/>
    <w:rsid w:val="00055559"/>
    <w:rsid w:val="000571F5"/>
    <w:rsid w:val="00061109"/>
    <w:rsid w:val="00061611"/>
    <w:rsid w:val="00063241"/>
    <w:rsid w:val="000633D3"/>
    <w:rsid w:val="00063A0F"/>
    <w:rsid w:val="00063F2C"/>
    <w:rsid w:val="00065E88"/>
    <w:rsid w:val="000669F3"/>
    <w:rsid w:val="00070226"/>
    <w:rsid w:val="0007027C"/>
    <w:rsid w:val="00070920"/>
    <w:rsid w:val="00070C4E"/>
    <w:rsid w:val="00071399"/>
    <w:rsid w:val="00071C4B"/>
    <w:rsid w:val="00073E74"/>
    <w:rsid w:val="00074D56"/>
    <w:rsid w:val="000752DA"/>
    <w:rsid w:val="00075FC5"/>
    <w:rsid w:val="000760C6"/>
    <w:rsid w:val="00076933"/>
    <w:rsid w:val="0008139E"/>
    <w:rsid w:val="00081595"/>
    <w:rsid w:val="00081D3B"/>
    <w:rsid w:val="00082CBD"/>
    <w:rsid w:val="000837AD"/>
    <w:rsid w:val="00084017"/>
    <w:rsid w:val="000852CC"/>
    <w:rsid w:val="00085365"/>
    <w:rsid w:val="00086330"/>
    <w:rsid w:val="00086AAB"/>
    <w:rsid w:val="00086CC0"/>
    <w:rsid w:val="00086D4C"/>
    <w:rsid w:val="00086E13"/>
    <w:rsid w:val="000872D2"/>
    <w:rsid w:val="00087527"/>
    <w:rsid w:val="00090078"/>
    <w:rsid w:val="00091336"/>
    <w:rsid w:val="0009166E"/>
    <w:rsid w:val="00091C8C"/>
    <w:rsid w:val="00091D8A"/>
    <w:rsid w:val="000928FF"/>
    <w:rsid w:val="000939EA"/>
    <w:rsid w:val="000940D1"/>
    <w:rsid w:val="00094627"/>
    <w:rsid w:val="00095449"/>
    <w:rsid w:val="000958AC"/>
    <w:rsid w:val="00095E6B"/>
    <w:rsid w:val="00096BA3"/>
    <w:rsid w:val="000971A2"/>
    <w:rsid w:val="000A03A0"/>
    <w:rsid w:val="000A048F"/>
    <w:rsid w:val="000A1C45"/>
    <w:rsid w:val="000A207E"/>
    <w:rsid w:val="000A2080"/>
    <w:rsid w:val="000A22F3"/>
    <w:rsid w:val="000A36F2"/>
    <w:rsid w:val="000A42E6"/>
    <w:rsid w:val="000A435F"/>
    <w:rsid w:val="000A48C3"/>
    <w:rsid w:val="000A59AB"/>
    <w:rsid w:val="000A6282"/>
    <w:rsid w:val="000A6591"/>
    <w:rsid w:val="000A674E"/>
    <w:rsid w:val="000A679F"/>
    <w:rsid w:val="000A68D3"/>
    <w:rsid w:val="000A6920"/>
    <w:rsid w:val="000A6AA5"/>
    <w:rsid w:val="000A6EA3"/>
    <w:rsid w:val="000B1E14"/>
    <w:rsid w:val="000B3E4B"/>
    <w:rsid w:val="000B43E9"/>
    <w:rsid w:val="000B462A"/>
    <w:rsid w:val="000B470A"/>
    <w:rsid w:val="000B5CBC"/>
    <w:rsid w:val="000B6756"/>
    <w:rsid w:val="000B6C86"/>
    <w:rsid w:val="000B73B3"/>
    <w:rsid w:val="000B7552"/>
    <w:rsid w:val="000C05D6"/>
    <w:rsid w:val="000C06FB"/>
    <w:rsid w:val="000C13C7"/>
    <w:rsid w:val="000C15C1"/>
    <w:rsid w:val="000C24CD"/>
    <w:rsid w:val="000C33DA"/>
    <w:rsid w:val="000C3403"/>
    <w:rsid w:val="000C369C"/>
    <w:rsid w:val="000C4344"/>
    <w:rsid w:val="000C47B5"/>
    <w:rsid w:val="000C4C42"/>
    <w:rsid w:val="000C7604"/>
    <w:rsid w:val="000C7693"/>
    <w:rsid w:val="000C7830"/>
    <w:rsid w:val="000D0494"/>
    <w:rsid w:val="000D0976"/>
    <w:rsid w:val="000D2698"/>
    <w:rsid w:val="000D29B6"/>
    <w:rsid w:val="000D382D"/>
    <w:rsid w:val="000D41AF"/>
    <w:rsid w:val="000D5797"/>
    <w:rsid w:val="000D5874"/>
    <w:rsid w:val="000D5BAB"/>
    <w:rsid w:val="000D6377"/>
    <w:rsid w:val="000E024E"/>
    <w:rsid w:val="000E0A0F"/>
    <w:rsid w:val="000E1A3D"/>
    <w:rsid w:val="000E1D21"/>
    <w:rsid w:val="000E1D95"/>
    <w:rsid w:val="000E32F7"/>
    <w:rsid w:val="000E3CE4"/>
    <w:rsid w:val="000E4619"/>
    <w:rsid w:val="000E47B3"/>
    <w:rsid w:val="000E50A0"/>
    <w:rsid w:val="000E5137"/>
    <w:rsid w:val="000E55F6"/>
    <w:rsid w:val="000E5C2A"/>
    <w:rsid w:val="000E5F64"/>
    <w:rsid w:val="000E716A"/>
    <w:rsid w:val="000E7228"/>
    <w:rsid w:val="000E7705"/>
    <w:rsid w:val="000E78CF"/>
    <w:rsid w:val="000E79C5"/>
    <w:rsid w:val="000E7F2E"/>
    <w:rsid w:val="000F02F3"/>
    <w:rsid w:val="000F03FE"/>
    <w:rsid w:val="000F0A52"/>
    <w:rsid w:val="000F20E8"/>
    <w:rsid w:val="000F3D84"/>
    <w:rsid w:val="000F3F97"/>
    <w:rsid w:val="000F4C77"/>
    <w:rsid w:val="000F4EA6"/>
    <w:rsid w:val="000F548D"/>
    <w:rsid w:val="000F65A9"/>
    <w:rsid w:val="000F6BB8"/>
    <w:rsid w:val="000F732D"/>
    <w:rsid w:val="000F7A38"/>
    <w:rsid w:val="000F7AFC"/>
    <w:rsid w:val="000F7E2E"/>
    <w:rsid w:val="00101F8A"/>
    <w:rsid w:val="00102964"/>
    <w:rsid w:val="00102DF0"/>
    <w:rsid w:val="001040BA"/>
    <w:rsid w:val="001049B5"/>
    <w:rsid w:val="001053D9"/>
    <w:rsid w:val="00105964"/>
    <w:rsid w:val="0011052E"/>
    <w:rsid w:val="001107E5"/>
    <w:rsid w:val="0011157F"/>
    <w:rsid w:val="001115BD"/>
    <w:rsid w:val="0011199B"/>
    <w:rsid w:val="00112732"/>
    <w:rsid w:val="00114170"/>
    <w:rsid w:val="00114B31"/>
    <w:rsid w:val="00114CE8"/>
    <w:rsid w:val="001150EF"/>
    <w:rsid w:val="00115D25"/>
    <w:rsid w:val="00116643"/>
    <w:rsid w:val="00117875"/>
    <w:rsid w:val="00120661"/>
    <w:rsid w:val="00121F12"/>
    <w:rsid w:val="0012225F"/>
    <w:rsid w:val="00122410"/>
    <w:rsid w:val="00122E55"/>
    <w:rsid w:val="0012301C"/>
    <w:rsid w:val="00123227"/>
    <w:rsid w:val="00123373"/>
    <w:rsid w:val="00124DF2"/>
    <w:rsid w:val="00125C44"/>
    <w:rsid w:val="00125F26"/>
    <w:rsid w:val="00126A9D"/>
    <w:rsid w:val="00127596"/>
    <w:rsid w:val="00127D93"/>
    <w:rsid w:val="00127DAB"/>
    <w:rsid w:val="001300AA"/>
    <w:rsid w:val="001305F3"/>
    <w:rsid w:val="00130785"/>
    <w:rsid w:val="00132FC5"/>
    <w:rsid w:val="001336B8"/>
    <w:rsid w:val="001354F6"/>
    <w:rsid w:val="00135755"/>
    <w:rsid w:val="001366A2"/>
    <w:rsid w:val="001375F7"/>
    <w:rsid w:val="001376D1"/>
    <w:rsid w:val="00137A18"/>
    <w:rsid w:val="00137FE8"/>
    <w:rsid w:val="001430D1"/>
    <w:rsid w:val="001431AE"/>
    <w:rsid w:val="00143312"/>
    <w:rsid w:val="0014375A"/>
    <w:rsid w:val="00143917"/>
    <w:rsid w:val="001441C3"/>
    <w:rsid w:val="00144EC7"/>
    <w:rsid w:val="001473F0"/>
    <w:rsid w:val="001504CE"/>
    <w:rsid w:val="00151468"/>
    <w:rsid w:val="001528F7"/>
    <w:rsid w:val="00152B49"/>
    <w:rsid w:val="00152C43"/>
    <w:rsid w:val="001534E3"/>
    <w:rsid w:val="00153680"/>
    <w:rsid w:val="00153937"/>
    <w:rsid w:val="001541EC"/>
    <w:rsid w:val="00154B53"/>
    <w:rsid w:val="00154C4E"/>
    <w:rsid w:val="0015561B"/>
    <w:rsid w:val="00155946"/>
    <w:rsid w:val="00155D44"/>
    <w:rsid w:val="00157790"/>
    <w:rsid w:val="0016053F"/>
    <w:rsid w:val="00160E19"/>
    <w:rsid w:val="0016156C"/>
    <w:rsid w:val="00161726"/>
    <w:rsid w:val="00161BD6"/>
    <w:rsid w:val="00163E4A"/>
    <w:rsid w:val="0016441E"/>
    <w:rsid w:val="00164A0A"/>
    <w:rsid w:val="00164D20"/>
    <w:rsid w:val="00164DE9"/>
    <w:rsid w:val="0016525B"/>
    <w:rsid w:val="0016570F"/>
    <w:rsid w:val="00166BAA"/>
    <w:rsid w:val="0016737A"/>
    <w:rsid w:val="00167FED"/>
    <w:rsid w:val="00170022"/>
    <w:rsid w:val="00170023"/>
    <w:rsid w:val="001701A5"/>
    <w:rsid w:val="00170274"/>
    <w:rsid w:val="001702D6"/>
    <w:rsid w:val="0017074B"/>
    <w:rsid w:val="001712BC"/>
    <w:rsid w:val="001730DE"/>
    <w:rsid w:val="00173774"/>
    <w:rsid w:val="00173D75"/>
    <w:rsid w:val="00174D33"/>
    <w:rsid w:val="00175A0B"/>
    <w:rsid w:val="00175C69"/>
    <w:rsid w:val="00175CBB"/>
    <w:rsid w:val="00175FD2"/>
    <w:rsid w:val="00176C19"/>
    <w:rsid w:val="001771B4"/>
    <w:rsid w:val="001774E6"/>
    <w:rsid w:val="00177EF6"/>
    <w:rsid w:val="0018067F"/>
    <w:rsid w:val="00180EBA"/>
    <w:rsid w:val="00181030"/>
    <w:rsid w:val="00181FAD"/>
    <w:rsid w:val="001824D2"/>
    <w:rsid w:val="001828FB"/>
    <w:rsid w:val="001829CC"/>
    <w:rsid w:val="00182E54"/>
    <w:rsid w:val="0018336D"/>
    <w:rsid w:val="001842DE"/>
    <w:rsid w:val="00185034"/>
    <w:rsid w:val="0018648D"/>
    <w:rsid w:val="0018671E"/>
    <w:rsid w:val="001867DD"/>
    <w:rsid w:val="00187A3D"/>
    <w:rsid w:val="001902DF"/>
    <w:rsid w:val="00190A21"/>
    <w:rsid w:val="00191570"/>
    <w:rsid w:val="00191E5C"/>
    <w:rsid w:val="001927B4"/>
    <w:rsid w:val="001927CE"/>
    <w:rsid w:val="00192B5B"/>
    <w:rsid w:val="00192D4C"/>
    <w:rsid w:val="00192D8F"/>
    <w:rsid w:val="00194BD5"/>
    <w:rsid w:val="00194FCC"/>
    <w:rsid w:val="001951C8"/>
    <w:rsid w:val="001954FB"/>
    <w:rsid w:val="001966A2"/>
    <w:rsid w:val="00196708"/>
    <w:rsid w:val="00196B29"/>
    <w:rsid w:val="001978EF"/>
    <w:rsid w:val="001978FF"/>
    <w:rsid w:val="001A0F2D"/>
    <w:rsid w:val="001A1223"/>
    <w:rsid w:val="001A1A3C"/>
    <w:rsid w:val="001A1C32"/>
    <w:rsid w:val="001A37A9"/>
    <w:rsid w:val="001A4481"/>
    <w:rsid w:val="001A501B"/>
    <w:rsid w:val="001A55B7"/>
    <w:rsid w:val="001A70FA"/>
    <w:rsid w:val="001A7ABF"/>
    <w:rsid w:val="001A7BE9"/>
    <w:rsid w:val="001B0244"/>
    <w:rsid w:val="001B0621"/>
    <w:rsid w:val="001B1201"/>
    <w:rsid w:val="001B1788"/>
    <w:rsid w:val="001B1AE5"/>
    <w:rsid w:val="001B1C71"/>
    <w:rsid w:val="001B2E6E"/>
    <w:rsid w:val="001B42C6"/>
    <w:rsid w:val="001B49C4"/>
    <w:rsid w:val="001B53E2"/>
    <w:rsid w:val="001B5A26"/>
    <w:rsid w:val="001B5D32"/>
    <w:rsid w:val="001B63F6"/>
    <w:rsid w:val="001B707E"/>
    <w:rsid w:val="001C0DAA"/>
    <w:rsid w:val="001C3082"/>
    <w:rsid w:val="001C5075"/>
    <w:rsid w:val="001C5E10"/>
    <w:rsid w:val="001C6358"/>
    <w:rsid w:val="001C653D"/>
    <w:rsid w:val="001C6738"/>
    <w:rsid w:val="001C6F08"/>
    <w:rsid w:val="001C7105"/>
    <w:rsid w:val="001C744C"/>
    <w:rsid w:val="001C7B8E"/>
    <w:rsid w:val="001D02AD"/>
    <w:rsid w:val="001D0732"/>
    <w:rsid w:val="001D134A"/>
    <w:rsid w:val="001D134B"/>
    <w:rsid w:val="001D2DD5"/>
    <w:rsid w:val="001D32AE"/>
    <w:rsid w:val="001D57A9"/>
    <w:rsid w:val="001D5BB1"/>
    <w:rsid w:val="001D5BFC"/>
    <w:rsid w:val="001D5EAF"/>
    <w:rsid w:val="001D6141"/>
    <w:rsid w:val="001D6C01"/>
    <w:rsid w:val="001D7C39"/>
    <w:rsid w:val="001E012E"/>
    <w:rsid w:val="001E0293"/>
    <w:rsid w:val="001E0407"/>
    <w:rsid w:val="001E0811"/>
    <w:rsid w:val="001E0F04"/>
    <w:rsid w:val="001E1610"/>
    <w:rsid w:val="001E2858"/>
    <w:rsid w:val="001E301E"/>
    <w:rsid w:val="001E3091"/>
    <w:rsid w:val="001E353C"/>
    <w:rsid w:val="001E4CDC"/>
    <w:rsid w:val="001E4F4E"/>
    <w:rsid w:val="001E5557"/>
    <w:rsid w:val="001E57CD"/>
    <w:rsid w:val="001E5CDB"/>
    <w:rsid w:val="001E5F3C"/>
    <w:rsid w:val="001E64B0"/>
    <w:rsid w:val="001E6A52"/>
    <w:rsid w:val="001E6E4E"/>
    <w:rsid w:val="001F0620"/>
    <w:rsid w:val="001F14FF"/>
    <w:rsid w:val="001F1DE2"/>
    <w:rsid w:val="001F24E8"/>
    <w:rsid w:val="001F3590"/>
    <w:rsid w:val="001F36C1"/>
    <w:rsid w:val="001F3703"/>
    <w:rsid w:val="001F3F07"/>
    <w:rsid w:val="001F4A2B"/>
    <w:rsid w:val="001F56A4"/>
    <w:rsid w:val="001F6078"/>
    <w:rsid w:val="001F6BAF"/>
    <w:rsid w:val="001F7269"/>
    <w:rsid w:val="001F7516"/>
    <w:rsid w:val="0020042F"/>
    <w:rsid w:val="0020097F"/>
    <w:rsid w:val="00201527"/>
    <w:rsid w:val="0020227F"/>
    <w:rsid w:val="00202B15"/>
    <w:rsid w:val="002031EE"/>
    <w:rsid w:val="002034B5"/>
    <w:rsid w:val="00203812"/>
    <w:rsid w:val="00203826"/>
    <w:rsid w:val="00204255"/>
    <w:rsid w:val="0020506E"/>
    <w:rsid w:val="002053E0"/>
    <w:rsid w:val="002058B7"/>
    <w:rsid w:val="00205B89"/>
    <w:rsid w:val="00206285"/>
    <w:rsid w:val="00206551"/>
    <w:rsid w:val="0020665B"/>
    <w:rsid w:val="00206A06"/>
    <w:rsid w:val="00206CA6"/>
    <w:rsid w:val="00207287"/>
    <w:rsid w:val="00207384"/>
    <w:rsid w:val="0020742C"/>
    <w:rsid w:val="00207468"/>
    <w:rsid w:val="00207D49"/>
    <w:rsid w:val="00207DE7"/>
    <w:rsid w:val="00210CF5"/>
    <w:rsid w:val="00210F86"/>
    <w:rsid w:val="00212299"/>
    <w:rsid w:val="0021238E"/>
    <w:rsid w:val="002128E1"/>
    <w:rsid w:val="00213FFC"/>
    <w:rsid w:val="00214075"/>
    <w:rsid w:val="0021469A"/>
    <w:rsid w:val="002146FE"/>
    <w:rsid w:val="002150E6"/>
    <w:rsid w:val="002167AB"/>
    <w:rsid w:val="00216C16"/>
    <w:rsid w:val="00217498"/>
    <w:rsid w:val="00217911"/>
    <w:rsid w:val="002179CB"/>
    <w:rsid w:val="0022009E"/>
    <w:rsid w:val="002205C3"/>
    <w:rsid w:val="00220850"/>
    <w:rsid w:val="0022090F"/>
    <w:rsid w:val="00222028"/>
    <w:rsid w:val="00222F84"/>
    <w:rsid w:val="002230FF"/>
    <w:rsid w:val="00223DC2"/>
    <w:rsid w:val="00224952"/>
    <w:rsid w:val="00224AF6"/>
    <w:rsid w:val="00225E5B"/>
    <w:rsid w:val="002268DF"/>
    <w:rsid w:val="00226ACA"/>
    <w:rsid w:val="00226CEB"/>
    <w:rsid w:val="00226FE9"/>
    <w:rsid w:val="002273BF"/>
    <w:rsid w:val="002277B7"/>
    <w:rsid w:val="0022794A"/>
    <w:rsid w:val="00227C17"/>
    <w:rsid w:val="00230232"/>
    <w:rsid w:val="00230442"/>
    <w:rsid w:val="0023095A"/>
    <w:rsid w:val="00230B68"/>
    <w:rsid w:val="002323DE"/>
    <w:rsid w:val="00232A49"/>
    <w:rsid w:val="0023353D"/>
    <w:rsid w:val="00234077"/>
    <w:rsid w:val="00234DE3"/>
    <w:rsid w:val="00234ECC"/>
    <w:rsid w:val="002353E8"/>
    <w:rsid w:val="00235831"/>
    <w:rsid w:val="00235C0E"/>
    <w:rsid w:val="00235FD2"/>
    <w:rsid w:val="002364B0"/>
    <w:rsid w:val="0023678D"/>
    <w:rsid w:val="002368ED"/>
    <w:rsid w:val="00237B6C"/>
    <w:rsid w:val="00237EB3"/>
    <w:rsid w:val="0024164D"/>
    <w:rsid w:val="00244B41"/>
    <w:rsid w:val="00246001"/>
    <w:rsid w:val="00246089"/>
    <w:rsid w:val="00247BCC"/>
    <w:rsid w:val="00250252"/>
    <w:rsid w:val="0025067D"/>
    <w:rsid w:val="00252219"/>
    <w:rsid w:val="002530D7"/>
    <w:rsid w:val="00253507"/>
    <w:rsid w:val="002545EE"/>
    <w:rsid w:val="00255992"/>
    <w:rsid w:val="00257304"/>
    <w:rsid w:val="00257657"/>
    <w:rsid w:val="002579C6"/>
    <w:rsid w:val="00260F49"/>
    <w:rsid w:val="00262548"/>
    <w:rsid w:val="00263D50"/>
    <w:rsid w:val="00264ADA"/>
    <w:rsid w:val="00264F62"/>
    <w:rsid w:val="002652F9"/>
    <w:rsid w:val="00266291"/>
    <w:rsid w:val="00266856"/>
    <w:rsid w:val="00267B3B"/>
    <w:rsid w:val="00267C1B"/>
    <w:rsid w:val="00267D74"/>
    <w:rsid w:val="00267F5B"/>
    <w:rsid w:val="00270382"/>
    <w:rsid w:val="00272369"/>
    <w:rsid w:val="00272BAD"/>
    <w:rsid w:val="002734AD"/>
    <w:rsid w:val="002735BD"/>
    <w:rsid w:val="0027632E"/>
    <w:rsid w:val="00276DC9"/>
    <w:rsid w:val="002770D2"/>
    <w:rsid w:val="00280AFF"/>
    <w:rsid w:val="00280DD2"/>
    <w:rsid w:val="002824FC"/>
    <w:rsid w:val="00282F19"/>
    <w:rsid w:val="0028306F"/>
    <w:rsid w:val="00283ACC"/>
    <w:rsid w:val="002848D7"/>
    <w:rsid w:val="00285769"/>
    <w:rsid w:val="00285923"/>
    <w:rsid w:val="00285AE8"/>
    <w:rsid w:val="00286AF0"/>
    <w:rsid w:val="00287056"/>
    <w:rsid w:val="002903F4"/>
    <w:rsid w:val="002908AF"/>
    <w:rsid w:val="002908F9"/>
    <w:rsid w:val="00290D50"/>
    <w:rsid w:val="0029107E"/>
    <w:rsid w:val="00291A6B"/>
    <w:rsid w:val="00291F65"/>
    <w:rsid w:val="002920B6"/>
    <w:rsid w:val="002925D3"/>
    <w:rsid w:val="00292728"/>
    <w:rsid w:val="00292A74"/>
    <w:rsid w:val="00293327"/>
    <w:rsid w:val="0029433B"/>
    <w:rsid w:val="002952FD"/>
    <w:rsid w:val="00295376"/>
    <w:rsid w:val="0029592A"/>
    <w:rsid w:val="00296045"/>
    <w:rsid w:val="00296724"/>
    <w:rsid w:val="00296783"/>
    <w:rsid w:val="002969A2"/>
    <w:rsid w:val="00297B30"/>
    <w:rsid w:val="00297FCA"/>
    <w:rsid w:val="002A0C5F"/>
    <w:rsid w:val="002A1A04"/>
    <w:rsid w:val="002A22D2"/>
    <w:rsid w:val="002A35B2"/>
    <w:rsid w:val="002A368D"/>
    <w:rsid w:val="002A3990"/>
    <w:rsid w:val="002A4023"/>
    <w:rsid w:val="002A49D4"/>
    <w:rsid w:val="002A5F2E"/>
    <w:rsid w:val="002A6BAB"/>
    <w:rsid w:val="002A75FC"/>
    <w:rsid w:val="002A7910"/>
    <w:rsid w:val="002A79FB"/>
    <w:rsid w:val="002A7ECD"/>
    <w:rsid w:val="002B0B3A"/>
    <w:rsid w:val="002B1483"/>
    <w:rsid w:val="002B2B0C"/>
    <w:rsid w:val="002B2BE8"/>
    <w:rsid w:val="002B2FAE"/>
    <w:rsid w:val="002B30A7"/>
    <w:rsid w:val="002B348C"/>
    <w:rsid w:val="002B36C6"/>
    <w:rsid w:val="002B4631"/>
    <w:rsid w:val="002B4A21"/>
    <w:rsid w:val="002B687F"/>
    <w:rsid w:val="002B7807"/>
    <w:rsid w:val="002B7BD7"/>
    <w:rsid w:val="002B7EBE"/>
    <w:rsid w:val="002C0172"/>
    <w:rsid w:val="002C033A"/>
    <w:rsid w:val="002C1082"/>
    <w:rsid w:val="002C1DEC"/>
    <w:rsid w:val="002C2297"/>
    <w:rsid w:val="002C2CDF"/>
    <w:rsid w:val="002C317B"/>
    <w:rsid w:val="002C3308"/>
    <w:rsid w:val="002C3B99"/>
    <w:rsid w:val="002C4D83"/>
    <w:rsid w:val="002C598D"/>
    <w:rsid w:val="002C5AF1"/>
    <w:rsid w:val="002C6377"/>
    <w:rsid w:val="002C6617"/>
    <w:rsid w:val="002C688B"/>
    <w:rsid w:val="002C6FC3"/>
    <w:rsid w:val="002C71C3"/>
    <w:rsid w:val="002D2090"/>
    <w:rsid w:val="002D219C"/>
    <w:rsid w:val="002D3057"/>
    <w:rsid w:val="002D47CE"/>
    <w:rsid w:val="002D5CBF"/>
    <w:rsid w:val="002D6483"/>
    <w:rsid w:val="002D6485"/>
    <w:rsid w:val="002D673E"/>
    <w:rsid w:val="002D6DAF"/>
    <w:rsid w:val="002D715C"/>
    <w:rsid w:val="002D7F24"/>
    <w:rsid w:val="002D7F49"/>
    <w:rsid w:val="002E20EF"/>
    <w:rsid w:val="002E28D5"/>
    <w:rsid w:val="002E2E77"/>
    <w:rsid w:val="002E301B"/>
    <w:rsid w:val="002E461B"/>
    <w:rsid w:val="002E4A09"/>
    <w:rsid w:val="002E5C77"/>
    <w:rsid w:val="002E6838"/>
    <w:rsid w:val="002E7C4B"/>
    <w:rsid w:val="002F079C"/>
    <w:rsid w:val="002F119B"/>
    <w:rsid w:val="002F292D"/>
    <w:rsid w:val="002F3A61"/>
    <w:rsid w:val="002F3E94"/>
    <w:rsid w:val="002F3F84"/>
    <w:rsid w:val="002F450A"/>
    <w:rsid w:val="002F5734"/>
    <w:rsid w:val="002F64A1"/>
    <w:rsid w:val="002F64DB"/>
    <w:rsid w:val="002F7AFD"/>
    <w:rsid w:val="002F7BFF"/>
    <w:rsid w:val="002F7F8B"/>
    <w:rsid w:val="003002A1"/>
    <w:rsid w:val="00300394"/>
    <w:rsid w:val="003004D3"/>
    <w:rsid w:val="003006A0"/>
    <w:rsid w:val="0030099C"/>
    <w:rsid w:val="0030152D"/>
    <w:rsid w:val="00301864"/>
    <w:rsid w:val="00302031"/>
    <w:rsid w:val="0030239A"/>
    <w:rsid w:val="003023B2"/>
    <w:rsid w:val="003025D2"/>
    <w:rsid w:val="0030287B"/>
    <w:rsid w:val="003032DA"/>
    <w:rsid w:val="0030426A"/>
    <w:rsid w:val="00304AA5"/>
    <w:rsid w:val="00304D9E"/>
    <w:rsid w:val="00306F73"/>
    <w:rsid w:val="00307F76"/>
    <w:rsid w:val="0031062E"/>
    <w:rsid w:val="003108E1"/>
    <w:rsid w:val="00310FA3"/>
    <w:rsid w:val="00312857"/>
    <w:rsid w:val="0031298B"/>
    <w:rsid w:val="00312A0F"/>
    <w:rsid w:val="003138B7"/>
    <w:rsid w:val="00313914"/>
    <w:rsid w:val="00313FF4"/>
    <w:rsid w:val="00314601"/>
    <w:rsid w:val="003148F5"/>
    <w:rsid w:val="00315676"/>
    <w:rsid w:val="003171F6"/>
    <w:rsid w:val="0031739F"/>
    <w:rsid w:val="00320912"/>
    <w:rsid w:val="003211DE"/>
    <w:rsid w:val="00321616"/>
    <w:rsid w:val="00322AB7"/>
    <w:rsid w:val="00322FE0"/>
    <w:rsid w:val="00323A57"/>
    <w:rsid w:val="0032568B"/>
    <w:rsid w:val="00326DE9"/>
    <w:rsid w:val="0032745E"/>
    <w:rsid w:val="003278BB"/>
    <w:rsid w:val="00330291"/>
    <w:rsid w:val="00330A44"/>
    <w:rsid w:val="00331B63"/>
    <w:rsid w:val="003321A8"/>
    <w:rsid w:val="0033559D"/>
    <w:rsid w:val="003358C5"/>
    <w:rsid w:val="0033616B"/>
    <w:rsid w:val="00336590"/>
    <w:rsid w:val="00337134"/>
    <w:rsid w:val="00340199"/>
    <w:rsid w:val="0034048D"/>
    <w:rsid w:val="003414C7"/>
    <w:rsid w:val="0034211D"/>
    <w:rsid w:val="00342FA0"/>
    <w:rsid w:val="00343A55"/>
    <w:rsid w:val="00343AC7"/>
    <w:rsid w:val="00343D11"/>
    <w:rsid w:val="00344DC9"/>
    <w:rsid w:val="00345EDB"/>
    <w:rsid w:val="0034628A"/>
    <w:rsid w:val="00347AC9"/>
    <w:rsid w:val="0035074C"/>
    <w:rsid w:val="00350AAA"/>
    <w:rsid w:val="00352113"/>
    <w:rsid w:val="00352276"/>
    <w:rsid w:val="00352E7C"/>
    <w:rsid w:val="003530F8"/>
    <w:rsid w:val="0035339E"/>
    <w:rsid w:val="0035499C"/>
    <w:rsid w:val="00355933"/>
    <w:rsid w:val="003559B2"/>
    <w:rsid w:val="00356339"/>
    <w:rsid w:val="00356779"/>
    <w:rsid w:val="00356FE8"/>
    <w:rsid w:val="003570D5"/>
    <w:rsid w:val="0035715F"/>
    <w:rsid w:val="003600C8"/>
    <w:rsid w:val="00360306"/>
    <w:rsid w:val="00362B81"/>
    <w:rsid w:val="00363907"/>
    <w:rsid w:val="0036552D"/>
    <w:rsid w:val="00365CB3"/>
    <w:rsid w:val="0036679E"/>
    <w:rsid w:val="0036690F"/>
    <w:rsid w:val="00366E1E"/>
    <w:rsid w:val="00367503"/>
    <w:rsid w:val="0037159D"/>
    <w:rsid w:val="00371CCB"/>
    <w:rsid w:val="00371DF6"/>
    <w:rsid w:val="00372FB8"/>
    <w:rsid w:val="003737F8"/>
    <w:rsid w:val="00373CF3"/>
    <w:rsid w:val="00376C31"/>
    <w:rsid w:val="00376EA5"/>
    <w:rsid w:val="003770F4"/>
    <w:rsid w:val="00377572"/>
    <w:rsid w:val="00377658"/>
    <w:rsid w:val="0038071D"/>
    <w:rsid w:val="0038090D"/>
    <w:rsid w:val="00380E6B"/>
    <w:rsid w:val="00381CE9"/>
    <w:rsid w:val="0038280D"/>
    <w:rsid w:val="00382ACF"/>
    <w:rsid w:val="00382AE0"/>
    <w:rsid w:val="00382E42"/>
    <w:rsid w:val="00382E63"/>
    <w:rsid w:val="00382FBB"/>
    <w:rsid w:val="00383244"/>
    <w:rsid w:val="00383D26"/>
    <w:rsid w:val="003845FF"/>
    <w:rsid w:val="00384835"/>
    <w:rsid w:val="00384DFE"/>
    <w:rsid w:val="003854CB"/>
    <w:rsid w:val="00386919"/>
    <w:rsid w:val="00386FC2"/>
    <w:rsid w:val="00387AD3"/>
    <w:rsid w:val="00387B9D"/>
    <w:rsid w:val="00387F4C"/>
    <w:rsid w:val="00390A5F"/>
    <w:rsid w:val="00391AB5"/>
    <w:rsid w:val="003925D9"/>
    <w:rsid w:val="0039329B"/>
    <w:rsid w:val="0039337E"/>
    <w:rsid w:val="003941DB"/>
    <w:rsid w:val="00394DDD"/>
    <w:rsid w:val="0039501E"/>
    <w:rsid w:val="003950D7"/>
    <w:rsid w:val="003952B8"/>
    <w:rsid w:val="0039552D"/>
    <w:rsid w:val="0039604D"/>
    <w:rsid w:val="00396545"/>
    <w:rsid w:val="00396F5C"/>
    <w:rsid w:val="00397523"/>
    <w:rsid w:val="003978A6"/>
    <w:rsid w:val="003A1954"/>
    <w:rsid w:val="003A2943"/>
    <w:rsid w:val="003A3E6D"/>
    <w:rsid w:val="003A5505"/>
    <w:rsid w:val="003A5592"/>
    <w:rsid w:val="003A566D"/>
    <w:rsid w:val="003A61BF"/>
    <w:rsid w:val="003A6AF3"/>
    <w:rsid w:val="003B0045"/>
    <w:rsid w:val="003B17CF"/>
    <w:rsid w:val="003B1AC9"/>
    <w:rsid w:val="003B458F"/>
    <w:rsid w:val="003B4FBD"/>
    <w:rsid w:val="003B58C7"/>
    <w:rsid w:val="003B59BE"/>
    <w:rsid w:val="003B61C5"/>
    <w:rsid w:val="003B66A9"/>
    <w:rsid w:val="003B6F4B"/>
    <w:rsid w:val="003B783B"/>
    <w:rsid w:val="003B7C8D"/>
    <w:rsid w:val="003C0121"/>
    <w:rsid w:val="003C03DC"/>
    <w:rsid w:val="003C0DC1"/>
    <w:rsid w:val="003C1293"/>
    <w:rsid w:val="003C198A"/>
    <w:rsid w:val="003C1F89"/>
    <w:rsid w:val="003C294B"/>
    <w:rsid w:val="003C309C"/>
    <w:rsid w:val="003C30A9"/>
    <w:rsid w:val="003C311A"/>
    <w:rsid w:val="003C3844"/>
    <w:rsid w:val="003C5917"/>
    <w:rsid w:val="003C5B31"/>
    <w:rsid w:val="003C66D5"/>
    <w:rsid w:val="003C6977"/>
    <w:rsid w:val="003D0E13"/>
    <w:rsid w:val="003D12EE"/>
    <w:rsid w:val="003D15DF"/>
    <w:rsid w:val="003D20A0"/>
    <w:rsid w:val="003D346E"/>
    <w:rsid w:val="003D406E"/>
    <w:rsid w:val="003D472E"/>
    <w:rsid w:val="003D48ED"/>
    <w:rsid w:val="003D4F68"/>
    <w:rsid w:val="003D6D25"/>
    <w:rsid w:val="003E0617"/>
    <w:rsid w:val="003E1184"/>
    <w:rsid w:val="003E1299"/>
    <w:rsid w:val="003E16DC"/>
    <w:rsid w:val="003E1DB6"/>
    <w:rsid w:val="003E2E43"/>
    <w:rsid w:val="003E2FA7"/>
    <w:rsid w:val="003E34F6"/>
    <w:rsid w:val="003E4516"/>
    <w:rsid w:val="003E471B"/>
    <w:rsid w:val="003E5373"/>
    <w:rsid w:val="003E7A1C"/>
    <w:rsid w:val="003F07AF"/>
    <w:rsid w:val="003F1333"/>
    <w:rsid w:val="003F17BF"/>
    <w:rsid w:val="003F1879"/>
    <w:rsid w:val="003F28B2"/>
    <w:rsid w:val="003F3749"/>
    <w:rsid w:val="003F4AE6"/>
    <w:rsid w:val="003F5E79"/>
    <w:rsid w:val="003F5F7A"/>
    <w:rsid w:val="003F6419"/>
    <w:rsid w:val="003F6944"/>
    <w:rsid w:val="003F70CF"/>
    <w:rsid w:val="003F710F"/>
    <w:rsid w:val="003F72A7"/>
    <w:rsid w:val="003F7B25"/>
    <w:rsid w:val="00400B38"/>
    <w:rsid w:val="004019A3"/>
    <w:rsid w:val="00402067"/>
    <w:rsid w:val="0040310A"/>
    <w:rsid w:val="0040390C"/>
    <w:rsid w:val="00403E30"/>
    <w:rsid w:val="00405062"/>
    <w:rsid w:val="004057B7"/>
    <w:rsid w:val="00406F82"/>
    <w:rsid w:val="00407401"/>
    <w:rsid w:val="004075B9"/>
    <w:rsid w:val="004122E7"/>
    <w:rsid w:val="004124F3"/>
    <w:rsid w:val="00413DE4"/>
    <w:rsid w:val="00414398"/>
    <w:rsid w:val="004143AB"/>
    <w:rsid w:val="00414430"/>
    <w:rsid w:val="00414CB4"/>
    <w:rsid w:val="00415AE1"/>
    <w:rsid w:val="00416C6A"/>
    <w:rsid w:val="00416DEC"/>
    <w:rsid w:val="00420A9C"/>
    <w:rsid w:val="00420AEB"/>
    <w:rsid w:val="004213B3"/>
    <w:rsid w:val="00422EBB"/>
    <w:rsid w:val="0042327C"/>
    <w:rsid w:val="004235AB"/>
    <w:rsid w:val="004236C4"/>
    <w:rsid w:val="004238D1"/>
    <w:rsid w:val="00423E65"/>
    <w:rsid w:val="0042540A"/>
    <w:rsid w:val="0042553F"/>
    <w:rsid w:val="00425605"/>
    <w:rsid w:val="004264DE"/>
    <w:rsid w:val="004266E3"/>
    <w:rsid w:val="00426738"/>
    <w:rsid w:val="00426AAA"/>
    <w:rsid w:val="00427888"/>
    <w:rsid w:val="004310DD"/>
    <w:rsid w:val="00431232"/>
    <w:rsid w:val="0043134A"/>
    <w:rsid w:val="004316ED"/>
    <w:rsid w:val="0043266F"/>
    <w:rsid w:val="00432E37"/>
    <w:rsid w:val="00432FDD"/>
    <w:rsid w:val="0043500C"/>
    <w:rsid w:val="004350CD"/>
    <w:rsid w:val="00436318"/>
    <w:rsid w:val="00437027"/>
    <w:rsid w:val="00440329"/>
    <w:rsid w:val="00440FB4"/>
    <w:rsid w:val="0044106A"/>
    <w:rsid w:val="004414BB"/>
    <w:rsid w:val="00442F02"/>
    <w:rsid w:val="004440E2"/>
    <w:rsid w:val="0044426F"/>
    <w:rsid w:val="004444C7"/>
    <w:rsid w:val="00444DF2"/>
    <w:rsid w:val="0044647B"/>
    <w:rsid w:val="0044799A"/>
    <w:rsid w:val="004504BA"/>
    <w:rsid w:val="00451126"/>
    <w:rsid w:val="0045185B"/>
    <w:rsid w:val="00452418"/>
    <w:rsid w:val="00452B8F"/>
    <w:rsid w:val="004534D6"/>
    <w:rsid w:val="00453C07"/>
    <w:rsid w:val="00453E38"/>
    <w:rsid w:val="0045608A"/>
    <w:rsid w:val="00456483"/>
    <w:rsid w:val="00457063"/>
    <w:rsid w:val="004629E6"/>
    <w:rsid w:val="00462D2D"/>
    <w:rsid w:val="00463AE3"/>
    <w:rsid w:val="00463C15"/>
    <w:rsid w:val="00465690"/>
    <w:rsid w:val="004662AA"/>
    <w:rsid w:val="00466E3F"/>
    <w:rsid w:val="00466FC1"/>
    <w:rsid w:val="004702E3"/>
    <w:rsid w:val="0047068C"/>
    <w:rsid w:val="004717D8"/>
    <w:rsid w:val="00471808"/>
    <w:rsid w:val="00471E17"/>
    <w:rsid w:val="00472D4B"/>
    <w:rsid w:val="0047440A"/>
    <w:rsid w:val="004746E3"/>
    <w:rsid w:val="00474D7A"/>
    <w:rsid w:val="00475908"/>
    <w:rsid w:val="0047591D"/>
    <w:rsid w:val="004766E8"/>
    <w:rsid w:val="00476E29"/>
    <w:rsid w:val="00477E0C"/>
    <w:rsid w:val="00477FD2"/>
    <w:rsid w:val="00477FE0"/>
    <w:rsid w:val="00480662"/>
    <w:rsid w:val="00480A1C"/>
    <w:rsid w:val="00480B59"/>
    <w:rsid w:val="0048385F"/>
    <w:rsid w:val="00484287"/>
    <w:rsid w:val="00484294"/>
    <w:rsid w:val="004843CF"/>
    <w:rsid w:val="00484CDA"/>
    <w:rsid w:val="00485586"/>
    <w:rsid w:val="00485B04"/>
    <w:rsid w:val="00485E0C"/>
    <w:rsid w:val="004865AE"/>
    <w:rsid w:val="00486841"/>
    <w:rsid w:val="00486BB9"/>
    <w:rsid w:val="00486D3B"/>
    <w:rsid w:val="00487579"/>
    <w:rsid w:val="0048760D"/>
    <w:rsid w:val="00487914"/>
    <w:rsid w:val="00490236"/>
    <w:rsid w:val="00490F84"/>
    <w:rsid w:val="00491C13"/>
    <w:rsid w:val="00492E10"/>
    <w:rsid w:val="0049312E"/>
    <w:rsid w:val="00493899"/>
    <w:rsid w:val="00493B72"/>
    <w:rsid w:val="00493DB1"/>
    <w:rsid w:val="00495C67"/>
    <w:rsid w:val="00496087"/>
    <w:rsid w:val="00496617"/>
    <w:rsid w:val="004972C9"/>
    <w:rsid w:val="00497A0A"/>
    <w:rsid w:val="00497B0C"/>
    <w:rsid w:val="00497B98"/>
    <w:rsid w:val="00497D05"/>
    <w:rsid w:val="004A0113"/>
    <w:rsid w:val="004A149B"/>
    <w:rsid w:val="004A178A"/>
    <w:rsid w:val="004A5020"/>
    <w:rsid w:val="004A710C"/>
    <w:rsid w:val="004A76A8"/>
    <w:rsid w:val="004A7DA8"/>
    <w:rsid w:val="004B0040"/>
    <w:rsid w:val="004B0222"/>
    <w:rsid w:val="004B389B"/>
    <w:rsid w:val="004B3A1E"/>
    <w:rsid w:val="004B43B6"/>
    <w:rsid w:val="004B4479"/>
    <w:rsid w:val="004B476B"/>
    <w:rsid w:val="004B49F0"/>
    <w:rsid w:val="004B5ADD"/>
    <w:rsid w:val="004B5B26"/>
    <w:rsid w:val="004B5C47"/>
    <w:rsid w:val="004B5E29"/>
    <w:rsid w:val="004B67B8"/>
    <w:rsid w:val="004B6C03"/>
    <w:rsid w:val="004B6EC8"/>
    <w:rsid w:val="004B77AF"/>
    <w:rsid w:val="004B7BE9"/>
    <w:rsid w:val="004C0605"/>
    <w:rsid w:val="004C10C9"/>
    <w:rsid w:val="004C2112"/>
    <w:rsid w:val="004C2197"/>
    <w:rsid w:val="004C2C6A"/>
    <w:rsid w:val="004C30A6"/>
    <w:rsid w:val="004C3487"/>
    <w:rsid w:val="004C34BB"/>
    <w:rsid w:val="004C44CC"/>
    <w:rsid w:val="004C4977"/>
    <w:rsid w:val="004C4A96"/>
    <w:rsid w:val="004C5526"/>
    <w:rsid w:val="004C7FD4"/>
    <w:rsid w:val="004D04F3"/>
    <w:rsid w:val="004D065B"/>
    <w:rsid w:val="004D0CCC"/>
    <w:rsid w:val="004D174A"/>
    <w:rsid w:val="004D2548"/>
    <w:rsid w:val="004D254F"/>
    <w:rsid w:val="004D30D2"/>
    <w:rsid w:val="004D4B2E"/>
    <w:rsid w:val="004D5E7B"/>
    <w:rsid w:val="004D5F48"/>
    <w:rsid w:val="004D6394"/>
    <w:rsid w:val="004D7CE9"/>
    <w:rsid w:val="004E04B0"/>
    <w:rsid w:val="004E0936"/>
    <w:rsid w:val="004E0B86"/>
    <w:rsid w:val="004E16AA"/>
    <w:rsid w:val="004E198A"/>
    <w:rsid w:val="004E350A"/>
    <w:rsid w:val="004E368C"/>
    <w:rsid w:val="004E4307"/>
    <w:rsid w:val="004E444C"/>
    <w:rsid w:val="004E4B62"/>
    <w:rsid w:val="004E54DC"/>
    <w:rsid w:val="004E55ED"/>
    <w:rsid w:val="004E5F10"/>
    <w:rsid w:val="004E61FB"/>
    <w:rsid w:val="004E642E"/>
    <w:rsid w:val="004F00CE"/>
    <w:rsid w:val="004F09C5"/>
    <w:rsid w:val="004F0B06"/>
    <w:rsid w:val="004F1B87"/>
    <w:rsid w:val="004F1C5E"/>
    <w:rsid w:val="004F2649"/>
    <w:rsid w:val="004F3CB0"/>
    <w:rsid w:val="004F4773"/>
    <w:rsid w:val="004F4DEE"/>
    <w:rsid w:val="004F6A3F"/>
    <w:rsid w:val="004F7950"/>
    <w:rsid w:val="004F79AB"/>
    <w:rsid w:val="004F7C01"/>
    <w:rsid w:val="005000C0"/>
    <w:rsid w:val="005001D3"/>
    <w:rsid w:val="00500DAA"/>
    <w:rsid w:val="00502979"/>
    <w:rsid w:val="00502E14"/>
    <w:rsid w:val="0050592A"/>
    <w:rsid w:val="00505963"/>
    <w:rsid w:val="00505987"/>
    <w:rsid w:val="00506C16"/>
    <w:rsid w:val="005077E5"/>
    <w:rsid w:val="0051002C"/>
    <w:rsid w:val="00510C1F"/>
    <w:rsid w:val="00511928"/>
    <w:rsid w:val="00514EE5"/>
    <w:rsid w:val="00515350"/>
    <w:rsid w:val="00515C51"/>
    <w:rsid w:val="00516023"/>
    <w:rsid w:val="0051647D"/>
    <w:rsid w:val="00516979"/>
    <w:rsid w:val="0052047C"/>
    <w:rsid w:val="00521C30"/>
    <w:rsid w:val="00521DD6"/>
    <w:rsid w:val="0052273E"/>
    <w:rsid w:val="0052448D"/>
    <w:rsid w:val="00524DC4"/>
    <w:rsid w:val="00525A9E"/>
    <w:rsid w:val="00525D31"/>
    <w:rsid w:val="005279F4"/>
    <w:rsid w:val="005306AF"/>
    <w:rsid w:val="0053136A"/>
    <w:rsid w:val="005316CB"/>
    <w:rsid w:val="005316F9"/>
    <w:rsid w:val="005318D4"/>
    <w:rsid w:val="00531957"/>
    <w:rsid w:val="0053388D"/>
    <w:rsid w:val="005339BB"/>
    <w:rsid w:val="00533C04"/>
    <w:rsid w:val="00533EE5"/>
    <w:rsid w:val="00534A25"/>
    <w:rsid w:val="005354E4"/>
    <w:rsid w:val="00535FFA"/>
    <w:rsid w:val="0053644B"/>
    <w:rsid w:val="00536892"/>
    <w:rsid w:val="005377D9"/>
    <w:rsid w:val="005404A6"/>
    <w:rsid w:val="005417F0"/>
    <w:rsid w:val="00541C0B"/>
    <w:rsid w:val="00541D23"/>
    <w:rsid w:val="005421F8"/>
    <w:rsid w:val="0054282F"/>
    <w:rsid w:val="00542B64"/>
    <w:rsid w:val="00544B0D"/>
    <w:rsid w:val="00544F4B"/>
    <w:rsid w:val="0054522B"/>
    <w:rsid w:val="005454E7"/>
    <w:rsid w:val="00545C06"/>
    <w:rsid w:val="00545E2B"/>
    <w:rsid w:val="0054670F"/>
    <w:rsid w:val="00547A57"/>
    <w:rsid w:val="005508E1"/>
    <w:rsid w:val="0055250E"/>
    <w:rsid w:val="00553030"/>
    <w:rsid w:val="005530B9"/>
    <w:rsid w:val="0055365E"/>
    <w:rsid w:val="00553C23"/>
    <w:rsid w:val="005564CC"/>
    <w:rsid w:val="00556789"/>
    <w:rsid w:val="00556C12"/>
    <w:rsid w:val="005576E8"/>
    <w:rsid w:val="00557A25"/>
    <w:rsid w:val="005602EE"/>
    <w:rsid w:val="00561984"/>
    <w:rsid w:val="005626B5"/>
    <w:rsid w:val="0056295B"/>
    <w:rsid w:val="00562EF9"/>
    <w:rsid w:val="00562F4E"/>
    <w:rsid w:val="00563B37"/>
    <w:rsid w:val="00564B8B"/>
    <w:rsid w:val="005652B5"/>
    <w:rsid w:val="00565C02"/>
    <w:rsid w:val="005660CB"/>
    <w:rsid w:val="005662D2"/>
    <w:rsid w:val="00566635"/>
    <w:rsid w:val="0056665F"/>
    <w:rsid w:val="00566BE5"/>
    <w:rsid w:val="00570DA0"/>
    <w:rsid w:val="00571367"/>
    <w:rsid w:val="00571AC1"/>
    <w:rsid w:val="00571DAB"/>
    <w:rsid w:val="005732DF"/>
    <w:rsid w:val="00573484"/>
    <w:rsid w:val="005746F7"/>
    <w:rsid w:val="005748A9"/>
    <w:rsid w:val="00575577"/>
    <w:rsid w:val="00575590"/>
    <w:rsid w:val="005764E9"/>
    <w:rsid w:val="005766FC"/>
    <w:rsid w:val="005806E4"/>
    <w:rsid w:val="00580DF0"/>
    <w:rsid w:val="00581535"/>
    <w:rsid w:val="00581815"/>
    <w:rsid w:val="00581ED2"/>
    <w:rsid w:val="0058210D"/>
    <w:rsid w:val="00582F2C"/>
    <w:rsid w:val="00583357"/>
    <w:rsid w:val="00583A7D"/>
    <w:rsid w:val="0058429B"/>
    <w:rsid w:val="00584A8F"/>
    <w:rsid w:val="00584C3F"/>
    <w:rsid w:val="00584D50"/>
    <w:rsid w:val="0058525D"/>
    <w:rsid w:val="005860EB"/>
    <w:rsid w:val="005862E7"/>
    <w:rsid w:val="00586353"/>
    <w:rsid w:val="00586676"/>
    <w:rsid w:val="005869DC"/>
    <w:rsid w:val="00586DFF"/>
    <w:rsid w:val="00587446"/>
    <w:rsid w:val="00591345"/>
    <w:rsid w:val="005913C8"/>
    <w:rsid w:val="0059195E"/>
    <w:rsid w:val="005919E3"/>
    <w:rsid w:val="00591D68"/>
    <w:rsid w:val="00591EC5"/>
    <w:rsid w:val="00592D55"/>
    <w:rsid w:val="00592D56"/>
    <w:rsid w:val="00593070"/>
    <w:rsid w:val="0059437D"/>
    <w:rsid w:val="00594613"/>
    <w:rsid w:val="0059477E"/>
    <w:rsid w:val="0059588A"/>
    <w:rsid w:val="00595F8F"/>
    <w:rsid w:val="00596C56"/>
    <w:rsid w:val="005970B6"/>
    <w:rsid w:val="005972CE"/>
    <w:rsid w:val="00597702"/>
    <w:rsid w:val="00597C0D"/>
    <w:rsid w:val="005A0507"/>
    <w:rsid w:val="005A0A9B"/>
    <w:rsid w:val="005A1A82"/>
    <w:rsid w:val="005A1E91"/>
    <w:rsid w:val="005A21AC"/>
    <w:rsid w:val="005A32D8"/>
    <w:rsid w:val="005A4849"/>
    <w:rsid w:val="005A49A9"/>
    <w:rsid w:val="005A4C09"/>
    <w:rsid w:val="005A5084"/>
    <w:rsid w:val="005A6AAD"/>
    <w:rsid w:val="005A6AD3"/>
    <w:rsid w:val="005B0305"/>
    <w:rsid w:val="005B0C55"/>
    <w:rsid w:val="005B23C5"/>
    <w:rsid w:val="005B2840"/>
    <w:rsid w:val="005B32CE"/>
    <w:rsid w:val="005B4136"/>
    <w:rsid w:val="005B5CC2"/>
    <w:rsid w:val="005B6F94"/>
    <w:rsid w:val="005C0212"/>
    <w:rsid w:val="005C0B91"/>
    <w:rsid w:val="005C0FCD"/>
    <w:rsid w:val="005C1A46"/>
    <w:rsid w:val="005C1DE9"/>
    <w:rsid w:val="005C3697"/>
    <w:rsid w:val="005C36D7"/>
    <w:rsid w:val="005C5A46"/>
    <w:rsid w:val="005C5C77"/>
    <w:rsid w:val="005C5F0F"/>
    <w:rsid w:val="005C6477"/>
    <w:rsid w:val="005C785E"/>
    <w:rsid w:val="005D116D"/>
    <w:rsid w:val="005D2A35"/>
    <w:rsid w:val="005D2D2F"/>
    <w:rsid w:val="005D32EA"/>
    <w:rsid w:val="005D3CED"/>
    <w:rsid w:val="005D4491"/>
    <w:rsid w:val="005D4C33"/>
    <w:rsid w:val="005D4FCD"/>
    <w:rsid w:val="005D6477"/>
    <w:rsid w:val="005D7E50"/>
    <w:rsid w:val="005E051E"/>
    <w:rsid w:val="005E0652"/>
    <w:rsid w:val="005E0FFE"/>
    <w:rsid w:val="005E192C"/>
    <w:rsid w:val="005E1AD2"/>
    <w:rsid w:val="005E275F"/>
    <w:rsid w:val="005E31E5"/>
    <w:rsid w:val="005E3BB1"/>
    <w:rsid w:val="005E4700"/>
    <w:rsid w:val="005E49F4"/>
    <w:rsid w:val="005E4A47"/>
    <w:rsid w:val="005E5F78"/>
    <w:rsid w:val="005E655B"/>
    <w:rsid w:val="005E72FC"/>
    <w:rsid w:val="005E7545"/>
    <w:rsid w:val="005E7D98"/>
    <w:rsid w:val="005F0024"/>
    <w:rsid w:val="005F01C6"/>
    <w:rsid w:val="005F1103"/>
    <w:rsid w:val="005F1177"/>
    <w:rsid w:val="005F1196"/>
    <w:rsid w:val="005F12F8"/>
    <w:rsid w:val="005F1344"/>
    <w:rsid w:val="005F2117"/>
    <w:rsid w:val="005F2661"/>
    <w:rsid w:val="005F2E87"/>
    <w:rsid w:val="005F3811"/>
    <w:rsid w:val="005F4327"/>
    <w:rsid w:val="005F4466"/>
    <w:rsid w:val="005F565D"/>
    <w:rsid w:val="005F590C"/>
    <w:rsid w:val="005F646D"/>
    <w:rsid w:val="005F6519"/>
    <w:rsid w:val="005F6B5B"/>
    <w:rsid w:val="005F6BBB"/>
    <w:rsid w:val="005F75F6"/>
    <w:rsid w:val="00600588"/>
    <w:rsid w:val="00600FFC"/>
    <w:rsid w:val="006011E1"/>
    <w:rsid w:val="00601342"/>
    <w:rsid w:val="00601D5A"/>
    <w:rsid w:val="00602AEB"/>
    <w:rsid w:val="00602BE1"/>
    <w:rsid w:val="00603DE0"/>
    <w:rsid w:val="00603F50"/>
    <w:rsid w:val="00604F90"/>
    <w:rsid w:val="006050A6"/>
    <w:rsid w:val="006053C7"/>
    <w:rsid w:val="00605CC4"/>
    <w:rsid w:val="00606FFB"/>
    <w:rsid w:val="00607917"/>
    <w:rsid w:val="00607CB2"/>
    <w:rsid w:val="00610609"/>
    <w:rsid w:val="00610F0B"/>
    <w:rsid w:val="00611385"/>
    <w:rsid w:val="006119DA"/>
    <w:rsid w:val="00611B23"/>
    <w:rsid w:val="00611B93"/>
    <w:rsid w:val="00612B4F"/>
    <w:rsid w:val="006146BB"/>
    <w:rsid w:val="0061487F"/>
    <w:rsid w:val="00615AAE"/>
    <w:rsid w:val="00615E2C"/>
    <w:rsid w:val="00615E2F"/>
    <w:rsid w:val="0061608B"/>
    <w:rsid w:val="00616E2D"/>
    <w:rsid w:val="00617CB8"/>
    <w:rsid w:val="006207D7"/>
    <w:rsid w:val="0062088E"/>
    <w:rsid w:val="00620CDF"/>
    <w:rsid w:val="00620F82"/>
    <w:rsid w:val="00621BAB"/>
    <w:rsid w:val="00622BB5"/>
    <w:rsid w:val="00623633"/>
    <w:rsid w:val="00623709"/>
    <w:rsid w:val="006246F7"/>
    <w:rsid w:val="00624843"/>
    <w:rsid w:val="00624DDB"/>
    <w:rsid w:val="00625015"/>
    <w:rsid w:val="00630ED7"/>
    <w:rsid w:val="00631586"/>
    <w:rsid w:val="006326A1"/>
    <w:rsid w:val="00633159"/>
    <w:rsid w:val="00633BB0"/>
    <w:rsid w:val="00634761"/>
    <w:rsid w:val="006349B8"/>
    <w:rsid w:val="00634C81"/>
    <w:rsid w:val="0063505E"/>
    <w:rsid w:val="00635684"/>
    <w:rsid w:val="006357FF"/>
    <w:rsid w:val="006367B8"/>
    <w:rsid w:val="006369A2"/>
    <w:rsid w:val="00636A6A"/>
    <w:rsid w:val="006370B6"/>
    <w:rsid w:val="00640562"/>
    <w:rsid w:val="00640938"/>
    <w:rsid w:val="006415B4"/>
    <w:rsid w:val="00641740"/>
    <w:rsid w:val="00641B60"/>
    <w:rsid w:val="006429EF"/>
    <w:rsid w:val="00644338"/>
    <w:rsid w:val="00644831"/>
    <w:rsid w:val="00644902"/>
    <w:rsid w:val="00644EA9"/>
    <w:rsid w:val="006454EB"/>
    <w:rsid w:val="00645B9E"/>
    <w:rsid w:val="00646508"/>
    <w:rsid w:val="00646811"/>
    <w:rsid w:val="0064724E"/>
    <w:rsid w:val="0064739A"/>
    <w:rsid w:val="0064745C"/>
    <w:rsid w:val="0064798E"/>
    <w:rsid w:val="006506F7"/>
    <w:rsid w:val="006511C8"/>
    <w:rsid w:val="006517FB"/>
    <w:rsid w:val="00651AA6"/>
    <w:rsid w:val="00651C51"/>
    <w:rsid w:val="00651CDF"/>
    <w:rsid w:val="0065222D"/>
    <w:rsid w:val="006533F0"/>
    <w:rsid w:val="0065348F"/>
    <w:rsid w:val="00653B20"/>
    <w:rsid w:val="00654A97"/>
    <w:rsid w:val="00654E1E"/>
    <w:rsid w:val="00655C3F"/>
    <w:rsid w:val="00655E83"/>
    <w:rsid w:val="00656078"/>
    <w:rsid w:val="00656336"/>
    <w:rsid w:val="006565AC"/>
    <w:rsid w:val="0065784E"/>
    <w:rsid w:val="006601B3"/>
    <w:rsid w:val="00660358"/>
    <w:rsid w:val="0066052D"/>
    <w:rsid w:val="00660C11"/>
    <w:rsid w:val="00660C95"/>
    <w:rsid w:val="00661563"/>
    <w:rsid w:val="006621C3"/>
    <w:rsid w:val="00662E86"/>
    <w:rsid w:val="00663287"/>
    <w:rsid w:val="006635C4"/>
    <w:rsid w:val="00663E6C"/>
    <w:rsid w:val="00664193"/>
    <w:rsid w:val="0066643D"/>
    <w:rsid w:val="0066662F"/>
    <w:rsid w:val="00667B9C"/>
    <w:rsid w:val="0067008D"/>
    <w:rsid w:val="00670FE2"/>
    <w:rsid w:val="00671EC8"/>
    <w:rsid w:val="00673AEA"/>
    <w:rsid w:val="00673FB4"/>
    <w:rsid w:val="006741D5"/>
    <w:rsid w:val="00674497"/>
    <w:rsid w:val="00674957"/>
    <w:rsid w:val="00675AE0"/>
    <w:rsid w:val="00675AF7"/>
    <w:rsid w:val="00675B6B"/>
    <w:rsid w:val="0067617F"/>
    <w:rsid w:val="00677944"/>
    <w:rsid w:val="00677946"/>
    <w:rsid w:val="00680950"/>
    <w:rsid w:val="00680B1B"/>
    <w:rsid w:val="00680FEB"/>
    <w:rsid w:val="00681DC3"/>
    <w:rsid w:val="006823A6"/>
    <w:rsid w:val="00682C2D"/>
    <w:rsid w:val="006832A3"/>
    <w:rsid w:val="006833AD"/>
    <w:rsid w:val="0068393D"/>
    <w:rsid w:val="00683F3E"/>
    <w:rsid w:val="006845D2"/>
    <w:rsid w:val="00685462"/>
    <w:rsid w:val="006857CB"/>
    <w:rsid w:val="00685F4C"/>
    <w:rsid w:val="00686889"/>
    <w:rsid w:val="006874A7"/>
    <w:rsid w:val="006911A9"/>
    <w:rsid w:val="00691378"/>
    <w:rsid w:val="006913EA"/>
    <w:rsid w:val="00691678"/>
    <w:rsid w:val="006916F4"/>
    <w:rsid w:val="00693D54"/>
    <w:rsid w:val="00694500"/>
    <w:rsid w:val="00694971"/>
    <w:rsid w:val="00694BF3"/>
    <w:rsid w:val="00695912"/>
    <w:rsid w:val="00695B2D"/>
    <w:rsid w:val="00695D21"/>
    <w:rsid w:val="00696832"/>
    <w:rsid w:val="00697414"/>
    <w:rsid w:val="006976FE"/>
    <w:rsid w:val="006A02ED"/>
    <w:rsid w:val="006A0D72"/>
    <w:rsid w:val="006A18BF"/>
    <w:rsid w:val="006A1D48"/>
    <w:rsid w:val="006A2534"/>
    <w:rsid w:val="006A32CF"/>
    <w:rsid w:val="006A3336"/>
    <w:rsid w:val="006A34A6"/>
    <w:rsid w:val="006A4825"/>
    <w:rsid w:val="006A4F1B"/>
    <w:rsid w:val="006A56A1"/>
    <w:rsid w:val="006A5EB3"/>
    <w:rsid w:val="006A5ECB"/>
    <w:rsid w:val="006A63A7"/>
    <w:rsid w:val="006A7BA8"/>
    <w:rsid w:val="006B1297"/>
    <w:rsid w:val="006B1688"/>
    <w:rsid w:val="006B18F7"/>
    <w:rsid w:val="006B1D54"/>
    <w:rsid w:val="006B2651"/>
    <w:rsid w:val="006B4741"/>
    <w:rsid w:val="006B48B4"/>
    <w:rsid w:val="006B4E63"/>
    <w:rsid w:val="006B4F21"/>
    <w:rsid w:val="006B66B5"/>
    <w:rsid w:val="006B6D61"/>
    <w:rsid w:val="006B7FC1"/>
    <w:rsid w:val="006C060B"/>
    <w:rsid w:val="006C20D6"/>
    <w:rsid w:val="006C4732"/>
    <w:rsid w:val="006C4F30"/>
    <w:rsid w:val="006C54B0"/>
    <w:rsid w:val="006C619E"/>
    <w:rsid w:val="006C757C"/>
    <w:rsid w:val="006C7C56"/>
    <w:rsid w:val="006D0D88"/>
    <w:rsid w:val="006D0EA6"/>
    <w:rsid w:val="006D0EB8"/>
    <w:rsid w:val="006D27DD"/>
    <w:rsid w:val="006D3364"/>
    <w:rsid w:val="006D3852"/>
    <w:rsid w:val="006D3A3E"/>
    <w:rsid w:val="006D45F4"/>
    <w:rsid w:val="006D4A5A"/>
    <w:rsid w:val="006D502F"/>
    <w:rsid w:val="006D5BFD"/>
    <w:rsid w:val="006D7684"/>
    <w:rsid w:val="006D7C17"/>
    <w:rsid w:val="006E0332"/>
    <w:rsid w:val="006E0712"/>
    <w:rsid w:val="006E0940"/>
    <w:rsid w:val="006E0F3B"/>
    <w:rsid w:val="006E10AA"/>
    <w:rsid w:val="006E11A6"/>
    <w:rsid w:val="006E1ACD"/>
    <w:rsid w:val="006E20AE"/>
    <w:rsid w:val="006E26C4"/>
    <w:rsid w:val="006E2B0B"/>
    <w:rsid w:val="006E3631"/>
    <w:rsid w:val="006E47A1"/>
    <w:rsid w:val="006E547B"/>
    <w:rsid w:val="006E5AAE"/>
    <w:rsid w:val="006E6176"/>
    <w:rsid w:val="006E617D"/>
    <w:rsid w:val="006E7502"/>
    <w:rsid w:val="006E7F6F"/>
    <w:rsid w:val="006F15AF"/>
    <w:rsid w:val="006F1702"/>
    <w:rsid w:val="006F2029"/>
    <w:rsid w:val="006F24BE"/>
    <w:rsid w:val="006F2FF6"/>
    <w:rsid w:val="006F347B"/>
    <w:rsid w:val="006F3A96"/>
    <w:rsid w:val="006F3FC1"/>
    <w:rsid w:val="006F4361"/>
    <w:rsid w:val="006F442F"/>
    <w:rsid w:val="006F51A9"/>
    <w:rsid w:val="006F52F2"/>
    <w:rsid w:val="006F5309"/>
    <w:rsid w:val="006F5903"/>
    <w:rsid w:val="006F5F9C"/>
    <w:rsid w:val="006F6909"/>
    <w:rsid w:val="006F7C68"/>
    <w:rsid w:val="006F7FD1"/>
    <w:rsid w:val="00700434"/>
    <w:rsid w:val="00700582"/>
    <w:rsid w:val="00700F17"/>
    <w:rsid w:val="00701309"/>
    <w:rsid w:val="00701F6A"/>
    <w:rsid w:val="00703EA0"/>
    <w:rsid w:val="00704DDF"/>
    <w:rsid w:val="00705D47"/>
    <w:rsid w:val="0070620E"/>
    <w:rsid w:val="00706B7D"/>
    <w:rsid w:val="0070797C"/>
    <w:rsid w:val="007100BE"/>
    <w:rsid w:val="00710E5C"/>
    <w:rsid w:val="00710FE4"/>
    <w:rsid w:val="0071122C"/>
    <w:rsid w:val="007119EA"/>
    <w:rsid w:val="00711E8A"/>
    <w:rsid w:val="00711F62"/>
    <w:rsid w:val="00711F65"/>
    <w:rsid w:val="00712277"/>
    <w:rsid w:val="00712B71"/>
    <w:rsid w:val="00712D27"/>
    <w:rsid w:val="00713D56"/>
    <w:rsid w:val="00714629"/>
    <w:rsid w:val="00714C4F"/>
    <w:rsid w:val="00714C7D"/>
    <w:rsid w:val="00714C82"/>
    <w:rsid w:val="007158EE"/>
    <w:rsid w:val="00716BDD"/>
    <w:rsid w:val="00716C9A"/>
    <w:rsid w:val="00717798"/>
    <w:rsid w:val="00720204"/>
    <w:rsid w:val="007205C5"/>
    <w:rsid w:val="00720956"/>
    <w:rsid w:val="007209BC"/>
    <w:rsid w:val="00721359"/>
    <w:rsid w:val="00721C13"/>
    <w:rsid w:val="00722884"/>
    <w:rsid w:val="00723291"/>
    <w:rsid w:val="007237DB"/>
    <w:rsid w:val="007241A6"/>
    <w:rsid w:val="007247BD"/>
    <w:rsid w:val="007249E9"/>
    <w:rsid w:val="00724DA7"/>
    <w:rsid w:val="007255F4"/>
    <w:rsid w:val="00725A4A"/>
    <w:rsid w:val="00725BAD"/>
    <w:rsid w:val="00726962"/>
    <w:rsid w:val="00726EB0"/>
    <w:rsid w:val="00727A82"/>
    <w:rsid w:val="00730434"/>
    <w:rsid w:val="0073134B"/>
    <w:rsid w:val="00731392"/>
    <w:rsid w:val="00731406"/>
    <w:rsid w:val="00731E1E"/>
    <w:rsid w:val="00731FEE"/>
    <w:rsid w:val="00732425"/>
    <w:rsid w:val="0073407D"/>
    <w:rsid w:val="007341B9"/>
    <w:rsid w:val="0073476C"/>
    <w:rsid w:val="0073567E"/>
    <w:rsid w:val="00735933"/>
    <w:rsid w:val="00735BB5"/>
    <w:rsid w:val="0073614C"/>
    <w:rsid w:val="00737568"/>
    <w:rsid w:val="00737D9F"/>
    <w:rsid w:val="00740737"/>
    <w:rsid w:val="00740F0C"/>
    <w:rsid w:val="007425B3"/>
    <w:rsid w:val="00742E6A"/>
    <w:rsid w:val="00744D5E"/>
    <w:rsid w:val="007451E2"/>
    <w:rsid w:val="007453A9"/>
    <w:rsid w:val="007454EF"/>
    <w:rsid w:val="00745EDB"/>
    <w:rsid w:val="00746490"/>
    <w:rsid w:val="00750041"/>
    <w:rsid w:val="007507AA"/>
    <w:rsid w:val="007512A5"/>
    <w:rsid w:val="007515D4"/>
    <w:rsid w:val="00751A9F"/>
    <w:rsid w:val="00751FA4"/>
    <w:rsid w:val="007529AF"/>
    <w:rsid w:val="00752D1F"/>
    <w:rsid w:val="0075344B"/>
    <w:rsid w:val="00753510"/>
    <w:rsid w:val="00753C46"/>
    <w:rsid w:val="00754221"/>
    <w:rsid w:val="00754C24"/>
    <w:rsid w:val="0075620A"/>
    <w:rsid w:val="00757F15"/>
    <w:rsid w:val="00760706"/>
    <w:rsid w:val="00762A51"/>
    <w:rsid w:val="00762CE6"/>
    <w:rsid w:val="007635D1"/>
    <w:rsid w:val="00763D0C"/>
    <w:rsid w:val="00764146"/>
    <w:rsid w:val="007642D7"/>
    <w:rsid w:val="0076519A"/>
    <w:rsid w:val="00765587"/>
    <w:rsid w:val="00765A17"/>
    <w:rsid w:val="007661AB"/>
    <w:rsid w:val="00767B75"/>
    <w:rsid w:val="007705F3"/>
    <w:rsid w:val="0077061C"/>
    <w:rsid w:val="007711B7"/>
    <w:rsid w:val="00771DE7"/>
    <w:rsid w:val="00772E01"/>
    <w:rsid w:val="0077315B"/>
    <w:rsid w:val="0077375D"/>
    <w:rsid w:val="00773943"/>
    <w:rsid w:val="00773EB0"/>
    <w:rsid w:val="007741C6"/>
    <w:rsid w:val="007743C0"/>
    <w:rsid w:val="00774E62"/>
    <w:rsid w:val="00775061"/>
    <w:rsid w:val="007757B7"/>
    <w:rsid w:val="0077725B"/>
    <w:rsid w:val="00777E42"/>
    <w:rsid w:val="007812D9"/>
    <w:rsid w:val="0078230F"/>
    <w:rsid w:val="0078381D"/>
    <w:rsid w:val="00784A2A"/>
    <w:rsid w:val="00785522"/>
    <w:rsid w:val="007855DE"/>
    <w:rsid w:val="00785C2B"/>
    <w:rsid w:val="00786365"/>
    <w:rsid w:val="00787F15"/>
    <w:rsid w:val="0079023D"/>
    <w:rsid w:val="007903D8"/>
    <w:rsid w:val="00790416"/>
    <w:rsid w:val="007929CA"/>
    <w:rsid w:val="00792C31"/>
    <w:rsid w:val="00792CFC"/>
    <w:rsid w:val="007932FD"/>
    <w:rsid w:val="00793465"/>
    <w:rsid w:val="00793C07"/>
    <w:rsid w:val="00793E9B"/>
    <w:rsid w:val="0079485D"/>
    <w:rsid w:val="00794C81"/>
    <w:rsid w:val="00795792"/>
    <w:rsid w:val="0079738A"/>
    <w:rsid w:val="00797740"/>
    <w:rsid w:val="00797996"/>
    <w:rsid w:val="007A1FF4"/>
    <w:rsid w:val="007A28D2"/>
    <w:rsid w:val="007A3582"/>
    <w:rsid w:val="007A38DD"/>
    <w:rsid w:val="007A3CCE"/>
    <w:rsid w:val="007A4010"/>
    <w:rsid w:val="007A4052"/>
    <w:rsid w:val="007A5AC7"/>
    <w:rsid w:val="007A5C23"/>
    <w:rsid w:val="007A5EFA"/>
    <w:rsid w:val="007A61D4"/>
    <w:rsid w:val="007A6D24"/>
    <w:rsid w:val="007B06A0"/>
    <w:rsid w:val="007B0FF7"/>
    <w:rsid w:val="007B1308"/>
    <w:rsid w:val="007B4613"/>
    <w:rsid w:val="007B5734"/>
    <w:rsid w:val="007B6196"/>
    <w:rsid w:val="007B6693"/>
    <w:rsid w:val="007B6C31"/>
    <w:rsid w:val="007B6E48"/>
    <w:rsid w:val="007B778A"/>
    <w:rsid w:val="007B7D07"/>
    <w:rsid w:val="007C0357"/>
    <w:rsid w:val="007C0547"/>
    <w:rsid w:val="007C1CB1"/>
    <w:rsid w:val="007C2B28"/>
    <w:rsid w:val="007C2F7B"/>
    <w:rsid w:val="007C3208"/>
    <w:rsid w:val="007C34C3"/>
    <w:rsid w:val="007C4246"/>
    <w:rsid w:val="007C43F1"/>
    <w:rsid w:val="007C47B9"/>
    <w:rsid w:val="007C533E"/>
    <w:rsid w:val="007C5426"/>
    <w:rsid w:val="007C6416"/>
    <w:rsid w:val="007C701B"/>
    <w:rsid w:val="007C7777"/>
    <w:rsid w:val="007C7C68"/>
    <w:rsid w:val="007C7D00"/>
    <w:rsid w:val="007D0F16"/>
    <w:rsid w:val="007D11F0"/>
    <w:rsid w:val="007D21E3"/>
    <w:rsid w:val="007D2F24"/>
    <w:rsid w:val="007D4230"/>
    <w:rsid w:val="007D4B64"/>
    <w:rsid w:val="007D4B9B"/>
    <w:rsid w:val="007D4BBC"/>
    <w:rsid w:val="007D62C3"/>
    <w:rsid w:val="007D62FA"/>
    <w:rsid w:val="007D689E"/>
    <w:rsid w:val="007D72C6"/>
    <w:rsid w:val="007E039A"/>
    <w:rsid w:val="007E0DC6"/>
    <w:rsid w:val="007E156A"/>
    <w:rsid w:val="007E254F"/>
    <w:rsid w:val="007E2827"/>
    <w:rsid w:val="007E3C4B"/>
    <w:rsid w:val="007E47AB"/>
    <w:rsid w:val="007E4B16"/>
    <w:rsid w:val="007E4B91"/>
    <w:rsid w:val="007E4C9D"/>
    <w:rsid w:val="007E54CB"/>
    <w:rsid w:val="007E66AE"/>
    <w:rsid w:val="007E6EA7"/>
    <w:rsid w:val="007E70CB"/>
    <w:rsid w:val="007E72C6"/>
    <w:rsid w:val="007E7300"/>
    <w:rsid w:val="007E7779"/>
    <w:rsid w:val="007F1677"/>
    <w:rsid w:val="007F1B52"/>
    <w:rsid w:val="007F24B0"/>
    <w:rsid w:val="007F2542"/>
    <w:rsid w:val="007F29A5"/>
    <w:rsid w:val="007F2A13"/>
    <w:rsid w:val="007F32B2"/>
    <w:rsid w:val="007F42FD"/>
    <w:rsid w:val="007F43B9"/>
    <w:rsid w:val="007F4A07"/>
    <w:rsid w:val="007F4E62"/>
    <w:rsid w:val="007F5E08"/>
    <w:rsid w:val="007F5F35"/>
    <w:rsid w:val="007F60B3"/>
    <w:rsid w:val="007F79CF"/>
    <w:rsid w:val="007F7CF5"/>
    <w:rsid w:val="007F7D65"/>
    <w:rsid w:val="00800674"/>
    <w:rsid w:val="008010E4"/>
    <w:rsid w:val="00801631"/>
    <w:rsid w:val="0080176F"/>
    <w:rsid w:val="0080183D"/>
    <w:rsid w:val="008025FF"/>
    <w:rsid w:val="008037DD"/>
    <w:rsid w:val="00803B79"/>
    <w:rsid w:val="0080427A"/>
    <w:rsid w:val="008046B1"/>
    <w:rsid w:val="008048AE"/>
    <w:rsid w:val="00804B7C"/>
    <w:rsid w:val="00805264"/>
    <w:rsid w:val="00805735"/>
    <w:rsid w:val="008059F7"/>
    <w:rsid w:val="00805AAF"/>
    <w:rsid w:val="008068E9"/>
    <w:rsid w:val="00807B9A"/>
    <w:rsid w:val="00807E1A"/>
    <w:rsid w:val="00807F0A"/>
    <w:rsid w:val="0081046B"/>
    <w:rsid w:val="00810829"/>
    <w:rsid w:val="00810955"/>
    <w:rsid w:val="00810981"/>
    <w:rsid w:val="00810E44"/>
    <w:rsid w:val="008113BE"/>
    <w:rsid w:val="00811E7E"/>
    <w:rsid w:val="008122F9"/>
    <w:rsid w:val="00812B1C"/>
    <w:rsid w:val="0081378B"/>
    <w:rsid w:val="0081392E"/>
    <w:rsid w:val="00813980"/>
    <w:rsid w:val="008158F4"/>
    <w:rsid w:val="00815AEB"/>
    <w:rsid w:val="0081755E"/>
    <w:rsid w:val="008179BE"/>
    <w:rsid w:val="0082036F"/>
    <w:rsid w:val="00820566"/>
    <w:rsid w:val="00820573"/>
    <w:rsid w:val="0082072F"/>
    <w:rsid w:val="00821B45"/>
    <w:rsid w:val="00821B87"/>
    <w:rsid w:val="008221DD"/>
    <w:rsid w:val="008226EE"/>
    <w:rsid w:val="008229E9"/>
    <w:rsid w:val="00822B4F"/>
    <w:rsid w:val="008238D3"/>
    <w:rsid w:val="00823D72"/>
    <w:rsid w:val="00825E9A"/>
    <w:rsid w:val="008267AD"/>
    <w:rsid w:val="008269E7"/>
    <w:rsid w:val="00827243"/>
    <w:rsid w:val="00827B29"/>
    <w:rsid w:val="0083013B"/>
    <w:rsid w:val="008302C9"/>
    <w:rsid w:val="00831445"/>
    <w:rsid w:val="008318C9"/>
    <w:rsid w:val="0083210D"/>
    <w:rsid w:val="0083248C"/>
    <w:rsid w:val="008325A9"/>
    <w:rsid w:val="008329A4"/>
    <w:rsid w:val="008331D9"/>
    <w:rsid w:val="008337FD"/>
    <w:rsid w:val="00833B88"/>
    <w:rsid w:val="0083513D"/>
    <w:rsid w:val="00835166"/>
    <w:rsid w:val="0083541D"/>
    <w:rsid w:val="00836047"/>
    <w:rsid w:val="0083633D"/>
    <w:rsid w:val="00836FFA"/>
    <w:rsid w:val="00837081"/>
    <w:rsid w:val="008377B0"/>
    <w:rsid w:val="00840E52"/>
    <w:rsid w:val="008424BE"/>
    <w:rsid w:val="00842E97"/>
    <w:rsid w:val="0084392E"/>
    <w:rsid w:val="008442B1"/>
    <w:rsid w:val="00844615"/>
    <w:rsid w:val="00844C0B"/>
    <w:rsid w:val="00845D0D"/>
    <w:rsid w:val="00846E8E"/>
    <w:rsid w:val="00847848"/>
    <w:rsid w:val="00847F79"/>
    <w:rsid w:val="0085046E"/>
    <w:rsid w:val="00851451"/>
    <w:rsid w:val="00851AFF"/>
    <w:rsid w:val="008532B9"/>
    <w:rsid w:val="00853449"/>
    <w:rsid w:val="008535AC"/>
    <w:rsid w:val="008536BF"/>
    <w:rsid w:val="008538DE"/>
    <w:rsid w:val="00854076"/>
    <w:rsid w:val="008547BD"/>
    <w:rsid w:val="00855E22"/>
    <w:rsid w:val="008562BB"/>
    <w:rsid w:val="00856C05"/>
    <w:rsid w:val="00856C46"/>
    <w:rsid w:val="00857025"/>
    <w:rsid w:val="00857803"/>
    <w:rsid w:val="0086063E"/>
    <w:rsid w:val="008625B5"/>
    <w:rsid w:val="00862DEC"/>
    <w:rsid w:val="008637EB"/>
    <w:rsid w:val="00863E7E"/>
    <w:rsid w:val="00864405"/>
    <w:rsid w:val="00864893"/>
    <w:rsid w:val="0086600B"/>
    <w:rsid w:val="0086707A"/>
    <w:rsid w:val="00867114"/>
    <w:rsid w:val="00867B76"/>
    <w:rsid w:val="008702A7"/>
    <w:rsid w:val="008704D8"/>
    <w:rsid w:val="00870669"/>
    <w:rsid w:val="0087180D"/>
    <w:rsid w:val="00871BAB"/>
    <w:rsid w:val="00872446"/>
    <w:rsid w:val="00872823"/>
    <w:rsid w:val="00872DCC"/>
    <w:rsid w:val="00874319"/>
    <w:rsid w:val="008765F4"/>
    <w:rsid w:val="00876881"/>
    <w:rsid w:val="00876B6D"/>
    <w:rsid w:val="0087748F"/>
    <w:rsid w:val="00877B36"/>
    <w:rsid w:val="0088001D"/>
    <w:rsid w:val="008827CC"/>
    <w:rsid w:val="00883510"/>
    <w:rsid w:val="0088551D"/>
    <w:rsid w:val="008866CD"/>
    <w:rsid w:val="00886D44"/>
    <w:rsid w:val="00887B7D"/>
    <w:rsid w:val="00891046"/>
    <w:rsid w:val="00891106"/>
    <w:rsid w:val="0089264B"/>
    <w:rsid w:val="00892B11"/>
    <w:rsid w:val="00893D3C"/>
    <w:rsid w:val="00894059"/>
    <w:rsid w:val="008940D2"/>
    <w:rsid w:val="008942EF"/>
    <w:rsid w:val="0089448A"/>
    <w:rsid w:val="00895283"/>
    <w:rsid w:val="008952E0"/>
    <w:rsid w:val="0089550D"/>
    <w:rsid w:val="0089624C"/>
    <w:rsid w:val="00897760"/>
    <w:rsid w:val="008A00D6"/>
    <w:rsid w:val="008A0E66"/>
    <w:rsid w:val="008A1396"/>
    <w:rsid w:val="008A1B0B"/>
    <w:rsid w:val="008A1C9D"/>
    <w:rsid w:val="008A20AD"/>
    <w:rsid w:val="008A25D5"/>
    <w:rsid w:val="008A28B3"/>
    <w:rsid w:val="008A30E0"/>
    <w:rsid w:val="008A315D"/>
    <w:rsid w:val="008A3339"/>
    <w:rsid w:val="008A3537"/>
    <w:rsid w:val="008A3DC4"/>
    <w:rsid w:val="008A6387"/>
    <w:rsid w:val="008A6455"/>
    <w:rsid w:val="008A66B6"/>
    <w:rsid w:val="008A704B"/>
    <w:rsid w:val="008A7126"/>
    <w:rsid w:val="008B061D"/>
    <w:rsid w:val="008B078E"/>
    <w:rsid w:val="008B0992"/>
    <w:rsid w:val="008B0B49"/>
    <w:rsid w:val="008B1966"/>
    <w:rsid w:val="008B1C99"/>
    <w:rsid w:val="008B1E9A"/>
    <w:rsid w:val="008B23CC"/>
    <w:rsid w:val="008B3049"/>
    <w:rsid w:val="008B315C"/>
    <w:rsid w:val="008B38ED"/>
    <w:rsid w:val="008B3D05"/>
    <w:rsid w:val="008B3DDE"/>
    <w:rsid w:val="008B3F9F"/>
    <w:rsid w:val="008B441F"/>
    <w:rsid w:val="008B4582"/>
    <w:rsid w:val="008B539E"/>
    <w:rsid w:val="008B53DB"/>
    <w:rsid w:val="008B57F2"/>
    <w:rsid w:val="008B5D6D"/>
    <w:rsid w:val="008B5F54"/>
    <w:rsid w:val="008B617A"/>
    <w:rsid w:val="008B6A28"/>
    <w:rsid w:val="008B6D23"/>
    <w:rsid w:val="008B6DD9"/>
    <w:rsid w:val="008B71D8"/>
    <w:rsid w:val="008B743D"/>
    <w:rsid w:val="008B77BC"/>
    <w:rsid w:val="008C00B0"/>
    <w:rsid w:val="008C014B"/>
    <w:rsid w:val="008C0A8C"/>
    <w:rsid w:val="008C0BBD"/>
    <w:rsid w:val="008C1DF1"/>
    <w:rsid w:val="008C49CE"/>
    <w:rsid w:val="008C5688"/>
    <w:rsid w:val="008C5EAE"/>
    <w:rsid w:val="008C63A4"/>
    <w:rsid w:val="008C78E9"/>
    <w:rsid w:val="008C7B85"/>
    <w:rsid w:val="008C7EA7"/>
    <w:rsid w:val="008C7FE5"/>
    <w:rsid w:val="008D166E"/>
    <w:rsid w:val="008D1AA6"/>
    <w:rsid w:val="008D1E48"/>
    <w:rsid w:val="008D4108"/>
    <w:rsid w:val="008D4FA3"/>
    <w:rsid w:val="008D5000"/>
    <w:rsid w:val="008D55F9"/>
    <w:rsid w:val="008D5CCC"/>
    <w:rsid w:val="008D5E02"/>
    <w:rsid w:val="008D62E8"/>
    <w:rsid w:val="008D6C08"/>
    <w:rsid w:val="008E0B78"/>
    <w:rsid w:val="008E20B0"/>
    <w:rsid w:val="008E3BF1"/>
    <w:rsid w:val="008E479E"/>
    <w:rsid w:val="008E4826"/>
    <w:rsid w:val="008E5D11"/>
    <w:rsid w:val="008E6773"/>
    <w:rsid w:val="008E6AB5"/>
    <w:rsid w:val="008E6E74"/>
    <w:rsid w:val="008E74D3"/>
    <w:rsid w:val="008F1581"/>
    <w:rsid w:val="008F19AD"/>
    <w:rsid w:val="008F2CB2"/>
    <w:rsid w:val="008F420A"/>
    <w:rsid w:val="008F438B"/>
    <w:rsid w:val="008F4D80"/>
    <w:rsid w:val="008F5CC5"/>
    <w:rsid w:val="008F6D45"/>
    <w:rsid w:val="008F7FE0"/>
    <w:rsid w:val="00900FCF"/>
    <w:rsid w:val="00901414"/>
    <w:rsid w:val="00901BC6"/>
    <w:rsid w:val="00901E53"/>
    <w:rsid w:val="00902C6E"/>
    <w:rsid w:val="0090372C"/>
    <w:rsid w:val="009037DA"/>
    <w:rsid w:val="009038D2"/>
    <w:rsid w:val="00903E5A"/>
    <w:rsid w:val="00906295"/>
    <w:rsid w:val="00906297"/>
    <w:rsid w:val="00907416"/>
    <w:rsid w:val="00910983"/>
    <w:rsid w:val="00911462"/>
    <w:rsid w:val="009119A4"/>
    <w:rsid w:val="00912F1E"/>
    <w:rsid w:val="00913D5B"/>
    <w:rsid w:val="00914238"/>
    <w:rsid w:val="00914482"/>
    <w:rsid w:val="0091560F"/>
    <w:rsid w:val="00916425"/>
    <w:rsid w:val="00916CA5"/>
    <w:rsid w:val="0091793A"/>
    <w:rsid w:val="00917BC2"/>
    <w:rsid w:val="00917F0E"/>
    <w:rsid w:val="00921AE9"/>
    <w:rsid w:val="00922F70"/>
    <w:rsid w:val="009247C1"/>
    <w:rsid w:val="00924EE8"/>
    <w:rsid w:val="00926606"/>
    <w:rsid w:val="00926BBF"/>
    <w:rsid w:val="00926EF7"/>
    <w:rsid w:val="0092756F"/>
    <w:rsid w:val="009276E9"/>
    <w:rsid w:val="0093175E"/>
    <w:rsid w:val="00932E92"/>
    <w:rsid w:val="00934F36"/>
    <w:rsid w:val="009350B4"/>
    <w:rsid w:val="00935242"/>
    <w:rsid w:val="009359C6"/>
    <w:rsid w:val="009361EB"/>
    <w:rsid w:val="00936C11"/>
    <w:rsid w:val="00936F0C"/>
    <w:rsid w:val="00937013"/>
    <w:rsid w:val="009370BA"/>
    <w:rsid w:val="00937631"/>
    <w:rsid w:val="0093793D"/>
    <w:rsid w:val="00937C20"/>
    <w:rsid w:val="00940A62"/>
    <w:rsid w:val="00940CED"/>
    <w:rsid w:val="00941E04"/>
    <w:rsid w:val="00942289"/>
    <w:rsid w:val="00942B59"/>
    <w:rsid w:val="00943102"/>
    <w:rsid w:val="00943536"/>
    <w:rsid w:val="00943C8B"/>
    <w:rsid w:val="00945574"/>
    <w:rsid w:val="00946085"/>
    <w:rsid w:val="009469AC"/>
    <w:rsid w:val="00946A8A"/>
    <w:rsid w:val="00947A66"/>
    <w:rsid w:val="00947C90"/>
    <w:rsid w:val="0095106B"/>
    <w:rsid w:val="009539FC"/>
    <w:rsid w:val="00953DA9"/>
    <w:rsid w:val="00954380"/>
    <w:rsid w:val="00954B8F"/>
    <w:rsid w:val="00955F3B"/>
    <w:rsid w:val="00956AD7"/>
    <w:rsid w:val="00956BAC"/>
    <w:rsid w:val="00956DE6"/>
    <w:rsid w:val="009572B7"/>
    <w:rsid w:val="00957441"/>
    <w:rsid w:val="00957ABA"/>
    <w:rsid w:val="00957F49"/>
    <w:rsid w:val="00960614"/>
    <w:rsid w:val="00961AFC"/>
    <w:rsid w:val="00961F92"/>
    <w:rsid w:val="009621CD"/>
    <w:rsid w:val="00962968"/>
    <w:rsid w:val="00962B6C"/>
    <w:rsid w:val="00964609"/>
    <w:rsid w:val="009653F7"/>
    <w:rsid w:val="00965A3D"/>
    <w:rsid w:val="009665B7"/>
    <w:rsid w:val="00966F9E"/>
    <w:rsid w:val="00967080"/>
    <w:rsid w:val="00967CC8"/>
    <w:rsid w:val="009701CE"/>
    <w:rsid w:val="0097032C"/>
    <w:rsid w:val="0097059E"/>
    <w:rsid w:val="00970BC2"/>
    <w:rsid w:val="00970E80"/>
    <w:rsid w:val="00973B53"/>
    <w:rsid w:val="00973E30"/>
    <w:rsid w:val="00976A9F"/>
    <w:rsid w:val="0097711D"/>
    <w:rsid w:val="00980557"/>
    <w:rsid w:val="009816CF"/>
    <w:rsid w:val="00981851"/>
    <w:rsid w:val="009820B7"/>
    <w:rsid w:val="0098229E"/>
    <w:rsid w:val="009824D3"/>
    <w:rsid w:val="00983040"/>
    <w:rsid w:val="00984DBC"/>
    <w:rsid w:val="0098504A"/>
    <w:rsid w:val="00986759"/>
    <w:rsid w:val="00987029"/>
    <w:rsid w:val="00987AA2"/>
    <w:rsid w:val="0099015B"/>
    <w:rsid w:val="00991BC8"/>
    <w:rsid w:val="0099308C"/>
    <w:rsid w:val="00993381"/>
    <w:rsid w:val="0099350D"/>
    <w:rsid w:val="0099492D"/>
    <w:rsid w:val="0099556D"/>
    <w:rsid w:val="00995809"/>
    <w:rsid w:val="009968B3"/>
    <w:rsid w:val="009972A6"/>
    <w:rsid w:val="00997982"/>
    <w:rsid w:val="009A06F1"/>
    <w:rsid w:val="009A1B8D"/>
    <w:rsid w:val="009A1CF3"/>
    <w:rsid w:val="009A1E01"/>
    <w:rsid w:val="009A1EBD"/>
    <w:rsid w:val="009A4110"/>
    <w:rsid w:val="009A5A61"/>
    <w:rsid w:val="009A6178"/>
    <w:rsid w:val="009A6775"/>
    <w:rsid w:val="009A68D9"/>
    <w:rsid w:val="009A7517"/>
    <w:rsid w:val="009B07F0"/>
    <w:rsid w:val="009B0969"/>
    <w:rsid w:val="009B0A46"/>
    <w:rsid w:val="009B1E63"/>
    <w:rsid w:val="009B2803"/>
    <w:rsid w:val="009B2DB3"/>
    <w:rsid w:val="009B38C7"/>
    <w:rsid w:val="009B48DD"/>
    <w:rsid w:val="009B4F87"/>
    <w:rsid w:val="009B5494"/>
    <w:rsid w:val="009B5F20"/>
    <w:rsid w:val="009B75FD"/>
    <w:rsid w:val="009C10C3"/>
    <w:rsid w:val="009C2352"/>
    <w:rsid w:val="009C2D11"/>
    <w:rsid w:val="009C2F2C"/>
    <w:rsid w:val="009C3552"/>
    <w:rsid w:val="009C3B99"/>
    <w:rsid w:val="009C4F88"/>
    <w:rsid w:val="009C53B8"/>
    <w:rsid w:val="009C64D4"/>
    <w:rsid w:val="009C6DAE"/>
    <w:rsid w:val="009D10F7"/>
    <w:rsid w:val="009D117B"/>
    <w:rsid w:val="009D1B1D"/>
    <w:rsid w:val="009D31F1"/>
    <w:rsid w:val="009D4D7C"/>
    <w:rsid w:val="009D58F9"/>
    <w:rsid w:val="009D5DEC"/>
    <w:rsid w:val="009D5E96"/>
    <w:rsid w:val="009D6A59"/>
    <w:rsid w:val="009D6E4A"/>
    <w:rsid w:val="009D7E39"/>
    <w:rsid w:val="009D7F35"/>
    <w:rsid w:val="009E0BC9"/>
    <w:rsid w:val="009E1083"/>
    <w:rsid w:val="009E11E8"/>
    <w:rsid w:val="009E13AC"/>
    <w:rsid w:val="009E16CA"/>
    <w:rsid w:val="009E2500"/>
    <w:rsid w:val="009E2951"/>
    <w:rsid w:val="009E2E11"/>
    <w:rsid w:val="009E3CAD"/>
    <w:rsid w:val="009E3E62"/>
    <w:rsid w:val="009E4CFF"/>
    <w:rsid w:val="009E528F"/>
    <w:rsid w:val="009E56B7"/>
    <w:rsid w:val="009E5EDB"/>
    <w:rsid w:val="009E6BA0"/>
    <w:rsid w:val="009E702A"/>
    <w:rsid w:val="009E72A8"/>
    <w:rsid w:val="009F020A"/>
    <w:rsid w:val="009F0574"/>
    <w:rsid w:val="009F3AC5"/>
    <w:rsid w:val="009F3BE6"/>
    <w:rsid w:val="009F3BED"/>
    <w:rsid w:val="009F48A3"/>
    <w:rsid w:val="009F4B40"/>
    <w:rsid w:val="009F4E11"/>
    <w:rsid w:val="009F5582"/>
    <w:rsid w:val="009F5F5B"/>
    <w:rsid w:val="009F6264"/>
    <w:rsid w:val="009F6B4F"/>
    <w:rsid w:val="00A00118"/>
    <w:rsid w:val="00A0023C"/>
    <w:rsid w:val="00A004DE"/>
    <w:rsid w:val="00A0167D"/>
    <w:rsid w:val="00A016E5"/>
    <w:rsid w:val="00A01741"/>
    <w:rsid w:val="00A01ACD"/>
    <w:rsid w:val="00A01E2D"/>
    <w:rsid w:val="00A02B5A"/>
    <w:rsid w:val="00A04047"/>
    <w:rsid w:val="00A04354"/>
    <w:rsid w:val="00A04BE4"/>
    <w:rsid w:val="00A04DDE"/>
    <w:rsid w:val="00A050E9"/>
    <w:rsid w:val="00A05B98"/>
    <w:rsid w:val="00A05F10"/>
    <w:rsid w:val="00A07485"/>
    <w:rsid w:val="00A107FC"/>
    <w:rsid w:val="00A11756"/>
    <w:rsid w:val="00A122B9"/>
    <w:rsid w:val="00A12610"/>
    <w:rsid w:val="00A12EAE"/>
    <w:rsid w:val="00A12F31"/>
    <w:rsid w:val="00A136A1"/>
    <w:rsid w:val="00A13804"/>
    <w:rsid w:val="00A13C3C"/>
    <w:rsid w:val="00A145F1"/>
    <w:rsid w:val="00A152AB"/>
    <w:rsid w:val="00A1645A"/>
    <w:rsid w:val="00A173C2"/>
    <w:rsid w:val="00A174E2"/>
    <w:rsid w:val="00A176C4"/>
    <w:rsid w:val="00A17A88"/>
    <w:rsid w:val="00A205A2"/>
    <w:rsid w:val="00A209F3"/>
    <w:rsid w:val="00A214D7"/>
    <w:rsid w:val="00A2213E"/>
    <w:rsid w:val="00A23EE3"/>
    <w:rsid w:val="00A2449D"/>
    <w:rsid w:val="00A244E1"/>
    <w:rsid w:val="00A24938"/>
    <w:rsid w:val="00A24E7D"/>
    <w:rsid w:val="00A250ED"/>
    <w:rsid w:val="00A25857"/>
    <w:rsid w:val="00A259BD"/>
    <w:rsid w:val="00A263A9"/>
    <w:rsid w:val="00A26568"/>
    <w:rsid w:val="00A26F09"/>
    <w:rsid w:val="00A27031"/>
    <w:rsid w:val="00A27916"/>
    <w:rsid w:val="00A303D1"/>
    <w:rsid w:val="00A30513"/>
    <w:rsid w:val="00A3107C"/>
    <w:rsid w:val="00A311A1"/>
    <w:rsid w:val="00A316F8"/>
    <w:rsid w:val="00A31CDF"/>
    <w:rsid w:val="00A322A5"/>
    <w:rsid w:val="00A32746"/>
    <w:rsid w:val="00A32F20"/>
    <w:rsid w:val="00A32F80"/>
    <w:rsid w:val="00A335E1"/>
    <w:rsid w:val="00A33C31"/>
    <w:rsid w:val="00A33CBA"/>
    <w:rsid w:val="00A34A09"/>
    <w:rsid w:val="00A354F8"/>
    <w:rsid w:val="00A35FC8"/>
    <w:rsid w:val="00A36F44"/>
    <w:rsid w:val="00A40598"/>
    <w:rsid w:val="00A40ACC"/>
    <w:rsid w:val="00A40F7C"/>
    <w:rsid w:val="00A4261E"/>
    <w:rsid w:val="00A42932"/>
    <w:rsid w:val="00A437F5"/>
    <w:rsid w:val="00A44421"/>
    <w:rsid w:val="00A444D8"/>
    <w:rsid w:val="00A46195"/>
    <w:rsid w:val="00A4784B"/>
    <w:rsid w:val="00A47CC1"/>
    <w:rsid w:val="00A500CB"/>
    <w:rsid w:val="00A50588"/>
    <w:rsid w:val="00A506F6"/>
    <w:rsid w:val="00A5071F"/>
    <w:rsid w:val="00A50A73"/>
    <w:rsid w:val="00A51621"/>
    <w:rsid w:val="00A52741"/>
    <w:rsid w:val="00A5349B"/>
    <w:rsid w:val="00A5388A"/>
    <w:rsid w:val="00A53E04"/>
    <w:rsid w:val="00A5470B"/>
    <w:rsid w:val="00A552FB"/>
    <w:rsid w:val="00A608E4"/>
    <w:rsid w:val="00A60D18"/>
    <w:rsid w:val="00A612AF"/>
    <w:rsid w:val="00A6147C"/>
    <w:rsid w:val="00A62001"/>
    <w:rsid w:val="00A6320B"/>
    <w:rsid w:val="00A6423B"/>
    <w:rsid w:val="00A661DB"/>
    <w:rsid w:val="00A664AE"/>
    <w:rsid w:val="00A66A68"/>
    <w:rsid w:val="00A6784F"/>
    <w:rsid w:val="00A706BA"/>
    <w:rsid w:val="00A70876"/>
    <w:rsid w:val="00A70B40"/>
    <w:rsid w:val="00A70EE7"/>
    <w:rsid w:val="00A70F27"/>
    <w:rsid w:val="00A71333"/>
    <w:rsid w:val="00A713B6"/>
    <w:rsid w:val="00A72554"/>
    <w:rsid w:val="00A72B53"/>
    <w:rsid w:val="00A7366B"/>
    <w:rsid w:val="00A73EE1"/>
    <w:rsid w:val="00A75329"/>
    <w:rsid w:val="00A75F77"/>
    <w:rsid w:val="00A7685B"/>
    <w:rsid w:val="00A77CEB"/>
    <w:rsid w:val="00A77EB6"/>
    <w:rsid w:val="00A80030"/>
    <w:rsid w:val="00A810E5"/>
    <w:rsid w:val="00A81590"/>
    <w:rsid w:val="00A81650"/>
    <w:rsid w:val="00A81FFA"/>
    <w:rsid w:val="00A8269F"/>
    <w:rsid w:val="00A8498E"/>
    <w:rsid w:val="00A84F44"/>
    <w:rsid w:val="00A85056"/>
    <w:rsid w:val="00A85663"/>
    <w:rsid w:val="00A856D3"/>
    <w:rsid w:val="00A87C85"/>
    <w:rsid w:val="00A900B0"/>
    <w:rsid w:val="00A9051F"/>
    <w:rsid w:val="00A9365D"/>
    <w:rsid w:val="00A93878"/>
    <w:rsid w:val="00A949C0"/>
    <w:rsid w:val="00A94F75"/>
    <w:rsid w:val="00A954CC"/>
    <w:rsid w:val="00A95626"/>
    <w:rsid w:val="00A95EB8"/>
    <w:rsid w:val="00A96A68"/>
    <w:rsid w:val="00A975AF"/>
    <w:rsid w:val="00AA01BB"/>
    <w:rsid w:val="00AA02B3"/>
    <w:rsid w:val="00AA114F"/>
    <w:rsid w:val="00AA1334"/>
    <w:rsid w:val="00AA2E5E"/>
    <w:rsid w:val="00AA4922"/>
    <w:rsid w:val="00AA5115"/>
    <w:rsid w:val="00AA521A"/>
    <w:rsid w:val="00AA5344"/>
    <w:rsid w:val="00AA60F9"/>
    <w:rsid w:val="00AA644C"/>
    <w:rsid w:val="00AA6D3B"/>
    <w:rsid w:val="00AA7122"/>
    <w:rsid w:val="00AA7226"/>
    <w:rsid w:val="00AA7AF1"/>
    <w:rsid w:val="00AB0334"/>
    <w:rsid w:val="00AB065F"/>
    <w:rsid w:val="00AB0F46"/>
    <w:rsid w:val="00AB1F5E"/>
    <w:rsid w:val="00AB43A9"/>
    <w:rsid w:val="00AB4DE7"/>
    <w:rsid w:val="00AB51C1"/>
    <w:rsid w:val="00AB57C9"/>
    <w:rsid w:val="00AB5C10"/>
    <w:rsid w:val="00AC124C"/>
    <w:rsid w:val="00AC2272"/>
    <w:rsid w:val="00AC244C"/>
    <w:rsid w:val="00AC25C0"/>
    <w:rsid w:val="00AC3A85"/>
    <w:rsid w:val="00AC53EE"/>
    <w:rsid w:val="00AC62CE"/>
    <w:rsid w:val="00AC7529"/>
    <w:rsid w:val="00AC7618"/>
    <w:rsid w:val="00AD072D"/>
    <w:rsid w:val="00AD0B63"/>
    <w:rsid w:val="00AD0E7D"/>
    <w:rsid w:val="00AD183E"/>
    <w:rsid w:val="00AD1E80"/>
    <w:rsid w:val="00AD262F"/>
    <w:rsid w:val="00AD2B41"/>
    <w:rsid w:val="00AD4144"/>
    <w:rsid w:val="00AD5049"/>
    <w:rsid w:val="00AD51CC"/>
    <w:rsid w:val="00AD535F"/>
    <w:rsid w:val="00AD575A"/>
    <w:rsid w:val="00AD63AF"/>
    <w:rsid w:val="00AD6CE6"/>
    <w:rsid w:val="00AD6F3D"/>
    <w:rsid w:val="00AD7E59"/>
    <w:rsid w:val="00AE037A"/>
    <w:rsid w:val="00AE0C80"/>
    <w:rsid w:val="00AE115F"/>
    <w:rsid w:val="00AE21E8"/>
    <w:rsid w:val="00AE3210"/>
    <w:rsid w:val="00AE388C"/>
    <w:rsid w:val="00AE5F9F"/>
    <w:rsid w:val="00AE6980"/>
    <w:rsid w:val="00AE77E7"/>
    <w:rsid w:val="00AF0125"/>
    <w:rsid w:val="00AF01D1"/>
    <w:rsid w:val="00AF2A9B"/>
    <w:rsid w:val="00AF2C38"/>
    <w:rsid w:val="00AF2FB9"/>
    <w:rsid w:val="00AF308E"/>
    <w:rsid w:val="00AF319E"/>
    <w:rsid w:val="00AF4A25"/>
    <w:rsid w:val="00AF4CEF"/>
    <w:rsid w:val="00AF5460"/>
    <w:rsid w:val="00AF6EC2"/>
    <w:rsid w:val="00AF7910"/>
    <w:rsid w:val="00B00512"/>
    <w:rsid w:val="00B00541"/>
    <w:rsid w:val="00B00C93"/>
    <w:rsid w:val="00B0152E"/>
    <w:rsid w:val="00B02130"/>
    <w:rsid w:val="00B02FE1"/>
    <w:rsid w:val="00B05033"/>
    <w:rsid w:val="00B0526A"/>
    <w:rsid w:val="00B06DDE"/>
    <w:rsid w:val="00B06EBA"/>
    <w:rsid w:val="00B06FD2"/>
    <w:rsid w:val="00B070A2"/>
    <w:rsid w:val="00B0735E"/>
    <w:rsid w:val="00B0755D"/>
    <w:rsid w:val="00B077AB"/>
    <w:rsid w:val="00B101C1"/>
    <w:rsid w:val="00B1030D"/>
    <w:rsid w:val="00B10607"/>
    <w:rsid w:val="00B10817"/>
    <w:rsid w:val="00B10BEE"/>
    <w:rsid w:val="00B11186"/>
    <w:rsid w:val="00B126FD"/>
    <w:rsid w:val="00B12796"/>
    <w:rsid w:val="00B12AEC"/>
    <w:rsid w:val="00B13F5B"/>
    <w:rsid w:val="00B14CD5"/>
    <w:rsid w:val="00B15C88"/>
    <w:rsid w:val="00B17055"/>
    <w:rsid w:val="00B1753A"/>
    <w:rsid w:val="00B204A7"/>
    <w:rsid w:val="00B204AE"/>
    <w:rsid w:val="00B2067F"/>
    <w:rsid w:val="00B20B44"/>
    <w:rsid w:val="00B2145F"/>
    <w:rsid w:val="00B21712"/>
    <w:rsid w:val="00B222B7"/>
    <w:rsid w:val="00B23A2C"/>
    <w:rsid w:val="00B24092"/>
    <w:rsid w:val="00B25200"/>
    <w:rsid w:val="00B25242"/>
    <w:rsid w:val="00B26BA6"/>
    <w:rsid w:val="00B278F4"/>
    <w:rsid w:val="00B30CEF"/>
    <w:rsid w:val="00B3169A"/>
    <w:rsid w:val="00B31FDD"/>
    <w:rsid w:val="00B32178"/>
    <w:rsid w:val="00B32315"/>
    <w:rsid w:val="00B323E1"/>
    <w:rsid w:val="00B3273B"/>
    <w:rsid w:val="00B32A83"/>
    <w:rsid w:val="00B32E57"/>
    <w:rsid w:val="00B33D87"/>
    <w:rsid w:val="00B33E4C"/>
    <w:rsid w:val="00B343C3"/>
    <w:rsid w:val="00B354A1"/>
    <w:rsid w:val="00B35623"/>
    <w:rsid w:val="00B3564A"/>
    <w:rsid w:val="00B3649C"/>
    <w:rsid w:val="00B37C99"/>
    <w:rsid w:val="00B4007C"/>
    <w:rsid w:val="00B41677"/>
    <w:rsid w:val="00B42EEB"/>
    <w:rsid w:val="00B44383"/>
    <w:rsid w:val="00B50313"/>
    <w:rsid w:val="00B50ADD"/>
    <w:rsid w:val="00B510AA"/>
    <w:rsid w:val="00B512A3"/>
    <w:rsid w:val="00B51FC6"/>
    <w:rsid w:val="00B526E8"/>
    <w:rsid w:val="00B52FC8"/>
    <w:rsid w:val="00B53FAC"/>
    <w:rsid w:val="00B54316"/>
    <w:rsid w:val="00B552AF"/>
    <w:rsid w:val="00B562E1"/>
    <w:rsid w:val="00B566D7"/>
    <w:rsid w:val="00B567DA"/>
    <w:rsid w:val="00B56CB6"/>
    <w:rsid w:val="00B571DF"/>
    <w:rsid w:val="00B572CB"/>
    <w:rsid w:val="00B576AE"/>
    <w:rsid w:val="00B57913"/>
    <w:rsid w:val="00B6058B"/>
    <w:rsid w:val="00B61AA8"/>
    <w:rsid w:val="00B61B1B"/>
    <w:rsid w:val="00B63593"/>
    <w:rsid w:val="00B63AAA"/>
    <w:rsid w:val="00B63CEF"/>
    <w:rsid w:val="00B64A2D"/>
    <w:rsid w:val="00B64F37"/>
    <w:rsid w:val="00B65001"/>
    <w:rsid w:val="00B650D8"/>
    <w:rsid w:val="00B661AB"/>
    <w:rsid w:val="00B66AA7"/>
    <w:rsid w:val="00B66BA9"/>
    <w:rsid w:val="00B66D10"/>
    <w:rsid w:val="00B67439"/>
    <w:rsid w:val="00B67772"/>
    <w:rsid w:val="00B70DC3"/>
    <w:rsid w:val="00B731D2"/>
    <w:rsid w:val="00B73854"/>
    <w:rsid w:val="00B73B0B"/>
    <w:rsid w:val="00B73F7B"/>
    <w:rsid w:val="00B74D34"/>
    <w:rsid w:val="00B74DA6"/>
    <w:rsid w:val="00B758FF"/>
    <w:rsid w:val="00B76730"/>
    <w:rsid w:val="00B77FFC"/>
    <w:rsid w:val="00B8086A"/>
    <w:rsid w:val="00B811DE"/>
    <w:rsid w:val="00B81FB0"/>
    <w:rsid w:val="00B830C8"/>
    <w:rsid w:val="00B8359E"/>
    <w:rsid w:val="00B844BE"/>
    <w:rsid w:val="00B84B6C"/>
    <w:rsid w:val="00B850A4"/>
    <w:rsid w:val="00B85937"/>
    <w:rsid w:val="00B85FB1"/>
    <w:rsid w:val="00B861AD"/>
    <w:rsid w:val="00B904BE"/>
    <w:rsid w:val="00B90504"/>
    <w:rsid w:val="00B9112A"/>
    <w:rsid w:val="00B91909"/>
    <w:rsid w:val="00B920B3"/>
    <w:rsid w:val="00B93046"/>
    <w:rsid w:val="00B9345F"/>
    <w:rsid w:val="00B93474"/>
    <w:rsid w:val="00B9395D"/>
    <w:rsid w:val="00B93B70"/>
    <w:rsid w:val="00B93E25"/>
    <w:rsid w:val="00B945ED"/>
    <w:rsid w:val="00B95CD2"/>
    <w:rsid w:val="00B965DA"/>
    <w:rsid w:val="00BA041D"/>
    <w:rsid w:val="00BA1869"/>
    <w:rsid w:val="00BA235C"/>
    <w:rsid w:val="00BA25AE"/>
    <w:rsid w:val="00BA2686"/>
    <w:rsid w:val="00BA386F"/>
    <w:rsid w:val="00BA402B"/>
    <w:rsid w:val="00BA4063"/>
    <w:rsid w:val="00BA40A2"/>
    <w:rsid w:val="00BA470C"/>
    <w:rsid w:val="00BA57B4"/>
    <w:rsid w:val="00BA615F"/>
    <w:rsid w:val="00BA6232"/>
    <w:rsid w:val="00BA691C"/>
    <w:rsid w:val="00BA7608"/>
    <w:rsid w:val="00BB0527"/>
    <w:rsid w:val="00BB12DE"/>
    <w:rsid w:val="00BB1C9E"/>
    <w:rsid w:val="00BB2303"/>
    <w:rsid w:val="00BB27F4"/>
    <w:rsid w:val="00BB3440"/>
    <w:rsid w:val="00BB4C3D"/>
    <w:rsid w:val="00BB5CC4"/>
    <w:rsid w:val="00BB5DEB"/>
    <w:rsid w:val="00BB687E"/>
    <w:rsid w:val="00BB69DA"/>
    <w:rsid w:val="00BB7917"/>
    <w:rsid w:val="00BB7ACF"/>
    <w:rsid w:val="00BC05EF"/>
    <w:rsid w:val="00BC0B24"/>
    <w:rsid w:val="00BC0D8C"/>
    <w:rsid w:val="00BC126D"/>
    <w:rsid w:val="00BC15B5"/>
    <w:rsid w:val="00BC3628"/>
    <w:rsid w:val="00BC428C"/>
    <w:rsid w:val="00BC4562"/>
    <w:rsid w:val="00BC46C0"/>
    <w:rsid w:val="00BC5E39"/>
    <w:rsid w:val="00BC65F2"/>
    <w:rsid w:val="00BC7A7A"/>
    <w:rsid w:val="00BD0F93"/>
    <w:rsid w:val="00BD1245"/>
    <w:rsid w:val="00BD1A28"/>
    <w:rsid w:val="00BD1BE6"/>
    <w:rsid w:val="00BD250B"/>
    <w:rsid w:val="00BD2DB2"/>
    <w:rsid w:val="00BD3B31"/>
    <w:rsid w:val="00BD3CEC"/>
    <w:rsid w:val="00BD5A04"/>
    <w:rsid w:val="00BD61D8"/>
    <w:rsid w:val="00BD6A7F"/>
    <w:rsid w:val="00BD7649"/>
    <w:rsid w:val="00BD7768"/>
    <w:rsid w:val="00BE1FB9"/>
    <w:rsid w:val="00BE25D7"/>
    <w:rsid w:val="00BE39D5"/>
    <w:rsid w:val="00BE44DF"/>
    <w:rsid w:val="00BE451C"/>
    <w:rsid w:val="00BE4A05"/>
    <w:rsid w:val="00BE4B28"/>
    <w:rsid w:val="00BE5FE9"/>
    <w:rsid w:val="00BE61C7"/>
    <w:rsid w:val="00BE6593"/>
    <w:rsid w:val="00BE67E6"/>
    <w:rsid w:val="00BE6A64"/>
    <w:rsid w:val="00BE6D52"/>
    <w:rsid w:val="00BE7085"/>
    <w:rsid w:val="00BE7761"/>
    <w:rsid w:val="00BE785F"/>
    <w:rsid w:val="00BE7985"/>
    <w:rsid w:val="00BE7E55"/>
    <w:rsid w:val="00BF085B"/>
    <w:rsid w:val="00BF09FE"/>
    <w:rsid w:val="00BF0B17"/>
    <w:rsid w:val="00BF0F7D"/>
    <w:rsid w:val="00BF223A"/>
    <w:rsid w:val="00BF22B6"/>
    <w:rsid w:val="00BF4A94"/>
    <w:rsid w:val="00BF5143"/>
    <w:rsid w:val="00BF5376"/>
    <w:rsid w:val="00BF60A6"/>
    <w:rsid w:val="00BF60B6"/>
    <w:rsid w:val="00BF6100"/>
    <w:rsid w:val="00BF6787"/>
    <w:rsid w:val="00BF7A07"/>
    <w:rsid w:val="00BF7B04"/>
    <w:rsid w:val="00C00559"/>
    <w:rsid w:val="00C00D92"/>
    <w:rsid w:val="00C01483"/>
    <w:rsid w:val="00C01B28"/>
    <w:rsid w:val="00C01DF4"/>
    <w:rsid w:val="00C03318"/>
    <w:rsid w:val="00C041CB"/>
    <w:rsid w:val="00C04491"/>
    <w:rsid w:val="00C04C38"/>
    <w:rsid w:val="00C06AC5"/>
    <w:rsid w:val="00C10C35"/>
    <w:rsid w:val="00C11072"/>
    <w:rsid w:val="00C11781"/>
    <w:rsid w:val="00C12781"/>
    <w:rsid w:val="00C12ABE"/>
    <w:rsid w:val="00C1344A"/>
    <w:rsid w:val="00C1398A"/>
    <w:rsid w:val="00C13A96"/>
    <w:rsid w:val="00C14701"/>
    <w:rsid w:val="00C148BB"/>
    <w:rsid w:val="00C15306"/>
    <w:rsid w:val="00C15452"/>
    <w:rsid w:val="00C16447"/>
    <w:rsid w:val="00C16E15"/>
    <w:rsid w:val="00C17AEC"/>
    <w:rsid w:val="00C2133C"/>
    <w:rsid w:val="00C215D6"/>
    <w:rsid w:val="00C21AC4"/>
    <w:rsid w:val="00C21CE1"/>
    <w:rsid w:val="00C21FFD"/>
    <w:rsid w:val="00C220E9"/>
    <w:rsid w:val="00C220F0"/>
    <w:rsid w:val="00C22B6B"/>
    <w:rsid w:val="00C22BB6"/>
    <w:rsid w:val="00C23524"/>
    <w:rsid w:val="00C23C01"/>
    <w:rsid w:val="00C23CC0"/>
    <w:rsid w:val="00C23CCD"/>
    <w:rsid w:val="00C247DA"/>
    <w:rsid w:val="00C25E07"/>
    <w:rsid w:val="00C268A4"/>
    <w:rsid w:val="00C26CB8"/>
    <w:rsid w:val="00C3048D"/>
    <w:rsid w:val="00C305B9"/>
    <w:rsid w:val="00C31109"/>
    <w:rsid w:val="00C3162F"/>
    <w:rsid w:val="00C337C4"/>
    <w:rsid w:val="00C347E9"/>
    <w:rsid w:val="00C3490A"/>
    <w:rsid w:val="00C3575F"/>
    <w:rsid w:val="00C357DF"/>
    <w:rsid w:val="00C35C5D"/>
    <w:rsid w:val="00C36452"/>
    <w:rsid w:val="00C36914"/>
    <w:rsid w:val="00C36DA5"/>
    <w:rsid w:val="00C3736E"/>
    <w:rsid w:val="00C37475"/>
    <w:rsid w:val="00C3767C"/>
    <w:rsid w:val="00C37834"/>
    <w:rsid w:val="00C402E0"/>
    <w:rsid w:val="00C405C1"/>
    <w:rsid w:val="00C40B6E"/>
    <w:rsid w:val="00C40D38"/>
    <w:rsid w:val="00C40DFB"/>
    <w:rsid w:val="00C41435"/>
    <w:rsid w:val="00C424EB"/>
    <w:rsid w:val="00C42744"/>
    <w:rsid w:val="00C42F6C"/>
    <w:rsid w:val="00C43474"/>
    <w:rsid w:val="00C4471C"/>
    <w:rsid w:val="00C4511C"/>
    <w:rsid w:val="00C460F9"/>
    <w:rsid w:val="00C46ACA"/>
    <w:rsid w:val="00C46B1F"/>
    <w:rsid w:val="00C479CA"/>
    <w:rsid w:val="00C47A15"/>
    <w:rsid w:val="00C47CB9"/>
    <w:rsid w:val="00C502FC"/>
    <w:rsid w:val="00C50DF2"/>
    <w:rsid w:val="00C5234F"/>
    <w:rsid w:val="00C524F6"/>
    <w:rsid w:val="00C52841"/>
    <w:rsid w:val="00C52930"/>
    <w:rsid w:val="00C52BE4"/>
    <w:rsid w:val="00C53459"/>
    <w:rsid w:val="00C535D6"/>
    <w:rsid w:val="00C53684"/>
    <w:rsid w:val="00C53B44"/>
    <w:rsid w:val="00C54916"/>
    <w:rsid w:val="00C55337"/>
    <w:rsid w:val="00C55452"/>
    <w:rsid w:val="00C559A2"/>
    <w:rsid w:val="00C560D0"/>
    <w:rsid w:val="00C563F4"/>
    <w:rsid w:val="00C566B2"/>
    <w:rsid w:val="00C569C3"/>
    <w:rsid w:val="00C56D54"/>
    <w:rsid w:val="00C571BA"/>
    <w:rsid w:val="00C573AA"/>
    <w:rsid w:val="00C57DAE"/>
    <w:rsid w:val="00C57EBA"/>
    <w:rsid w:val="00C605CA"/>
    <w:rsid w:val="00C61042"/>
    <w:rsid w:val="00C610EC"/>
    <w:rsid w:val="00C6131B"/>
    <w:rsid w:val="00C61BD4"/>
    <w:rsid w:val="00C61D55"/>
    <w:rsid w:val="00C6335B"/>
    <w:rsid w:val="00C6378F"/>
    <w:rsid w:val="00C6383E"/>
    <w:rsid w:val="00C65680"/>
    <w:rsid w:val="00C657A3"/>
    <w:rsid w:val="00C65D0C"/>
    <w:rsid w:val="00C66278"/>
    <w:rsid w:val="00C6628F"/>
    <w:rsid w:val="00C67327"/>
    <w:rsid w:val="00C67BEE"/>
    <w:rsid w:val="00C70099"/>
    <w:rsid w:val="00C7015F"/>
    <w:rsid w:val="00C703DF"/>
    <w:rsid w:val="00C7059E"/>
    <w:rsid w:val="00C71300"/>
    <w:rsid w:val="00C714AC"/>
    <w:rsid w:val="00C71DB5"/>
    <w:rsid w:val="00C7278F"/>
    <w:rsid w:val="00C7358A"/>
    <w:rsid w:val="00C73D16"/>
    <w:rsid w:val="00C74749"/>
    <w:rsid w:val="00C757DA"/>
    <w:rsid w:val="00C758E2"/>
    <w:rsid w:val="00C7590F"/>
    <w:rsid w:val="00C76E09"/>
    <w:rsid w:val="00C77C90"/>
    <w:rsid w:val="00C8053F"/>
    <w:rsid w:val="00C80C3E"/>
    <w:rsid w:val="00C81ADB"/>
    <w:rsid w:val="00C8231D"/>
    <w:rsid w:val="00C83264"/>
    <w:rsid w:val="00C8408D"/>
    <w:rsid w:val="00C846BE"/>
    <w:rsid w:val="00C85248"/>
    <w:rsid w:val="00C85D3D"/>
    <w:rsid w:val="00C85E38"/>
    <w:rsid w:val="00C87253"/>
    <w:rsid w:val="00C91320"/>
    <w:rsid w:val="00C91846"/>
    <w:rsid w:val="00C9269D"/>
    <w:rsid w:val="00C9342F"/>
    <w:rsid w:val="00C935F9"/>
    <w:rsid w:val="00C93618"/>
    <w:rsid w:val="00C941EF"/>
    <w:rsid w:val="00C94D47"/>
    <w:rsid w:val="00C94DA4"/>
    <w:rsid w:val="00C94FD6"/>
    <w:rsid w:val="00C968B1"/>
    <w:rsid w:val="00CA113D"/>
    <w:rsid w:val="00CA1CB1"/>
    <w:rsid w:val="00CA38F6"/>
    <w:rsid w:val="00CA3EF4"/>
    <w:rsid w:val="00CA49A2"/>
    <w:rsid w:val="00CA5415"/>
    <w:rsid w:val="00CA55C1"/>
    <w:rsid w:val="00CA61C9"/>
    <w:rsid w:val="00CA6296"/>
    <w:rsid w:val="00CA62D0"/>
    <w:rsid w:val="00CA6482"/>
    <w:rsid w:val="00CA6A13"/>
    <w:rsid w:val="00CB013A"/>
    <w:rsid w:val="00CB01C4"/>
    <w:rsid w:val="00CB01F0"/>
    <w:rsid w:val="00CB0493"/>
    <w:rsid w:val="00CB0911"/>
    <w:rsid w:val="00CB0EE9"/>
    <w:rsid w:val="00CB120F"/>
    <w:rsid w:val="00CB13EA"/>
    <w:rsid w:val="00CB3A3C"/>
    <w:rsid w:val="00CB473F"/>
    <w:rsid w:val="00CB613A"/>
    <w:rsid w:val="00CB64EE"/>
    <w:rsid w:val="00CB69DF"/>
    <w:rsid w:val="00CC14B8"/>
    <w:rsid w:val="00CC2C70"/>
    <w:rsid w:val="00CC2DDE"/>
    <w:rsid w:val="00CC3EFE"/>
    <w:rsid w:val="00CC427D"/>
    <w:rsid w:val="00CC4325"/>
    <w:rsid w:val="00CC502B"/>
    <w:rsid w:val="00CC601F"/>
    <w:rsid w:val="00CC6F3C"/>
    <w:rsid w:val="00CD0517"/>
    <w:rsid w:val="00CD0A47"/>
    <w:rsid w:val="00CD0AE7"/>
    <w:rsid w:val="00CD15B9"/>
    <w:rsid w:val="00CD1DB0"/>
    <w:rsid w:val="00CD3AC1"/>
    <w:rsid w:val="00CD3C78"/>
    <w:rsid w:val="00CD49F9"/>
    <w:rsid w:val="00CD6685"/>
    <w:rsid w:val="00CD6DED"/>
    <w:rsid w:val="00CD73AB"/>
    <w:rsid w:val="00CD7FB8"/>
    <w:rsid w:val="00CE05FD"/>
    <w:rsid w:val="00CE07A6"/>
    <w:rsid w:val="00CE0C6F"/>
    <w:rsid w:val="00CE0D6A"/>
    <w:rsid w:val="00CE0E2A"/>
    <w:rsid w:val="00CE128E"/>
    <w:rsid w:val="00CE16EA"/>
    <w:rsid w:val="00CE1C1E"/>
    <w:rsid w:val="00CE2529"/>
    <w:rsid w:val="00CE4D52"/>
    <w:rsid w:val="00CE6659"/>
    <w:rsid w:val="00CE6936"/>
    <w:rsid w:val="00CE6A23"/>
    <w:rsid w:val="00CE6A72"/>
    <w:rsid w:val="00CE6CED"/>
    <w:rsid w:val="00CE6DC6"/>
    <w:rsid w:val="00CE7560"/>
    <w:rsid w:val="00CF0874"/>
    <w:rsid w:val="00CF1944"/>
    <w:rsid w:val="00CF27C5"/>
    <w:rsid w:val="00CF3C61"/>
    <w:rsid w:val="00CF3E9C"/>
    <w:rsid w:val="00CF471F"/>
    <w:rsid w:val="00CF48EC"/>
    <w:rsid w:val="00CF4CC8"/>
    <w:rsid w:val="00CF4D5C"/>
    <w:rsid w:val="00CF4FAE"/>
    <w:rsid w:val="00CF5410"/>
    <w:rsid w:val="00CF544A"/>
    <w:rsid w:val="00D0090F"/>
    <w:rsid w:val="00D01F56"/>
    <w:rsid w:val="00D05CE6"/>
    <w:rsid w:val="00D0695D"/>
    <w:rsid w:val="00D06998"/>
    <w:rsid w:val="00D0773A"/>
    <w:rsid w:val="00D07C6C"/>
    <w:rsid w:val="00D10B92"/>
    <w:rsid w:val="00D10C80"/>
    <w:rsid w:val="00D12778"/>
    <w:rsid w:val="00D1296B"/>
    <w:rsid w:val="00D1348C"/>
    <w:rsid w:val="00D135ED"/>
    <w:rsid w:val="00D139D0"/>
    <w:rsid w:val="00D13A5B"/>
    <w:rsid w:val="00D13B77"/>
    <w:rsid w:val="00D1419C"/>
    <w:rsid w:val="00D14AB7"/>
    <w:rsid w:val="00D1577D"/>
    <w:rsid w:val="00D15CD6"/>
    <w:rsid w:val="00D16009"/>
    <w:rsid w:val="00D16356"/>
    <w:rsid w:val="00D166AD"/>
    <w:rsid w:val="00D167B0"/>
    <w:rsid w:val="00D16CE4"/>
    <w:rsid w:val="00D214FC"/>
    <w:rsid w:val="00D21611"/>
    <w:rsid w:val="00D21B4B"/>
    <w:rsid w:val="00D22381"/>
    <w:rsid w:val="00D22CE8"/>
    <w:rsid w:val="00D23FEF"/>
    <w:rsid w:val="00D24352"/>
    <w:rsid w:val="00D265B2"/>
    <w:rsid w:val="00D26917"/>
    <w:rsid w:val="00D26F36"/>
    <w:rsid w:val="00D27A91"/>
    <w:rsid w:val="00D30BB7"/>
    <w:rsid w:val="00D30CE4"/>
    <w:rsid w:val="00D32FA4"/>
    <w:rsid w:val="00D33BAC"/>
    <w:rsid w:val="00D3457C"/>
    <w:rsid w:val="00D3485E"/>
    <w:rsid w:val="00D34915"/>
    <w:rsid w:val="00D35145"/>
    <w:rsid w:val="00D35D93"/>
    <w:rsid w:val="00D35D9C"/>
    <w:rsid w:val="00D36F81"/>
    <w:rsid w:val="00D40093"/>
    <w:rsid w:val="00D401FE"/>
    <w:rsid w:val="00D40B10"/>
    <w:rsid w:val="00D41C7A"/>
    <w:rsid w:val="00D421F1"/>
    <w:rsid w:val="00D427A0"/>
    <w:rsid w:val="00D43080"/>
    <w:rsid w:val="00D43D2A"/>
    <w:rsid w:val="00D440C7"/>
    <w:rsid w:val="00D45B0C"/>
    <w:rsid w:val="00D47AF1"/>
    <w:rsid w:val="00D50235"/>
    <w:rsid w:val="00D506D8"/>
    <w:rsid w:val="00D506EC"/>
    <w:rsid w:val="00D50D23"/>
    <w:rsid w:val="00D51AFD"/>
    <w:rsid w:val="00D52435"/>
    <w:rsid w:val="00D52C19"/>
    <w:rsid w:val="00D53553"/>
    <w:rsid w:val="00D53FCC"/>
    <w:rsid w:val="00D54963"/>
    <w:rsid w:val="00D55785"/>
    <w:rsid w:val="00D56573"/>
    <w:rsid w:val="00D56AE4"/>
    <w:rsid w:val="00D56D06"/>
    <w:rsid w:val="00D56E5D"/>
    <w:rsid w:val="00D576C6"/>
    <w:rsid w:val="00D57CC0"/>
    <w:rsid w:val="00D60191"/>
    <w:rsid w:val="00D6174C"/>
    <w:rsid w:val="00D6318F"/>
    <w:rsid w:val="00D63533"/>
    <w:rsid w:val="00D6359D"/>
    <w:rsid w:val="00D635A5"/>
    <w:rsid w:val="00D6381A"/>
    <w:rsid w:val="00D648A3"/>
    <w:rsid w:val="00D658E4"/>
    <w:rsid w:val="00D66A08"/>
    <w:rsid w:val="00D66F90"/>
    <w:rsid w:val="00D67147"/>
    <w:rsid w:val="00D67D1B"/>
    <w:rsid w:val="00D67F32"/>
    <w:rsid w:val="00D7056B"/>
    <w:rsid w:val="00D707BC"/>
    <w:rsid w:val="00D707FB"/>
    <w:rsid w:val="00D70B5B"/>
    <w:rsid w:val="00D70F8B"/>
    <w:rsid w:val="00D70FBF"/>
    <w:rsid w:val="00D718FA"/>
    <w:rsid w:val="00D71AB8"/>
    <w:rsid w:val="00D7300E"/>
    <w:rsid w:val="00D73382"/>
    <w:rsid w:val="00D739B5"/>
    <w:rsid w:val="00D74805"/>
    <w:rsid w:val="00D74D60"/>
    <w:rsid w:val="00D75C23"/>
    <w:rsid w:val="00D76D08"/>
    <w:rsid w:val="00D77536"/>
    <w:rsid w:val="00D80492"/>
    <w:rsid w:val="00D80826"/>
    <w:rsid w:val="00D813EF"/>
    <w:rsid w:val="00D81ED4"/>
    <w:rsid w:val="00D825C8"/>
    <w:rsid w:val="00D83051"/>
    <w:rsid w:val="00D83FBE"/>
    <w:rsid w:val="00D8426B"/>
    <w:rsid w:val="00D844D3"/>
    <w:rsid w:val="00D84869"/>
    <w:rsid w:val="00D854BA"/>
    <w:rsid w:val="00D86040"/>
    <w:rsid w:val="00D86B5E"/>
    <w:rsid w:val="00D86B6E"/>
    <w:rsid w:val="00D876D3"/>
    <w:rsid w:val="00D90016"/>
    <w:rsid w:val="00D90545"/>
    <w:rsid w:val="00D90A61"/>
    <w:rsid w:val="00D9294F"/>
    <w:rsid w:val="00D92E38"/>
    <w:rsid w:val="00D92E72"/>
    <w:rsid w:val="00D93632"/>
    <w:rsid w:val="00D93840"/>
    <w:rsid w:val="00D9457E"/>
    <w:rsid w:val="00D95ED5"/>
    <w:rsid w:val="00D96106"/>
    <w:rsid w:val="00D96A5B"/>
    <w:rsid w:val="00DA0885"/>
    <w:rsid w:val="00DA1E1E"/>
    <w:rsid w:val="00DA3015"/>
    <w:rsid w:val="00DA32F9"/>
    <w:rsid w:val="00DA4B06"/>
    <w:rsid w:val="00DA5331"/>
    <w:rsid w:val="00DA604B"/>
    <w:rsid w:val="00DA6571"/>
    <w:rsid w:val="00DA69CF"/>
    <w:rsid w:val="00DA705A"/>
    <w:rsid w:val="00DA7DFC"/>
    <w:rsid w:val="00DB12AF"/>
    <w:rsid w:val="00DB159B"/>
    <w:rsid w:val="00DB21C3"/>
    <w:rsid w:val="00DB2576"/>
    <w:rsid w:val="00DB2B5F"/>
    <w:rsid w:val="00DB5151"/>
    <w:rsid w:val="00DB7D66"/>
    <w:rsid w:val="00DB7E03"/>
    <w:rsid w:val="00DC1CEE"/>
    <w:rsid w:val="00DC222B"/>
    <w:rsid w:val="00DC3094"/>
    <w:rsid w:val="00DC3387"/>
    <w:rsid w:val="00DC4114"/>
    <w:rsid w:val="00DC44BD"/>
    <w:rsid w:val="00DC64F5"/>
    <w:rsid w:val="00DC73F6"/>
    <w:rsid w:val="00DC789D"/>
    <w:rsid w:val="00DC7E59"/>
    <w:rsid w:val="00DC7FBA"/>
    <w:rsid w:val="00DD178B"/>
    <w:rsid w:val="00DD1821"/>
    <w:rsid w:val="00DD1853"/>
    <w:rsid w:val="00DD1B33"/>
    <w:rsid w:val="00DD22B7"/>
    <w:rsid w:val="00DD2429"/>
    <w:rsid w:val="00DD3378"/>
    <w:rsid w:val="00DD3D96"/>
    <w:rsid w:val="00DD3EEB"/>
    <w:rsid w:val="00DD5584"/>
    <w:rsid w:val="00DD6007"/>
    <w:rsid w:val="00DD6BA0"/>
    <w:rsid w:val="00DD6CA1"/>
    <w:rsid w:val="00DE04E7"/>
    <w:rsid w:val="00DE13AA"/>
    <w:rsid w:val="00DE218D"/>
    <w:rsid w:val="00DE2591"/>
    <w:rsid w:val="00DE2ED8"/>
    <w:rsid w:val="00DE3A0E"/>
    <w:rsid w:val="00DE4D26"/>
    <w:rsid w:val="00DE519F"/>
    <w:rsid w:val="00DE5686"/>
    <w:rsid w:val="00DE5BDC"/>
    <w:rsid w:val="00DE5F85"/>
    <w:rsid w:val="00DE64BF"/>
    <w:rsid w:val="00DF18F8"/>
    <w:rsid w:val="00DF19C2"/>
    <w:rsid w:val="00DF1A6F"/>
    <w:rsid w:val="00DF2241"/>
    <w:rsid w:val="00DF39AF"/>
    <w:rsid w:val="00DF3D43"/>
    <w:rsid w:val="00DF485C"/>
    <w:rsid w:val="00DF4D79"/>
    <w:rsid w:val="00DF5219"/>
    <w:rsid w:val="00DF52D8"/>
    <w:rsid w:val="00DF54B8"/>
    <w:rsid w:val="00DF55F1"/>
    <w:rsid w:val="00DF5742"/>
    <w:rsid w:val="00DF5D95"/>
    <w:rsid w:val="00DF6461"/>
    <w:rsid w:val="00DF6DB8"/>
    <w:rsid w:val="00DF6F4A"/>
    <w:rsid w:val="00DF781D"/>
    <w:rsid w:val="00E016D0"/>
    <w:rsid w:val="00E01E53"/>
    <w:rsid w:val="00E01FF6"/>
    <w:rsid w:val="00E0210D"/>
    <w:rsid w:val="00E027EB"/>
    <w:rsid w:val="00E02EF0"/>
    <w:rsid w:val="00E03030"/>
    <w:rsid w:val="00E030AE"/>
    <w:rsid w:val="00E03EAA"/>
    <w:rsid w:val="00E04586"/>
    <w:rsid w:val="00E0475C"/>
    <w:rsid w:val="00E05B09"/>
    <w:rsid w:val="00E06893"/>
    <w:rsid w:val="00E06E58"/>
    <w:rsid w:val="00E07371"/>
    <w:rsid w:val="00E1008C"/>
    <w:rsid w:val="00E1019E"/>
    <w:rsid w:val="00E11380"/>
    <w:rsid w:val="00E117E6"/>
    <w:rsid w:val="00E11AD6"/>
    <w:rsid w:val="00E11F69"/>
    <w:rsid w:val="00E12D0A"/>
    <w:rsid w:val="00E12DDE"/>
    <w:rsid w:val="00E130FA"/>
    <w:rsid w:val="00E13EBA"/>
    <w:rsid w:val="00E14CB2"/>
    <w:rsid w:val="00E14F26"/>
    <w:rsid w:val="00E158BB"/>
    <w:rsid w:val="00E15BB6"/>
    <w:rsid w:val="00E15D1C"/>
    <w:rsid w:val="00E165EF"/>
    <w:rsid w:val="00E17C89"/>
    <w:rsid w:val="00E2083A"/>
    <w:rsid w:val="00E212BA"/>
    <w:rsid w:val="00E2191C"/>
    <w:rsid w:val="00E21A9E"/>
    <w:rsid w:val="00E228E6"/>
    <w:rsid w:val="00E2323D"/>
    <w:rsid w:val="00E2324B"/>
    <w:rsid w:val="00E25CBA"/>
    <w:rsid w:val="00E26A2E"/>
    <w:rsid w:val="00E26D53"/>
    <w:rsid w:val="00E275E7"/>
    <w:rsid w:val="00E3015D"/>
    <w:rsid w:val="00E3130F"/>
    <w:rsid w:val="00E31437"/>
    <w:rsid w:val="00E31E6A"/>
    <w:rsid w:val="00E31EAB"/>
    <w:rsid w:val="00E321B4"/>
    <w:rsid w:val="00E324C7"/>
    <w:rsid w:val="00E33A8E"/>
    <w:rsid w:val="00E33DA1"/>
    <w:rsid w:val="00E351C3"/>
    <w:rsid w:val="00E354FC"/>
    <w:rsid w:val="00E36BC7"/>
    <w:rsid w:val="00E373B3"/>
    <w:rsid w:val="00E37D21"/>
    <w:rsid w:val="00E4032C"/>
    <w:rsid w:val="00E410AE"/>
    <w:rsid w:val="00E416E7"/>
    <w:rsid w:val="00E41C0D"/>
    <w:rsid w:val="00E41D91"/>
    <w:rsid w:val="00E440ED"/>
    <w:rsid w:val="00E44CC7"/>
    <w:rsid w:val="00E46262"/>
    <w:rsid w:val="00E462AB"/>
    <w:rsid w:val="00E46F2B"/>
    <w:rsid w:val="00E4720D"/>
    <w:rsid w:val="00E50B4D"/>
    <w:rsid w:val="00E50EB5"/>
    <w:rsid w:val="00E51494"/>
    <w:rsid w:val="00E51834"/>
    <w:rsid w:val="00E52225"/>
    <w:rsid w:val="00E52A83"/>
    <w:rsid w:val="00E534E9"/>
    <w:rsid w:val="00E53B72"/>
    <w:rsid w:val="00E54808"/>
    <w:rsid w:val="00E55930"/>
    <w:rsid w:val="00E55BF4"/>
    <w:rsid w:val="00E56B56"/>
    <w:rsid w:val="00E574BC"/>
    <w:rsid w:val="00E5775D"/>
    <w:rsid w:val="00E57AC7"/>
    <w:rsid w:val="00E62DF0"/>
    <w:rsid w:val="00E6344F"/>
    <w:rsid w:val="00E64457"/>
    <w:rsid w:val="00E645AD"/>
    <w:rsid w:val="00E6554C"/>
    <w:rsid w:val="00E65AF4"/>
    <w:rsid w:val="00E66116"/>
    <w:rsid w:val="00E6654C"/>
    <w:rsid w:val="00E671B6"/>
    <w:rsid w:val="00E673A0"/>
    <w:rsid w:val="00E70B34"/>
    <w:rsid w:val="00E727DC"/>
    <w:rsid w:val="00E72BE0"/>
    <w:rsid w:val="00E73941"/>
    <w:rsid w:val="00E73B07"/>
    <w:rsid w:val="00E73BE6"/>
    <w:rsid w:val="00E73D7B"/>
    <w:rsid w:val="00E73DD3"/>
    <w:rsid w:val="00E762F1"/>
    <w:rsid w:val="00E764B5"/>
    <w:rsid w:val="00E76822"/>
    <w:rsid w:val="00E77307"/>
    <w:rsid w:val="00E7788E"/>
    <w:rsid w:val="00E77B86"/>
    <w:rsid w:val="00E80CB7"/>
    <w:rsid w:val="00E81B2B"/>
    <w:rsid w:val="00E81CF5"/>
    <w:rsid w:val="00E81D30"/>
    <w:rsid w:val="00E83327"/>
    <w:rsid w:val="00E84EA0"/>
    <w:rsid w:val="00E851CA"/>
    <w:rsid w:val="00E853B1"/>
    <w:rsid w:val="00E8582C"/>
    <w:rsid w:val="00E861CC"/>
    <w:rsid w:val="00E87E54"/>
    <w:rsid w:val="00E90354"/>
    <w:rsid w:val="00E90809"/>
    <w:rsid w:val="00E912C7"/>
    <w:rsid w:val="00E91315"/>
    <w:rsid w:val="00E91407"/>
    <w:rsid w:val="00E914A6"/>
    <w:rsid w:val="00E923DD"/>
    <w:rsid w:val="00E92710"/>
    <w:rsid w:val="00E92BF0"/>
    <w:rsid w:val="00E93836"/>
    <w:rsid w:val="00E9411F"/>
    <w:rsid w:val="00E9486D"/>
    <w:rsid w:val="00E95ABE"/>
    <w:rsid w:val="00E95D1A"/>
    <w:rsid w:val="00E960F0"/>
    <w:rsid w:val="00E96373"/>
    <w:rsid w:val="00E9718A"/>
    <w:rsid w:val="00E973E5"/>
    <w:rsid w:val="00E9796C"/>
    <w:rsid w:val="00E97CDB"/>
    <w:rsid w:val="00EA0316"/>
    <w:rsid w:val="00EA0F19"/>
    <w:rsid w:val="00EA15DB"/>
    <w:rsid w:val="00EA169B"/>
    <w:rsid w:val="00EA17E9"/>
    <w:rsid w:val="00EA1C96"/>
    <w:rsid w:val="00EA2E8C"/>
    <w:rsid w:val="00EA44D6"/>
    <w:rsid w:val="00EA56E7"/>
    <w:rsid w:val="00EA5BFC"/>
    <w:rsid w:val="00EA5F3A"/>
    <w:rsid w:val="00EA6A59"/>
    <w:rsid w:val="00EA775F"/>
    <w:rsid w:val="00EA794E"/>
    <w:rsid w:val="00EA7FD1"/>
    <w:rsid w:val="00EB18F8"/>
    <w:rsid w:val="00EB1921"/>
    <w:rsid w:val="00EB2034"/>
    <w:rsid w:val="00EB44C4"/>
    <w:rsid w:val="00EB4F55"/>
    <w:rsid w:val="00EB514E"/>
    <w:rsid w:val="00EB5998"/>
    <w:rsid w:val="00EB6467"/>
    <w:rsid w:val="00EB7345"/>
    <w:rsid w:val="00EB757C"/>
    <w:rsid w:val="00EC09A7"/>
    <w:rsid w:val="00EC1413"/>
    <w:rsid w:val="00EC52BD"/>
    <w:rsid w:val="00EC69A3"/>
    <w:rsid w:val="00ED09B5"/>
    <w:rsid w:val="00ED0AA2"/>
    <w:rsid w:val="00ED0E61"/>
    <w:rsid w:val="00ED1DB1"/>
    <w:rsid w:val="00ED1E6C"/>
    <w:rsid w:val="00ED27A2"/>
    <w:rsid w:val="00ED3241"/>
    <w:rsid w:val="00ED3A76"/>
    <w:rsid w:val="00ED4A99"/>
    <w:rsid w:val="00ED5933"/>
    <w:rsid w:val="00ED6326"/>
    <w:rsid w:val="00ED6690"/>
    <w:rsid w:val="00ED6AC4"/>
    <w:rsid w:val="00ED7466"/>
    <w:rsid w:val="00ED7DBB"/>
    <w:rsid w:val="00ED7DF8"/>
    <w:rsid w:val="00EE04CC"/>
    <w:rsid w:val="00EE04F0"/>
    <w:rsid w:val="00EE14E8"/>
    <w:rsid w:val="00EE16CA"/>
    <w:rsid w:val="00EE1EFC"/>
    <w:rsid w:val="00EE2B59"/>
    <w:rsid w:val="00EE38CA"/>
    <w:rsid w:val="00EE3A81"/>
    <w:rsid w:val="00EE456A"/>
    <w:rsid w:val="00EE4A2C"/>
    <w:rsid w:val="00EE5633"/>
    <w:rsid w:val="00EE646C"/>
    <w:rsid w:val="00EE6F57"/>
    <w:rsid w:val="00EE6F72"/>
    <w:rsid w:val="00EF1204"/>
    <w:rsid w:val="00EF1FE9"/>
    <w:rsid w:val="00EF23F4"/>
    <w:rsid w:val="00EF2B84"/>
    <w:rsid w:val="00EF3B95"/>
    <w:rsid w:val="00EF4078"/>
    <w:rsid w:val="00EF5CAC"/>
    <w:rsid w:val="00EF6C6A"/>
    <w:rsid w:val="00EF6F46"/>
    <w:rsid w:val="00EF71E8"/>
    <w:rsid w:val="00EF7F42"/>
    <w:rsid w:val="00F01507"/>
    <w:rsid w:val="00F02830"/>
    <w:rsid w:val="00F02DF3"/>
    <w:rsid w:val="00F02FE0"/>
    <w:rsid w:val="00F0313D"/>
    <w:rsid w:val="00F038AE"/>
    <w:rsid w:val="00F03CDE"/>
    <w:rsid w:val="00F0403C"/>
    <w:rsid w:val="00F045CC"/>
    <w:rsid w:val="00F04C58"/>
    <w:rsid w:val="00F04C89"/>
    <w:rsid w:val="00F0537F"/>
    <w:rsid w:val="00F0579F"/>
    <w:rsid w:val="00F05FA1"/>
    <w:rsid w:val="00F069F5"/>
    <w:rsid w:val="00F0777E"/>
    <w:rsid w:val="00F10B9A"/>
    <w:rsid w:val="00F111FF"/>
    <w:rsid w:val="00F11C9D"/>
    <w:rsid w:val="00F11CEA"/>
    <w:rsid w:val="00F11D34"/>
    <w:rsid w:val="00F12AED"/>
    <w:rsid w:val="00F12B62"/>
    <w:rsid w:val="00F12FDF"/>
    <w:rsid w:val="00F133B5"/>
    <w:rsid w:val="00F137CA"/>
    <w:rsid w:val="00F143EE"/>
    <w:rsid w:val="00F15054"/>
    <w:rsid w:val="00F15C20"/>
    <w:rsid w:val="00F16836"/>
    <w:rsid w:val="00F1795E"/>
    <w:rsid w:val="00F20D0B"/>
    <w:rsid w:val="00F21288"/>
    <w:rsid w:val="00F215D4"/>
    <w:rsid w:val="00F2188B"/>
    <w:rsid w:val="00F21B3B"/>
    <w:rsid w:val="00F22155"/>
    <w:rsid w:val="00F2232E"/>
    <w:rsid w:val="00F23CEE"/>
    <w:rsid w:val="00F23FCC"/>
    <w:rsid w:val="00F24165"/>
    <w:rsid w:val="00F24B2E"/>
    <w:rsid w:val="00F25084"/>
    <w:rsid w:val="00F261C0"/>
    <w:rsid w:val="00F26625"/>
    <w:rsid w:val="00F31FDD"/>
    <w:rsid w:val="00F32451"/>
    <w:rsid w:val="00F33CF2"/>
    <w:rsid w:val="00F340AB"/>
    <w:rsid w:val="00F355DE"/>
    <w:rsid w:val="00F35634"/>
    <w:rsid w:val="00F35712"/>
    <w:rsid w:val="00F3639C"/>
    <w:rsid w:val="00F365F5"/>
    <w:rsid w:val="00F36BCC"/>
    <w:rsid w:val="00F36C5F"/>
    <w:rsid w:val="00F36EF1"/>
    <w:rsid w:val="00F37248"/>
    <w:rsid w:val="00F375EB"/>
    <w:rsid w:val="00F410A6"/>
    <w:rsid w:val="00F41370"/>
    <w:rsid w:val="00F42330"/>
    <w:rsid w:val="00F4258C"/>
    <w:rsid w:val="00F428E1"/>
    <w:rsid w:val="00F42D48"/>
    <w:rsid w:val="00F432B7"/>
    <w:rsid w:val="00F437F9"/>
    <w:rsid w:val="00F43ECF"/>
    <w:rsid w:val="00F442BB"/>
    <w:rsid w:val="00F4459A"/>
    <w:rsid w:val="00F45544"/>
    <w:rsid w:val="00F455D1"/>
    <w:rsid w:val="00F46AB7"/>
    <w:rsid w:val="00F46D12"/>
    <w:rsid w:val="00F46EF3"/>
    <w:rsid w:val="00F47227"/>
    <w:rsid w:val="00F47C7E"/>
    <w:rsid w:val="00F50279"/>
    <w:rsid w:val="00F55030"/>
    <w:rsid w:val="00F550D7"/>
    <w:rsid w:val="00F56473"/>
    <w:rsid w:val="00F5751B"/>
    <w:rsid w:val="00F60676"/>
    <w:rsid w:val="00F626BA"/>
    <w:rsid w:val="00F63EBB"/>
    <w:rsid w:val="00F6469A"/>
    <w:rsid w:val="00F6524E"/>
    <w:rsid w:val="00F660EA"/>
    <w:rsid w:val="00F66724"/>
    <w:rsid w:val="00F705EE"/>
    <w:rsid w:val="00F70642"/>
    <w:rsid w:val="00F70E9F"/>
    <w:rsid w:val="00F71323"/>
    <w:rsid w:val="00F72579"/>
    <w:rsid w:val="00F73EBD"/>
    <w:rsid w:val="00F742E8"/>
    <w:rsid w:val="00F74706"/>
    <w:rsid w:val="00F74934"/>
    <w:rsid w:val="00F75071"/>
    <w:rsid w:val="00F75C0D"/>
    <w:rsid w:val="00F764D0"/>
    <w:rsid w:val="00F76898"/>
    <w:rsid w:val="00F77697"/>
    <w:rsid w:val="00F7784E"/>
    <w:rsid w:val="00F77B3B"/>
    <w:rsid w:val="00F800E5"/>
    <w:rsid w:val="00F8057A"/>
    <w:rsid w:val="00F80E3A"/>
    <w:rsid w:val="00F819CD"/>
    <w:rsid w:val="00F82596"/>
    <w:rsid w:val="00F834CD"/>
    <w:rsid w:val="00F84C13"/>
    <w:rsid w:val="00F85681"/>
    <w:rsid w:val="00F85B96"/>
    <w:rsid w:val="00F864B0"/>
    <w:rsid w:val="00F86BFD"/>
    <w:rsid w:val="00F86C51"/>
    <w:rsid w:val="00F86CBA"/>
    <w:rsid w:val="00F902F1"/>
    <w:rsid w:val="00F903D0"/>
    <w:rsid w:val="00F90517"/>
    <w:rsid w:val="00F908DE"/>
    <w:rsid w:val="00F9153E"/>
    <w:rsid w:val="00F92487"/>
    <w:rsid w:val="00F925FC"/>
    <w:rsid w:val="00F938D7"/>
    <w:rsid w:val="00F93929"/>
    <w:rsid w:val="00F93DE3"/>
    <w:rsid w:val="00F94558"/>
    <w:rsid w:val="00F94B67"/>
    <w:rsid w:val="00F95417"/>
    <w:rsid w:val="00F95C0A"/>
    <w:rsid w:val="00F95CA7"/>
    <w:rsid w:val="00F95E18"/>
    <w:rsid w:val="00F96432"/>
    <w:rsid w:val="00F96BF0"/>
    <w:rsid w:val="00F96E8D"/>
    <w:rsid w:val="00F9730D"/>
    <w:rsid w:val="00F97ABD"/>
    <w:rsid w:val="00F97CB6"/>
    <w:rsid w:val="00FA0113"/>
    <w:rsid w:val="00FA02C8"/>
    <w:rsid w:val="00FA0ABA"/>
    <w:rsid w:val="00FA16CE"/>
    <w:rsid w:val="00FA16E2"/>
    <w:rsid w:val="00FA17E7"/>
    <w:rsid w:val="00FA1928"/>
    <w:rsid w:val="00FA280F"/>
    <w:rsid w:val="00FA2876"/>
    <w:rsid w:val="00FA2B91"/>
    <w:rsid w:val="00FA316D"/>
    <w:rsid w:val="00FA6153"/>
    <w:rsid w:val="00FA6232"/>
    <w:rsid w:val="00FA6ADF"/>
    <w:rsid w:val="00FA79A9"/>
    <w:rsid w:val="00FB03EF"/>
    <w:rsid w:val="00FB073F"/>
    <w:rsid w:val="00FB0BA9"/>
    <w:rsid w:val="00FB0E41"/>
    <w:rsid w:val="00FB2717"/>
    <w:rsid w:val="00FB27BE"/>
    <w:rsid w:val="00FB3772"/>
    <w:rsid w:val="00FB48D0"/>
    <w:rsid w:val="00FB4E9F"/>
    <w:rsid w:val="00FB534D"/>
    <w:rsid w:val="00FB5E36"/>
    <w:rsid w:val="00FB5F7B"/>
    <w:rsid w:val="00FB6613"/>
    <w:rsid w:val="00FB66EB"/>
    <w:rsid w:val="00FB6F99"/>
    <w:rsid w:val="00FB72E7"/>
    <w:rsid w:val="00FB74EB"/>
    <w:rsid w:val="00FC1B43"/>
    <w:rsid w:val="00FC237B"/>
    <w:rsid w:val="00FC2F54"/>
    <w:rsid w:val="00FC3DDC"/>
    <w:rsid w:val="00FC3E25"/>
    <w:rsid w:val="00FC419E"/>
    <w:rsid w:val="00FC49A6"/>
    <w:rsid w:val="00FC5CFD"/>
    <w:rsid w:val="00FC6EFB"/>
    <w:rsid w:val="00FC724F"/>
    <w:rsid w:val="00FC72A1"/>
    <w:rsid w:val="00FC75B3"/>
    <w:rsid w:val="00FC7B21"/>
    <w:rsid w:val="00FD005D"/>
    <w:rsid w:val="00FD06EA"/>
    <w:rsid w:val="00FD0A83"/>
    <w:rsid w:val="00FD0ED7"/>
    <w:rsid w:val="00FD181F"/>
    <w:rsid w:val="00FD1889"/>
    <w:rsid w:val="00FD2ED6"/>
    <w:rsid w:val="00FD2F53"/>
    <w:rsid w:val="00FD3C02"/>
    <w:rsid w:val="00FD4585"/>
    <w:rsid w:val="00FD4A59"/>
    <w:rsid w:val="00FD4C62"/>
    <w:rsid w:val="00FD4D93"/>
    <w:rsid w:val="00FD63E7"/>
    <w:rsid w:val="00FE0735"/>
    <w:rsid w:val="00FE07A8"/>
    <w:rsid w:val="00FE09A7"/>
    <w:rsid w:val="00FE0B4F"/>
    <w:rsid w:val="00FE0E40"/>
    <w:rsid w:val="00FE1227"/>
    <w:rsid w:val="00FE21A9"/>
    <w:rsid w:val="00FE2D39"/>
    <w:rsid w:val="00FE38BE"/>
    <w:rsid w:val="00FE3ADB"/>
    <w:rsid w:val="00FE4993"/>
    <w:rsid w:val="00FE4B97"/>
    <w:rsid w:val="00FE4D0C"/>
    <w:rsid w:val="00FE57D0"/>
    <w:rsid w:val="00FE6B23"/>
    <w:rsid w:val="00FE6D6B"/>
    <w:rsid w:val="00FE6DA4"/>
    <w:rsid w:val="00FE77BD"/>
    <w:rsid w:val="00FE7A0B"/>
    <w:rsid w:val="00FE7F3B"/>
    <w:rsid w:val="00FF0506"/>
    <w:rsid w:val="00FF09E7"/>
    <w:rsid w:val="00FF0C9F"/>
    <w:rsid w:val="00FF0CDC"/>
    <w:rsid w:val="00FF0F6A"/>
    <w:rsid w:val="00FF15C2"/>
    <w:rsid w:val="00FF2A29"/>
    <w:rsid w:val="00FF3B5E"/>
    <w:rsid w:val="00FF4883"/>
    <w:rsid w:val="00FF50F8"/>
    <w:rsid w:val="00FF5879"/>
    <w:rsid w:val="00FF5EBC"/>
    <w:rsid w:val="00FF600F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7663"/>
  <w15:docId w15:val="{04D3C297-3638-433C-A58E-D3E2C304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5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01507"/>
    <w:pPr>
      <w:jc w:val="center"/>
    </w:pPr>
    <w:rPr>
      <w:rFonts w:eastAsia="Times New Roman"/>
      <w:b/>
      <w:bCs/>
    </w:rPr>
  </w:style>
  <w:style w:type="character" w:customStyle="1" w:styleId="TytuZnak">
    <w:name w:val="Tytuł Znak"/>
    <w:basedOn w:val="Domylnaczcionkaakapitu"/>
    <w:link w:val="Tytu"/>
    <w:rsid w:val="00F015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2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20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DAE87DBD</Template>
  <TotalTime>0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</dc:creator>
  <cp:lastModifiedBy>Renata Słomińska-Walkowiak</cp:lastModifiedBy>
  <cp:revision>3</cp:revision>
  <cp:lastPrinted>2018-11-23T10:29:00Z</cp:lastPrinted>
  <dcterms:created xsi:type="dcterms:W3CDTF">2018-11-23T10:24:00Z</dcterms:created>
  <dcterms:modified xsi:type="dcterms:W3CDTF">2018-11-23T10:29:00Z</dcterms:modified>
</cp:coreProperties>
</file>