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B4" w:rsidRDefault="003F6DA3" w:rsidP="003368B4">
      <w:pPr>
        <w:pStyle w:val="Tytu"/>
        <w:jc w:val="left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-454660</wp:posOffset>
            </wp:positionV>
            <wp:extent cx="614680" cy="614680"/>
            <wp:effectExtent l="0" t="0" r="0" b="0"/>
            <wp:wrapNone/>
            <wp:docPr id="7" name="Obraz 7" descr="godl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l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B4">
        <w:tab/>
      </w:r>
      <w:r w:rsidR="003368B4">
        <w:tab/>
      </w:r>
    </w:p>
    <w:p w:rsidR="00056861" w:rsidRPr="00CF673F" w:rsidRDefault="00056861" w:rsidP="00056861">
      <w:pPr>
        <w:pStyle w:val="Tytu"/>
        <w:jc w:val="right"/>
        <w:rPr>
          <w:b w:val="0"/>
          <w:sz w:val="20"/>
        </w:rPr>
      </w:pPr>
      <w:r w:rsidRPr="00CF673F">
        <w:rPr>
          <w:b w:val="0"/>
          <w:sz w:val="20"/>
        </w:rPr>
        <w:t>Szczecin, dn. .................................</w:t>
      </w:r>
    </w:p>
    <w:p w:rsidR="00056861" w:rsidRPr="00CF673F" w:rsidRDefault="00056861" w:rsidP="00056861">
      <w:pPr>
        <w:pStyle w:val="Tytu"/>
        <w:jc w:val="left"/>
        <w:rPr>
          <w:b w:val="0"/>
          <w:sz w:val="20"/>
        </w:rPr>
      </w:pPr>
    </w:p>
    <w:p w:rsidR="00056861" w:rsidRPr="00CF673F" w:rsidRDefault="003F6DA3" w:rsidP="00056861">
      <w:pPr>
        <w:pStyle w:val="Tytu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B266" id="Rectangle 5" o:spid="_x0000_s1026" style="position:absolute;margin-left:134.25pt;margin-top:12.6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e9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e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64B89" id="Rectangle 4" o:spid="_x0000_s1026" style="position:absolute;margin-left:99pt;margin-top:12.6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4yHQIAADs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123D" id="Rectangle 3" o:spid="_x0000_s1026" style="position:absolute;margin-left:62.25pt;margin-top:12.65pt;width:9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12HQ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160655</wp:posOffset>
                </wp:positionV>
                <wp:extent cx="123825" cy="114300"/>
                <wp:effectExtent l="9525" t="825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464D" id="Rectangle 2" o:spid="_x0000_s1026" style="position:absolute;margin-left:9pt;margin-top:12.6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x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IzyDM5XFPXoHjAm6N29FV88M3bVUZS8RbRDJ6EhUkWMz356EA1PT9lmeGcbQoddsEmp&#10;Q4t9BCQN2CEV5HguiDwEJuiyKK/m5YwzQa6imF7l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"/>
            </w:pict>
          </mc:Fallback>
        </mc:AlternateContent>
      </w:r>
      <w:r w:rsidR="00056861" w:rsidRPr="00CF673F">
        <w:t>WNIOSEK WYJAZDOWY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  <w:r w:rsidRPr="00CF673F">
        <w:rPr>
          <w:b w:val="0"/>
          <w:sz w:val="10"/>
          <w:szCs w:val="10"/>
        </w:rPr>
        <w:t>(prosimy o wypełnienie pismem drukowanym)</w:t>
      </w:r>
    </w:p>
    <w:p w:rsidR="00056861" w:rsidRPr="00CF673F" w:rsidRDefault="00056861" w:rsidP="00056861">
      <w:pPr>
        <w:pStyle w:val="Tytu"/>
        <w:rPr>
          <w:b w:val="0"/>
          <w:sz w:val="10"/>
          <w:szCs w:val="10"/>
        </w:rPr>
      </w:pPr>
    </w:p>
    <w:p w:rsidR="00505C89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>pracownik</w:t>
      </w:r>
      <w:r w:rsidRPr="00CF673F">
        <w:t xml:space="preserve">     </w:t>
      </w:r>
      <w:r w:rsidRPr="00CF673F">
        <w:rPr>
          <w:sz w:val="16"/>
          <w:szCs w:val="16"/>
        </w:rPr>
        <w:t>doktorant</w:t>
      </w:r>
      <w:r w:rsidRPr="00CF673F">
        <w:t xml:space="preserve">     </w:t>
      </w:r>
      <w:r w:rsidRPr="00CF673F">
        <w:rPr>
          <w:sz w:val="16"/>
          <w:szCs w:val="16"/>
        </w:rPr>
        <w:t>student</w:t>
      </w:r>
      <w:r w:rsidRPr="00CF673F">
        <w:t xml:space="preserve">     </w:t>
      </w:r>
      <w:r w:rsidRPr="00CF673F">
        <w:rPr>
          <w:sz w:val="16"/>
          <w:szCs w:val="16"/>
        </w:rPr>
        <w:t>osoba spoza US będąca stroną umowy cywilnoprawnej lub realizująca projekt/grant</w:t>
      </w:r>
    </w:p>
    <w:p w:rsidR="003368B4" w:rsidRPr="00CF673F" w:rsidRDefault="003368B4" w:rsidP="00056861">
      <w:pPr>
        <w:rPr>
          <w:sz w:val="16"/>
          <w:szCs w:val="16"/>
        </w:rPr>
      </w:pP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Imię, nazwisko</w:t>
      </w:r>
      <w:r w:rsidR="003D1A98">
        <w:rPr>
          <w:b/>
          <w:sz w:val="20"/>
        </w:rPr>
        <w:t>, stopień lub</w:t>
      </w:r>
      <w:r w:rsidRPr="00505C89">
        <w:rPr>
          <w:b/>
          <w:sz w:val="20"/>
        </w:rPr>
        <w:t xml:space="preserve"> tytuł naukowy</w:t>
      </w:r>
      <w:r w:rsidRPr="00505C89">
        <w:rPr>
          <w:sz w:val="20"/>
        </w:rPr>
        <w:t xml:space="preserve"> 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</w:rPr>
      </w:pPr>
      <w:r w:rsidRPr="00505C89">
        <w:rPr>
          <w:b/>
          <w:sz w:val="20"/>
        </w:rPr>
        <w:t>Jednostka organizacyjna</w:t>
      </w:r>
      <w:r w:rsidRPr="00505C89">
        <w:rPr>
          <w:sz w:val="20"/>
        </w:rPr>
        <w:t xml:space="preserve"> ................................................................................................................................</w:t>
      </w:r>
      <w:r w:rsidR="00505C89">
        <w:rPr>
          <w:sz w:val="20"/>
        </w:rPr>
        <w:t>.........</w:t>
      </w:r>
      <w:r w:rsidR="005C4CAE">
        <w:rPr>
          <w:sz w:val="20"/>
        </w:rPr>
        <w:t>...............................</w:t>
      </w:r>
    </w:p>
    <w:p w:rsidR="00056861" w:rsidRPr="00CF673F" w:rsidRDefault="00056861" w:rsidP="00056861">
      <w:pPr>
        <w:spacing w:line="360" w:lineRule="auto"/>
        <w:rPr>
          <w:b/>
        </w:rPr>
      </w:pPr>
      <w:r w:rsidRPr="00505C89">
        <w:rPr>
          <w:b/>
          <w:sz w:val="20"/>
        </w:rPr>
        <w:t>Tel. służbowy/prywatny</w:t>
      </w:r>
      <w:r w:rsidRPr="00CF673F">
        <w:rPr>
          <w:b/>
        </w:rPr>
        <w:t>, e-mail</w:t>
      </w:r>
      <w:r w:rsidRPr="00CF673F">
        <w:t>.....................</w:t>
      </w:r>
      <w:r w:rsidR="00505C89">
        <w:t>..............................</w:t>
      </w:r>
      <w:r w:rsidRPr="00CF673F">
        <w:t>.............................................</w:t>
      </w:r>
      <w:r w:rsidR="00505C89">
        <w:t>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jc w:val="center"/>
        <w:rPr>
          <w:i/>
          <w:sz w:val="12"/>
        </w:rPr>
      </w:pPr>
      <w:r w:rsidRPr="00CF673F">
        <w:rPr>
          <w:i/>
          <w:sz w:val="12"/>
        </w:rPr>
        <w:t>**************************************************************************************************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Cel wyjazdu</w:t>
      </w:r>
      <w:r w:rsidRPr="00505C89">
        <w:rPr>
          <w:sz w:val="20"/>
          <w:szCs w:val="20"/>
        </w:rPr>
        <w:t xml:space="preserve"> (tytuł konferencji, sympozjum,</w:t>
      </w:r>
      <w:r w:rsidR="00505C89">
        <w:rPr>
          <w:sz w:val="20"/>
          <w:szCs w:val="20"/>
        </w:rPr>
        <w:t xml:space="preserve"> warsztatów, kwerenda, badania,</w:t>
      </w:r>
      <w:r w:rsidRPr="00505C89">
        <w:rPr>
          <w:sz w:val="20"/>
          <w:szCs w:val="20"/>
        </w:rPr>
        <w:t>itp.)</w:t>
      </w:r>
      <w:r w:rsidR="00505C89">
        <w:rPr>
          <w:sz w:val="20"/>
          <w:szCs w:val="20"/>
        </w:rPr>
        <w:t>..........</w:t>
      </w:r>
      <w:r w:rsidRPr="00505C89">
        <w:rPr>
          <w:sz w:val="20"/>
          <w:szCs w:val="20"/>
        </w:rPr>
        <w:t>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sz w:val="20"/>
          <w:szCs w:val="20"/>
        </w:rPr>
        <w:t>…………………………………………………………………………………………………</w:t>
      </w:r>
      <w:r w:rsidR="00505C89">
        <w:rPr>
          <w:sz w:val="20"/>
          <w:szCs w:val="20"/>
        </w:rPr>
        <w:t>……………………</w:t>
      </w:r>
      <w:r w:rsidR="005C4CAE">
        <w:rPr>
          <w:sz w:val="20"/>
          <w:szCs w:val="20"/>
        </w:rPr>
        <w:t>……………………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Instytucja przyjmująca</w:t>
      </w:r>
      <w:r w:rsidR="00505C89">
        <w:rPr>
          <w:sz w:val="20"/>
          <w:szCs w:val="20"/>
        </w:rPr>
        <w:t xml:space="preserve"> ....................</w:t>
      </w:r>
      <w:r w:rsidRPr="00505C89">
        <w:rPr>
          <w:sz w:val="20"/>
          <w:szCs w:val="20"/>
        </w:rPr>
        <w:t>.......................................................................................................................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Temat referatu</w:t>
      </w:r>
      <w:r w:rsidRPr="00505C89">
        <w:rPr>
          <w:sz w:val="20"/>
          <w:szCs w:val="20"/>
        </w:rPr>
        <w:t xml:space="preserve"> (jeśli dotyczy) ..........</w:t>
      </w:r>
      <w:r w:rsidR="00505C89">
        <w:rPr>
          <w:sz w:val="20"/>
          <w:szCs w:val="20"/>
        </w:rPr>
        <w:t>..</w:t>
      </w:r>
      <w:r w:rsidRPr="00505C89">
        <w:rPr>
          <w:sz w:val="20"/>
          <w:szCs w:val="20"/>
        </w:rPr>
        <w:t>.....................................................................................................................</w:t>
      </w:r>
      <w:r w:rsidR="005C4CAE">
        <w:rPr>
          <w:sz w:val="20"/>
          <w:szCs w:val="20"/>
        </w:rPr>
        <w:t>................................</w:t>
      </w:r>
    </w:p>
    <w:p w:rsidR="00056861" w:rsidRPr="00505C89" w:rsidRDefault="003D1A98" w:rsidP="0005686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Termin </w:t>
      </w:r>
      <w:r w:rsidR="00056861" w:rsidRPr="00505C89">
        <w:rPr>
          <w:b/>
          <w:sz w:val="20"/>
          <w:szCs w:val="20"/>
        </w:rPr>
        <w:t>konferencji/warsztatów/seminariów/stażu/kwerendy/konsultacji/prowadzenia badań</w:t>
      </w:r>
      <w:r w:rsidR="00056861" w:rsidRPr="00505C89">
        <w:rPr>
          <w:sz w:val="20"/>
          <w:szCs w:val="20"/>
        </w:rPr>
        <w:t xml:space="preserve"> ......................................................................................................................................</w:t>
      </w:r>
      <w:r w:rsidR="00505C89">
        <w:rPr>
          <w:sz w:val="20"/>
          <w:szCs w:val="20"/>
        </w:rPr>
        <w:t>...............................................</w:t>
      </w:r>
      <w:r w:rsidR="005C4CAE">
        <w:rPr>
          <w:sz w:val="20"/>
          <w:szCs w:val="20"/>
        </w:rPr>
        <w:t>...............................</w:t>
      </w:r>
    </w:p>
    <w:p w:rsidR="00056861" w:rsidRPr="00505C89" w:rsidRDefault="00056861" w:rsidP="00056861">
      <w:pPr>
        <w:spacing w:line="360" w:lineRule="auto"/>
        <w:jc w:val="center"/>
        <w:rPr>
          <w:i/>
          <w:sz w:val="20"/>
          <w:szCs w:val="20"/>
        </w:rPr>
      </w:pPr>
      <w:r w:rsidRPr="00505C89">
        <w:rPr>
          <w:i/>
          <w:sz w:val="20"/>
          <w:szCs w:val="20"/>
        </w:rPr>
        <w:t>******************************************************************</w:t>
      </w:r>
      <w:r w:rsidR="00505C89">
        <w:rPr>
          <w:i/>
          <w:sz w:val="20"/>
          <w:szCs w:val="20"/>
        </w:rPr>
        <w:t>************************</w:t>
      </w:r>
    </w:p>
    <w:p w:rsidR="00056861" w:rsidRPr="00505C89" w:rsidRDefault="00056861" w:rsidP="00056861">
      <w:pPr>
        <w:spacing w:line="360" w:lineRule="auto"/>
        <w:rPr>
          <w:sz w:val="20"/>
          <w:szCs w:val="20"/>
        </w:rPr>
      </w:pPr>
      <w:r w:rsidRPr="00505C89">
        <w:rPr>
          <w:b/>
          <w:sz w:val="20"/>
          <w:szCs w:val="20"/>
        </w:rPr>
        <w:t>Miejsce docelowe wyjazdu</w:t>
      </w:r>
      <w:r w:rsidRPr="00505C89">
        <w:rPr>
          <w:sz w:val="20"/>
          <w:szCs w:val="20"/>
        </w:rPr>
        <w:t xml:space="preserve"> (miasto, państwo) .......................................................................................................</w:t>
      </w:r>
      <w:r w:rsidR="00505C89">
        <w:rPr>
          <w:sz w:val="20"/>
          <w:szCs w:val="20"/>
        </w:rPr>
        <w:t>..</w:t>
      </w:r>
      <w:r w:rsidR="005C4CAE">
        <w:rPr>
          <w:sz w:val="20"/>
          <w:szCs w:val="20"/>
        </w:rPr>
        <w:t>................................</w:t>
      </w:r>
    </w:p>
    <w:p w:rsidR="00056861" w:rsidRPr="00CF673F" w:rsidRDefault="00056861" w:rsidP="00056861">
      <w:pPr>
        <w:spacing w:line="360" w:lineRule="auto"/>
      </w:pPr>
      <w:r w:rsidRPr="00505C89">
        <w:rPr>
          <w:b/>
          <w:sz w:val="20"/>
          <w:szCs w:val="20"/>
        </w:rPr>
        <w:t>Data wyjazdu</w:t>
      </w:r>
      <w:r w:rsidRPr="00505C89">
        <w:rPr>
          <w:sz w:val="20"/>
          <w:szCs w:val="20"/>
        </w:rPr>
        <w:t xml:space="preserve"> </w:t>
      </w:r>
      <w:r w:rsidRPr="00505C89">
        <w:rPr>
          <w:b/>
          <w:sz w:val="20"/>
          <w:szCs w:val="20"/>
        </w:rPr>
        <w:t>i powrotu</w:t>
      </w:r>
      <w:r w:rsidRPr="00CF673F">
        <w:t xml:space="preserve"> ..............................................</w:t>
      </w:r>
      <w:r w:rsidR="00505C89">
        <w:t>....</w:t>
      </w:r>
      <w:r w:rsidRPr="00CF673F">
        <w:t>...............................................................</w:t>
      </w:r>
      <w:r w:rsidR="00505C89">
        <w:t>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sz w:val="10"/>
          <w:szCs w:val="10"/>
        </w:rPr>
      </w:pPr>
      <w:r w:rsidRPr="005C4CAE">
        <w:rPr>
          <w:b/>
          <w:sz w:val="20"/>
        </w:rPr>
        <w:t>Środek komunikacji</w:t>
      </w:r>
      <w:r w:rsidRPr="005C4CAE">
        <w:rPr>
          <w:sz w:val="20"/>
        </w:rPr>
        <w:t xml:space="preserve"> </w:t>
      </w:r>
      <w:r w:rsidRPr="00CF673F">
        <w:rPr>
          <w:sz w:val="14"/>
          <w:szCs w:val="14"/>
        </w:rPr>
        <w:t>(jeśli samochód prywatny- konieczne załączenie zgody Prorektora ds. Nauki i Współpracy Międzynarodowej)</w:t>
      </w:r>
      <w:r w:rsidR="005C4CAE" w:rsidRPr="005C4CAE">
        <w:rPr>
          <w:sz w:val="16"/>
          <w:szCs w:val="14"/>
        </w:rPr>
        <w:t>…</w:t>
      </w:r>
      <w:r w:rsidR="005C4CAE" w:rsidRPr="00C32561">
        <w:rPr>
          <w:sz w:val="18"/>
          <w:szCs w:val="14"/>
        </w:rPr>
        <w:t>…………………………………</w:t>
      </w:r>
      <w:r w:rsidR="00C32561">
        <w:rPr>
          <w:sz w:val="18"/>
          <w:szCs w:val="14"/>
        </w:rPr>
        <w:t>.</w:t>
      </w:r>
    </w:p>
    <w:p w:rsidR="00056861" w:rsidRPr="00CF673F" w:rsidRDefault="00056861" w:rsidP="00056861">
      <w:pPr>
        <w:spacing w:line="360" w:lineRule="auto"/>
      </w:pPr>
      <w:r w:rsidRPr="00CF673F">
        <w:t>.......................................................................................................................................................</w:t>
      </w:r>
      <w:r w:rsidR="005C4CAE">
        <w:t>..........................</w:t>
      </w:r>
    </w:p>
    <w:p w:rsidR="00056861" w:rsidRPr="00CF673F" w:rsidRDefault="00056861" w:rsidP="00056861">
      <w:pPr>
        <w:spacing w:line="360" w:lineRule="auto"/>
        <w:rPr>
          <w:b/>
          <w:sz w:val="16"/>
        </w:rPr>
      </w:pPr>
      <w:r w:rsidRPr="00CF673F">
        <w:rPr>
          <w:b/>
          <w:sz w:val="16"/>
        </w:rPr>
        <w:t xml:space="preserve">W przypadku wyjazdu w ramach </w:t>
      </w:r>
      <w:r w:rsidRPr="00CF673F">
        <w:rPr>
          <w:b/>
          <w:sz w:val="16"/>
          <w:u w:val="single"/>
        </w:rPr>
        <w:t>umowy bilateralnej/</w:t>
      </w:r>
      <w:r w:rsidRPr="00FC2000">
        <w:rPr>
          <w:b/>
          <w:sz w:val="16"/>
          <w:u w:val="single"/>
        </w:rPr>
        <w:t>porozumienia o współpracy</w:t>
      </w:r>
      <w:r w:rsidR="00FC2000" w:rsidRPr="00FC2000">
        <w:rPr>
          <w:b/>
          <w:sz w:val="16"/>
          <w:u w:val="single"/>
        </w:rPr>
        <w:t>/projektu</w:t>
      </w:r>
      <w:r w:rsidRPr="00CF673F">
        <w:rPr>
          <w:b/>
          <w:sz w:val="16"/>
        </w:rPr>
        <w:t xml:space="preserve"> – nazwa jednostki współpracującej </w:t>
      </w:r>
      <w:r w:rsidR="00FC2000">
        <w:rPr>
          <w:b/>
          <w:sz w:val="16"/>
        </w:rPr>
        <w:t>/ nazwa projektu:</w:t>
      </w:r>
    </w:p>
    <w:p w:rsidR="00056861" w:rsidRPr="00CF673F" w:rsidRDefault="00056861" w:rsidP="00056861">
      <w:pPr>
        <w:spacing w:line="360" w:lineRule="auto"/>
      </w:pPr>
      <w:r w:rsidRPr="00CF673F">
        <w:t>……………………………………………………………………………………………………………………</w:t>
      </w:r>
    </w:p>
    <w:p w:rsidR="005C4CAE" w:rsidRPr="003368B4" w:rsidRDefault="00056861" w:rsidP="00056861">
      <w:pPr>
        <w:spacing w:line="360" w:lineRule="auto"/>
        <w:rPr>
          <w:b/>
          <w:sz w:val="16"/>
        </w:rPr>
      </w:pPr>
      <w:r w:rsidRPr="003368B4">
        <w:rPr>
          <w:b/>
          <w:sz w:val="16"/>
        </w:rPr>
        <w:t xml:space="preserve">Źródło finansowania: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1"/>
        <w:gridCol w:w="2977"/>
        <w:gridCol w:w="1640"/>
      </w:tblGrid>
      <w:tr w:rsidR="00056861" w:rsidRPr="00CF673F" w:rsidTr="005C4CAE">
        <w:trPr>
          <w:trHeight w:val="293"/>
        </w:trPr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pStyle w:val="Nagwek1"/>
              <w:rPr>
                <w:rFonts w:ascii="Times New Roman" w:hAnsi="Times New Roman"/>
              </w:rPr>
            </w:pPr>
            <w:r w:rsidRPr="005C4CAE">
              <w:rPr>
                <w:rFonts w:ascii="Times New Roman" w:hAnsi="Times New Roman"/>
              </w:rPr>
              <w:t xml:space="preserve">Numer </w:t>
            </w: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C4CAE">
              <w:rPr>
                <w:b/>
                <w:sz w:val="20"/>
                <w:szCs w:val="20"/>
              </w:rPr>
              <w:t>Kwota</w:t>
            </w:r>
          </w:p>
        </w:tc>
      </w:tr>
      <w:tr w:rsidR="00056861" w:rsidRPr="00CF673F" w:rsidTr="005C4CAE">
        <w:trPr>
          <w:trHeight w:val="227"/>
        </w:trPr>
        <w:tc>
          <w:tcPr>
            <w:tcW w:w="3472" w:type="dxa"/>
          </w:tcPr>
          <w:p w:rsidR="00056861" w:rsidRPr="005C4CAE" w:rsidRDefault="00056861" w:rsidP="00700C56">
            <w:pPr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Grant badawczy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Dotacja podmiotowa (503)/celowa (504)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c>
          <w:tcPr>
            <w:tcW w:w="3472" w:type="dxa"/>
          </w:tcPr>
          <w:p w:rsidR="00056861" w:rsidRPr="005C4CAE" w:rsidRDefault="00056861" w:rsidP="00700C56">
            <w:pPr>
              <w:spacing w:line="360" w:lineRule="auto"/>
              <w:rPr>
                <w:i/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Inne</w:t>
            </w:r>
            <w:r w:rsidRPr="005C4CAE">
              <w:rPr>
                <w:i/>
                <w:sz w:val="18"/>
                <w:szCs w:val="18"/>
              </w:rPr>
              <w:t xml:space="preserve"> (wymienić)</w:t>
            </w:r>
          </w:p>
        </w:tc>
        <w:tc>
          <w:tcPr>
            <w:tcW w:w="4678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 w:rsidTr="005C4CAE">
        <w:tc>
          <w:tcPr>
            <w:tcW w:w="5173" w:type="dxa"/>
            <w:gridSpan w:val="2"/>
          </w:tcPr>
          <w:p w:rsidR="00056861" w:rsidRPr="005C4CAE" w:rsidRDefault="00056861" w:rsidP="00CD7467">
            <w:pPr>
              <w:spacing w:line="360" w:lineRule="auto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 xml:space="preserve">Proszę o wystawienie zaliczki </w:t>
            </w:r>
          </w:p>
        </w:tc>
        <w:tc>
          <w:tcPr>
            <w:tcW w:w="4617" w:type="dxa"/>
            <w:gridSpan w:val="2"/>
            <w:vAlign w:val="center"/>
          </w:tcPr>
          <w:p w:rsidR="00056861" w:rsidRPr="005C4CAE" w:rsidRDefault="00056861" w:rsidP="005C4CA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5C4CAE">
              <w:rPr>
                <w:b/>
                <w:sz w:val="18"/>
                <w:szCs w:val="18"/>
              </w:rPr>
              <w:t>W KWOCIE</w:t>
            </w:r>
          </w:p>
        </w:tc>
      </w:tr>
      <w:tr w:rsidR="00056861" w:rsidRPr="00CF673F">
        <w:tc>
          <w:tcPr>
            <w:tcW w:w="517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PLN</w:t>
            </w:r>
          </w:p>
        </w:tc>
        <w:tc>
          <w:tcPr>
            <w:tcW w:w="461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056861" w:rsidRPr="00CF673F">
        <w:tc>
          <w:tcPr>
            <w:tcW w:w="5173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sz w:val="18"/>
                <w:szCs w:val="18"/>
              </w:rPr>
            </w:pPr>
            <w:r w:rsidRPr="005C4CAE">
              <w:rPr>
                <w:sz w:val="18"/>
                <w:szCs w:val="18"/>
              </w:rPr>
              <w:t>Zaliczka w walucie obcej</w:t>
            </w:r>
          </w:p>
        </w:tc>
        <w:tc>
          <w:tcPr>
            <w:tcW w:w="4617" w:type="dxa"/>
            <w:gridSpan w:val="2"/>
          </w:tcPr>
          <w:p w:rsidR="00056861" w:rsidRPr="005C4CAE" w:rsidRDefault="00056861" w:rsidP="00700C56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056861" w:rsidRPr="003368B4" w:rsidRDefault="00324148" w:rsidP="00B06408">
      <w:pPr>
        <w:rPr>
          <w:sz w:val="16"/>
          <w:szCs w:val="20"/>
        </w:rPr>
      </w:pPr>
      <w:r w:rsidRPr="003368B4">
        <w:rPr>
          <w:sz w:val="16"/>
          <w:szCs w:val="20"/>
        </w:rPr>
        <w:t>Z otrzymanej zaliczki</w:t>
      </w:r>
      <w:r w:rsidR="00884C06" w:rsidRPr="003368B4">
        <w:rPr>
          <w:sz w:val="16"/>
          <w:szCs w:val="20"/>
        </w:rPr>
        <w:t xml:space="preserve"> zobowiązuje się rozliczyć w ciągu </w:t>
      </w:r>
      <w:r w:rsidR="00884C06" w:rsidRPr="003368B4">
        <w:rPr>
          <w:b/>
          <w:sz w:val="16"/>
          <w:szCs w:val="20"/>
        </w:rPr>
        <w:t>14</w:t>
      </w:r>
      <w:r w:rsidR="00884C06" w:rsidRPr="003368B4">
        <w:rPr>
          <w:sz w:val="16"/>
          <w:szCs w:val="20"/>
        </w:rPr>
        <w:t xml:space="preserve"> </w:t>
      </w:r>
      <w:r w:rsidR="00884C06" w:rsidRPr="003368B4">
        <w:rPr>
          <w:b/>
          <w:sz w:val="16"/>
          <w:szCs w:val="20"/>
        </w:rPr>
        <w:t>dni</w:t>
      </w:r>
      <w:r w:rsidR="00884C06" w:rsidRPr="003368B4">
        <w:rPr>
          <w:sz w:val="16"/>
          <w:szCs w:val="20"/>
        </w:rPr>
        <w:t xml:space="preserve"> od powrotu do kraju. Jednocześnie upoważniam Uniwersytet do potrącenia kwoty nierozliczonej zaliczki z mojego wynagrodzenia lub innych należności lub stypendium.</w:t>
      </w:r>
    </w:p>
    <w:p w:rsidR="005C4CAE" w:rsidRPr="00BC40F4" w:rsidRDefault="005C4CAE" w:rsidP="00B06408">
      <w:pPr>
        <w:rPr>
          <w:sz w:val="20"/>
          <w:szCs w:val="20"/>
        </w:rPr>
      </w:pPr>
    </w:p>
    <w:p w:rsidR="00056861" w:rsidRPr="00CF673F" w:rsidRDefault="00056861" w:rsidP="00056861">
      <w:pPr>
        <w:rPr>
          <w:sz w:val="16"/>
          <w:szCs w:val="16"/>
        </w:rPr>
      </w:pP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tab/>
      </w:r>
      <w:r w:rsidRPr="00CF673F">
        <w:rPr>
          <w:sz w:val="16"/>
          <w:szCs w:val="16"/>
        </w:rPr>
        <w:t>............................................</w:t>
      </w:r>
    </w:p>
    <w:p w:rsidR="00056861" w:rsidRPr="00CF673F" w:rsidRDefault="00056861" w:rsidP="00056861">
      <w:pPr>
        <w:rPr>
          <w:i/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i/>
          <w:sz w:val="16"/>
          <w:szCs w:val="16"/>
        </w:rPr>
        <w:t>(podpis dysponenta środków)</w:t>
      </w: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rPr>
          <w:i/>
          <w:sz w:val="16"/>
          <w:szCs w:val="16"/>
        </w:rPr>
      </w:pPr>
    </w:p>
    <w:p w:rsidR="00056861" w:rsidRPr="00CF673F" w:rsidRDefault="00056861" w:rsidP="00056861">
      <w:pPr>
        <w:ind w:left="5664"/>
        <w:rPr>
          <w:sz w:val="16"/>
          <w:szCs w:val="16"/>
        </w:rPr>
      </w:pPr>
      <w:r w:rsidRPr="00CF673F">
        <w:rPr>
          <w:sz w:val="16"/>
          <w:szCs w:val="16"/>
        </w:rPr>
        <w:t xml:space="preserve">                  ............................................</w:t>
      </w:r>
    </w:p>
    <w:p w:rsidR="00056861" w:rsidRPr="00CF673F" w:rsidRDefault="00056861" w:rsidP="00056861">
      <w:pPr>
        <w:ind w:left="4956" w:firstLine="708"/>
        <w:rPr>
          <w:i/>
          <w:sz w:val="16"/>
          <w:szCs w:val="16"/>
        </w:rPr>
      </w:pPr>
      <w:r w:rsidRPr="00CF673F">
        <w:rPr>
          <w:i/>
          <w:sz w:val="16"/>
          <w:szCs w:val="16"/>
        </w:rPr>
        <w:t xml:space="preserve">                         (podpis delegowanego)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Dyrektora/ Kierownika Jednostki: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</w:t>
      </w:r>
    </w:p>
    <w:tbl>
      <w:tblPr>
        <w:tblpPr w:leftFromText="141" w:rightFromText="141" w:vertAnchor="text" w:horzAnchor="margin" w:tblpXSpec="right" w:tblpY="3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056861" w:rsidRPr="00CF673F" w:rsidTr="005C4CAE">
        <w:trPr>
          <w:trHeight w:val="2113"/>
        </w:trPr>
        <w:tc>
          <w:tcPr>
            <w:tcW w:w="5130" w:type="dxa"/>
          </w:tcPr>
          <w:p w:rsidR="00056861" w:rsidRPr="00CF673F" w:rsidRDefault="00056861" w:rsidP="00700C56">
            <w:pPr>
              <w:rPr>
                <w:b/>
                <w:sz w:val="16"/>
                <w:szCs w:val="16"/>
              </w:rPr>
            </w:pPr>
          </w:p>
        </w:tc>
      </w:tr>
    </w:tbl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 xml:space="preserve">           Potwierdzenie środków:</w:t>
      </w: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Dziekana:</w:t>
      </w:r>
    </w:p>
    <w:p w:rsidR="00056861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FC2000" w:rsidRDefault="00FC2000" w:rsidP="00056861">
      <w:pPr>
        <w:spacing w:line="360" w:lineRule="auto"/>
        <w:rPr>
          <w:sz w:val="16"/>
          <w:szCs w:val="16"/>
        </w:rPr>
      </w:pPr>
    </w:p>
    <w:p w:rsidR="00FC2000" w:rsidRPr="00CF673F" w:rsidRDefault="00FC2000" w:rsidP="00056861">
      <w:pPr>
        <w:spacing w:line="360" w:lineRule="auto"/>
        <w:rPr>
          <w:sz w:val="16"/>
          <w:szCs w:val="16"/>
        </w:rPr>
      </w:pPr>
    </w:p>
    <w:p w:rsidR="00056861" w:rsidRPr="00CF673F" w:rsidRDefault="00056861" w:rsidP="00056861">
      <w:pPr>
        <w:spacing w:line="360" w:lineRule="auto"/>
        <w:rPr>
          <w:sz w:val="16"/>
          <w:szCs w:val="16"/>
        </w:rPr>
      </w:pPr>
      <w:r w:rsidRPr="00CF673F">
        <w:rPr>
          <w:sz w:val="16"/>
          <w:szCs w:val="16"/>
        </w:rPr>
        <w:t>Decyzja Rektora:</w:t>
      </w:r>
      <w:r w:rsidRPr="00CF673F">
        <w:rPr>
          <w:sz w:val="16"/>
          <w:szCs w:val="16"/>
        </w:rPr>
        <w:tab/>
      </w:r>
    </w:p>
    <w:p w:rsidR="00056861" w:rsidRPr="00CF673F" w:rsidRDefault="00056861" w:rsidP="00056861">
      <w:pPr>
        <w:rPr>
          <w:sz w:val="16"/>
          <w:szCs w:val="16"/>
        </w:rPr>
      </w:pP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</w:r>
      <w:r w:rsidRPr="00CF673F">
        <w:rPr>
          <w:sz w:val="16"/>
          <w:szCs w:val="16"/>
        </w:rPr>
        <w:tab/>
        <w:t>..........................................</w:t>
      </w:r>
    </w:p>
    <w:p w:rsidR="00056861" w:rsidRPr="00CF673F" w:rsidRDefault="00056861" w:rsidP="00056861">
      <w:pPr>
        <w:rPr>
          <w:sz w:val="16"/>
          <w:szCs w:val="16"/>
        </w:rPr>
      </w:pPr>
    </w:p>
    <w:p w:rsidR="00056861" w:rsidRPr="00CF673F" w:rsidRDefault="00056861" w:rsidP="00056861">
      <w:pPr>
        <w:pStyle w:val="Akapitzlist1"/>
        <w:spacing w:line="312" w:lineRule="auto"/>
        <w:ind w:left="0"/>
        <w:jc w:val="both"/>
      </w:pPr>
    </w:p>
    <w:p w:rsidR="00923B83" w:rsidRPr="00CF673F" w:rsidRDefault="00923B83" w:rsidP="00056861">
      <w:pPr>
        <w:spacing w:line="312" w:lineRule="auto"/>
        <w:jc w:val="right"/>
        <w:rPr>
          <w:i/>
        </w:rPr>
      </w:pPr>
    </w:p>
    <w:sectPr w:rsidR="00923B83" w:rsidRPr="00CF673F" w:rsidSect="005C4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40" w:rsidRDefault="002D6C40" w:rsidP="003368B4">
      <w:r>
        <w:separator/>
      </w:r>
    </w:p>
  </w:endnote>
  <w:endnote w:type="continuationSeparator" w:id="0">
    <w:p w:rsidR="002D6C40" w:rsidRDefault="002D6C40" w:rsidP="0033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27" w:rsidRDefault="00EF0D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27" w:rsidRDefault="00EF0D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27" w:rsidRDefault="00EF0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40" w:rsidRDefault="002D6C40" w:rsidP="003368B4">
      <w:r>
        <w:separator/>
      </w:r>
    </w:p>
  </w:footnote>
  <w:footnote w:type="continuationSeparator" w:id="0">
    <w:p w:rsidR="002D6C40" w:rsidRDefault="002D6C40" w:rsidP="0033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27" w:rsidRDefault="00EF0D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8B4" w:rsidRDefault="003368B4" w:rsidP="003368B4">
    <w:pPr>
      <w:pStyle w:val="Nagwek"/>
      <w:ind w:left="7788" w:hanging="7788"/>
      <w:jc w:val="both"/>
      <w:rPr>
        <w:i/>
        <w:sz w:val="20"/>
      </w:rPr>
    </w:pPr>
    <w:r>
      <w:tab/>
    </w:r>
    <w:r>
      <w:tab/>
      <w:t xml:space="preserve">                             </w:t>
    </w:r>
    <w:r w:rsidRPr="003368B4">
      <w:rPr>
        <w:i/>
        <w:sz w:val="20"/>
      </w:rPr>
      <w:t xml:space="preserve">Załącznik nr </w:t>
    </w:r>
    <w:r>
      <w:rPr>
        <w:i/>
        <w:sz w:val="20"/>
      </w:rPr>
      <w:t>2</w:t>
    </w:r>
    <w:r>
      <w:rPr>
        <w:i/>
        <w:sz w:val="20"/>
      </w:rPr>
      <w:br/>
    </w:r>
    <w:r w:rsidR="00EF0D27">
      <w:rPr>
        <w:i/>
        <w:sz w:val="20"/>
      </w:rPr>
      <w:t xml:space="preserve">           </w:t>
    </w:r>
    <w:r>
      <w:rPr>
        <w:i/>
        <w:sz w:val="20"/>
      </w:rPr>
      <w:t xml:space="preserve">   </w:t>
    </w:r>
    <w:r w:rsidR="00EF0D27">
      <w:rPr>
        <w:i/>
        <w:sz w:val="20"/>
      </w:rPr>
      <w:t>do Zarządzenia nr 101</w:t>
    </w:r>
    <w:r w:rsidRPr="003368B4">
      <w:rPr>
        <w:i/>
        <w:sz w:val="20"/>
      </w:rPr>
      <w:t>/2018</w:t>
    </w:r>
  </w:p>
  <w:p w:rsidR="006C6A18" w:rsidRPr="003368B4" w:rsidRDefault="006C6A18" w:rsidP="006C6A18">
    <w:pPr>
      <w:pStyle w:val="Nagwek"/>
      <w:ind w:left="7788" w:hanging="7788"/>
      <w:jc w:val="right"/>
      <w:rPr>
        <w:i/>
      </w:rPr>
    </w:pPr>
    <w:r>
      <w:rPr>
        <w:i/>
        <w:sz w:val="20"/>
      </w:rPr>
      <w:t xml:space="preserve">Rektora Uniwersytetu </w:t>
    </w:r>
    <w:r>
      <w:rPr>
        <w:i/>
        <w:sz w:val="20"/>
      </w:rPr>
      <w:t>Szczecińskiego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27" w:rsidRDefault="00EF0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F6"/>
    <w:multiLevelType w:val="hybridMultilevel"/>
    <w:tmpl w:val="0DF28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0505B"/>
    <w:multiLevelType w:val="hybridMultilevel"/>
    <w:tmpl w:val="3586A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A20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BC4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DB6C7A"/>
    <w:multiLevelType w:val="hybridMultilevel"/>
    <w:tmpl w:val="8F5E7900"/>
    <w:lvl w:ilvl="0" w:tplc="4C746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025701"/>
    <w:multiLevelType w:val="hybridMultilevel"/>
    <w:tmpl w:val="FDD455CC"/>
    <w:lvl w:ilvl="0" w:tplc="187493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46E2474"/>
    <w:multiLevelType w:val="hybridMultilevel"/>
    <w:tmpl w:val="7AC43E16"/>
    <w:lvl w:ilvl="0" w:tplc="2958746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6D106F"/>
    <w:multiLevelType w:val="hybridMultilevel"/>
    <w:tmpl w:val="873EC5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5B056B"/>
    <w:multiLevelType w:val="multilevel"/>
    <w:tmpl w:val="99947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2305A67"/>
    <w:multiLevelType w:val="hybridMultilevel"/>
    <w:tmpl w:val="1E482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7C7C3B"/>
    <w:multiLevelType w:val="hybridMultilevel"/>
    <w:tmpl w:val="5F2ED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F72092"/>
    <w:multiLevelType w:val="hybridMultilevel"/>
    <w:tmpl w:val="A48061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E3A4D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515868D1"/>
    <w:multiLevelType w:val="hybridMultilevel"/>
    <w:tmpl w:val="29A4C4DA"/>
    <w:lvl w:ilvl="0" w:tplc="621643A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80B71E8"/>
    <w:multiLevelType w:val="hybridMultilevel"/>
    <w:tmpl w:val="C152E950"/>
    <w:lvl w:ilvl="0" w:tplc="4392B95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2A6F83"/>
    <w:multiLevelType w:val="hybridMultilevel"/>
    <w:tmpl w:val="8878E424"/>
    <w:lvl w:ilvl="0" w:tplc="EB1C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67D0E5A"/>
    <w:multiLevelType w:val="hybridMultilevel"/>
    <w:tmpl w:val="C598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E0AE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7573E12"/>
    <w:multiLevelType w:val="hybridMultilevel"/>
    <w:tmpl w:val="D068D19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26C61ED"/>
    <w:multiLevelType w:val="hybridMultilevel"/>
    <w:tmpl w:val="146843C6"/>
    <w:lvl w:ilvl="0" w:tplc="8A6E0C0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A502BB2"/>
    <w:multiLevelType w:val="hybridMultilevel"/>
    <w:tmpl w:val="D2940272"/>
    <w:lvl w:ilvl="0" w:tplc="330A60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61"/>
    <w:rsid w:val="000051BA"/>
    <w:rsid w:val="00017F45"/>
    <w:rsid w:val="000246EF"/>
    <w:rsid w:val="00024716"/>
    <w:rsid w:val="00041C2A"/>
    <w:rsid w:val="00045B47"/>
    <w:rsid w:val="0005150F"/>
    <w:rsid w:val="00056861"/>
    <w:rsid w:val="00082464"/>
    <w:rsid w:val="00082F17"/>
    <w:rsid w:val="00084F23"/>
    <w:rsid w:val="000855E9"/>
    <w:rsid w:val="00087E6F"/>
    <w:rsid w:val="00091F08"/>
    <w:rsid w:val="00097188"/>
    <w:rsid w:val="000A195E"/>
    <w:rsid w:val="000B3607"/>
    <w:rsid w:val="000C47EF"/>
    <w:rsid w:val="000D7FCD"/>
    <w:rsid w:val="000F0F1B"/>
    <w:rsid w:val="000F54DD"/>
    <w:rsid w:val="0010463C"/>
    <w:rsid w:val="00130FC5"/>
    <w:rsid w:val="001373EB"/>
    <w:rsid w:val="0014211B"/>
    <w:rsid w:val="001800D6"/>
    <w:rsid w:val="00184D83"/>
    <w:rsid w:val="00185122"/>
    <w:rsid w:val="00187121"/>
    <w:rsid w:val="0019642F"/>
    <w:rsid w:val="001A2FC8"/>
    <w:rsid w:val="001B00CF"/>
    <w:rsid w:val="001B14B1"/>
    <w:rsid w:val="001B2C1F"/>
    <w:rsid w:val="001D2173"/>
    <w:rsid w:val="001F5017"/>
    <w:rsid w:val="002067B2"/>
    <w:rsid w:val="00217835"/>
    <w:rsid w:val="002706CD"/>
    <w:rsid w:val="002B115E"/>
    <w:rsid w:val="002B3E35"/>
    <w:rsid w:val="002B428E"/>
    <w:rsid w:val="002B5EF0"/>
    <w:rsid w:val="002D0610"/>
    <w:rsid w:val="002D6C40"/>
    <w:rsid w:val="0030673D"/>
    <w:rsid w:val="00307053"/>
    <w:rsid w:val="00324148"/>
    <w:rsid w:val="00326BCC"/>
    <w:rsid w:val="00326BE7"/>
    <w:rsid w:val="0033466B"/>
    <w:rsid w:val="003368B4"/>
    <w:rsid w:val="003419B6"/>
    <w:rsid w:val="00347861"/>
    <w:rsid w:val="003631CF"/>
    <w:rsid w:val="00364462"/>
    <w:rsid w:val="0038506F"/>
    <w:rsid w:val="003B1D9A"/>
    <w:rsid w:val="003B7286"/>
    <w:rsid w:val="003C5B1D"/>
    <w:rsid w:val="003D1A98"/>
    <w:rsid w:val="003F6DA3"/>
    <w:rsid w:val="004057A0"/>
    <w:rsid w:val="0041528D"/>
    <w:rsid w:val="004444E9"/>
    <w:rsid w:val="00461F46"/>
    <w:rsid w:val="00470BCB"/>
    <w:rsid w:val="004716A8"/>
    <w:rsid w:val="00474BCA"/>
    <w:rsid w:val="00495735"/>
    <w:rsid w:val="004A49AC"/>
    <w:rsid w:val="004C51EB"/>
    <w:rsid w:val="004C56BF"/>
    <w:rsid w:val="004C691D"/>
    <w:rsid w:val="004D6ABA"/>
    <w:rsid w:val="004F2ED7"/>
    <w:rsid w:val="00502416"/>
    <w:rsid w:val="00505C89"/>
    <w:rsid w:val="00506BCF"/>
    <w:rsid w:val="00520944"/>
    <w:rsid w:val="0052290D"/>
    <w:rsid w:val="0052672E"/>
    <w:rsid w:val="00532DC6"/>
    <w:rsid w:val="005553F2"/>
    <w:rsid w:val="00565C8F"/>
    <w:rsid w:val="005851C2"/>
    <w:rsid w:val="00585903"/>
    <w:rsid w:val="00591CFB"/>
    <w:rsid w:val="0059520E"/>
    <w:rsid w:val="00596DF5"/>
    <w:rsid w:val="005A145C"/>
    <w:rsid w:val="005A5D8D"/>
    <w:rsid w:val="005B50CC"/>
    <w:rsid w:val="005B659D"/>
    <w:rsid w:val="005B7851"/>
    <w:rsid w:val="005C4CAE"/>
    <w:rsid w:val="005C67AE"/>
    <w:rsid w:val="005D599E"/>
    <w:rsid w:val="00612A15"/>
    <w:rsid w:val="006218C3"/>
    <w:rsid w:val="00626F2B"/>
    <w:rsid w:val="00637B93"/>
    <w:rsid w:val="0064083F"/>
    <w:rsid w:val="0064650F"/>
    <w:rsid w:val="00663D10"/>
    <w:rsid w:val="00682C24"/>
    <w:rsid w:val="006A5F52"/>
    <w:rsid w:val="006A774B"/>
    <w:rsid w:val="006C6A18"/>
    <w:rsid w:val="006E7B1A"/>
    <w:rsid w:val="006E7C36"/>
    <w:rsid w:val="00700C56"/>
    <w:rsid w:val="00745CB7"/>
    <w:rsid w:val="007646C5"/>
    <w:rsid w:val="007652CA"/>
    <w:rsid w:val="00780533"/>
    <w:rsid w:val="007A5D8A"/>
    <w:rsid w:val="007C6E83"/>
    <w:rsid w:val="007D32BA"/>
    <w:rsid w:val="007D5FF0"/>
    <w:rsid w:val="007E2EE2"/>
    <w:rsid w:val="007F2FA0"/>
    <w:rsid w:val="008342E6"/>
    <w:rsid w:val="00835774"/>
    <w:rsid w:val="00835A9F"/>
    <w:rsid w:val="00842B14"/>
    <w:rsid w:val="00884C06"/>
    <w:rsid w:val="008866A4"/>
    <w:rsid w:val="008A71B0"/>
    <w:rsid w:val="008B57E3"/>
    <w:rsid w:val="008C5136"/>
    <w:rsid w:val="008D5B47"/>
    <w:rsid w:val="00910022"/>
    <w:rsid w:val="00923B83"/>
    <w:rsid w:val="00945460"/>
    <w:rsid w:val="00957578"/>
    <w:rsid w:val="009602DD"/>
    <w:rsid w:val="00962308"/>
    <w:rsid w:val="009662FE"/>
    <w:rsid w:val="009747AB"/>
    <w:rsid w:val="009920C1"/>
    <w:rsid w:val="009A52A4"/>
    <w:rsid w:val="009B0EC0"/>
    <w:rsid w:val="009C25B7"/>
    <w:rsid w:val="009C5B32"/>
    <w:rsid w:val="009D0A55"/>
    <w:rsid w:val="009D5A20"/>
    <w:rsid w:val="009E61C9"/>
    <w:rsid w:val="00A30AAD"/>
    <w:rsid w:val="00A345D9"/>
    <w:rsid w:val="00A3744E"/>
    <w:rsid w:val="00A4501D"/>
    <w:rsid w:val="00A523EE"/>
    <w:rsid w:val="00A64B52"/>
    <w:rsid w:val="00A72AB5"/>
    <w:rsid w:val="00A822D0"/>
    <w:rsid w:val="00A824FC"/>
    <w:rsid w:val="00A92138"/>
    <w:rsid w:val="00AB1250"/>
    <w:rsid w:val="00AB2415"/>
    <w:rsid w:val="00AB5568"/>
    <w:rsid w:val="00AE33C4"/>
    <w:rsid w:val="00B055B9"/>
    <w:rsid w:val="00B06408"/>
    <w:rsid w:val="00B153C3"/>
    <w:rsid w:val="00B3231A"/>
    <w:rsid w:val="00B52957"/>
    <w:rsid w:val="00B91675"/>
    <w:rsid w:val="00BC40F4"/>
    <w:rsid w:val="00BD45DD"/>
    <w:rsid w:val="00BE721B"/>
    <w:rsid w:val="00C32561"/>
    <w:rsid w:val="00C3398E"/>
    <w:rsid w:val="00C741CE"/>
    <w:rsid w:val="00C9180D"/>
    <w:rsid w:val="00CB38EE"/>
    <w:rsid w:val="00CC50F4"/>
    <w:rsid w:val="00CD7467"/>
    <w:rsid w:val="00CE4EFE"/>
    <w:rsid w:val="00CE6E71"/>
    <w:rsid w:val="00CF04EE"/>
    <w:rsid w:val="00D13885"/>
    <w:rsid w:val="00D41C6B"/>
    <w:rsid w:val="00D52982"/>
    <w:rsid w:val="00D5543F"/>
    <w:rsid w:val="00D8094F"/>
    <w:rsid w:val="00D869FD"/>
    <w:rsid w:val="00D97546"/>
    <w:rsid w:val="00DB5154"/>
    <w:rsid w:val="00DB689D"/>
    <w:rsid w:val="00DD5A6E"/>
    <w:rsid w:val="00DD61C4"/>
    <w:rsid w:val="00DD730E"/>
    <w:rsid w:val="00DE4195"/>
    <w:rsid w:val="00E03622"/>
    <w:rsid w:val="00E21147"/>
    <w:rsid w:val="00E30DD9"/>
    <w:rsid w:val="00E55CFB"/>
    <w:rsid w:val="00E8364F"/>
    <w:rsid w:val="00E868E7"/>
    <w:rsid w:val="00EB4D10"/>
    <w:rsid w:val="00EB4DBB"/>
    <w:rsid w:val="00ED3EF1"/>
    <w:rsid w:val="00EF0D27"/>
    <w:rsid w:val="00EF4E4A"/>
    <w:rsid w:val="00F0004A"/>
    <w:rsid w:val="00F15653"/>
    <w:rsid w:val="00F2435C"/>
    <w:rsid w:val="00F34808"/>
    <w:rsid w:val="00F355AB"/>
    <w:rsid w:val="00F4425B"/>
    <w:rsid w:val="00F529F6"/>
    <w:rsid w:val="00F56364"/>
    <w:rsid w:val="00F77569"/>
    <w:rsid w:val="00FC2000"/>
    <w:rsid w:val="00FC6AE5"/>
    <w:rsid w:val="00FF0EF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3B163F"/>
  <w15:docId w15:val="{CF7510A9-C168-40A9-9B4D-12D62BBF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861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861"/>
    <w:pPr>
      <w:keepNext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56861"/>
    <w:rPr>
      <w:rFonts w:ascii="Tahoma" w:hAnsi="Tahoma"/>
      <w:b/>
      <w:lang w:val="pl-PL" w:eastAsia="pl-PL" w:bidi="ar-SA"/>
    </w:rPr>
  </w:style>
  <w:style w:type="paragraph" w:customStyle="1" w:styleId="Akapitzlist1">
    <w:name w:val="Akapit z listą1"/>
    <w:basedOn w:val="Normalny"/>
    <w:rsid w:val="00056861"/>
    <w:pPr>
      <w:ind w:left="720"/>
      <w:contextualSpacing/>
    </w:pPr>
  </w:style>
  <w:style w:type="character" w:styleId="Odwoaniedokomentarza">
    <w:name w:val="annotation reference"/>
    <w:semiHidden/>
    <w:rsid w:val="00056861"/>
    <w:rPr>
      <w:sz w:val="16"/>
    </w:rPr>
  </w:style>
  <w:style w:type="character" w:styleId="Pogrubienie">
    <w:name w:val="Strong"/>
    <w:qFormat/>
    <w:rsid w:val="00056861"/>
    <w:rPr>
      <w:b/>
      <w:bCs/>
    </w:rPr>
  </w:style>
  <w:style w:type="paragraph" w:styleId="Tytu">
    <w:name w:val="Title"/>
    <w:basedOn w:val="Normalny"/>
    <w:link w:val="TytuZnak"/>
    <w:qFormat/>
    <w:rsid w:val="00056861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link w:val="Tytu"/>
    <w:rsid w:val="00056861"/>
    <w:rPr>
      <w:b/>
      <w:bCs/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semiHidden/>
    <w:rsid w:val="000D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7FCD"/>
    <w:rPr>
      <w:b/>
      <w:bCs/>
    </w:rPr>
  </w:style>
  <w:style w:type="paragraph" w:styleId="Tekstdymka">
    <w:name w:val="Balloon Text"/>
    <w:basedOn w:val="Normalny"/>
    <w:semiHidden/>
    <w:rsid w:val="000D7F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6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68B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336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68B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8CAEC3FE</Template>
  <TotalTime>1</TotalTime>
  <Pages>2</Pages>
  <Words>176</Words>
  <Characters>3455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48/2014</vt:lpstr>
    </vt:vector>
  </TitlesOfParts>
  <Company>Uniwersytet Szczeciński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48/2014</dc:title>
  <dc:creator>Anna Giedrys</dc:creator>
  <cp:lastModifiedBy>Renata Słomińska-Walkowiak</cp:lastModifiedBy>
  <cp:revision>2</cp:revision>
  <cp:lastPrinted>2015-01-15T06:35:00Z</cp:lastPrinted>
  <dcterms:created xsi:type="dcterms:W3CDTF">2018-11-27T09:44:00Z</dcterms:created>
  <dcterms:modified xsi:type="dcterms:W3CDTF">2018-11-27T09:44:00Z</dcterms:modified>
</cp:coreProperties>
</file>