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2D4" w:rsidRPr="00CF673F" w:rsidRDefault="005132D4" w:rsidP="005132D4">
      <w:pPr>
        <w:jc w:val="right"/>
        <w:rPr>
          <w:i/>
        </w:rPr>
      </w:pPr>
      <w:r w:rsidRPr="00CF673F">
        <w:rPr>
          <w:i/>
        </w:rPr>
        <w:t xml:space="preserve">Załącznik nr </w:t>
      </w:r>
      <w:r w:rsidR="006454A7">
        <w:rPr>
          <w:i/>
        </w:rPr>
        <w:t>3</w:t>
      </w:r>
      <w:r w:rsidRPr="00CF673F">
        <w:rPr>
          <w:i/>
        </w:rPr>
        <w:t xml:space="preserve"> </w:t>
      </w:r>
    </w:p>
    <w:p w:rsidR="005132D4" w:rsidRPr="00CF673F" w:rsidRDefault="005132D4" w:rsidP="005132D4">
      <w:pPr>
        <w:jc w:val="right"/>
        <w:rPr>
          <w:i/>
        </w:rPr>
      </w:pPr>
      <w:r>
        <w:rPr>
          <w:i/>
        </w:rPr>
        <w:t>d</w:t>
      </w:r>
      <w:r w:rsidRPr="00CF673F">
        <w:rPr>
          <w:i/>
        </w:rPr>
        <w:t>o</w:t>
      </w:r>
      <w:r>
        <w:rPr>
          <w:i/>
        </w:rPr>
        <w:t xml:space="preserve"> Z</w:t>
      </w:r>
      <w:r w:rsidRPr="00CF673F">
        <w:rPr>
          <w:i/>
        </w:rPr>
        <w:t>arządzenia nr</w:t>
      </w:r>
      <w:r w:rsidR="003D2A73">
        <w:rPr>
          <w:i/>
        </w:rPr>
        <w:t xml:space="preserve"> 101/2018</w:t>
      </w:r>
      <w:bookmarkStart w:id="0" w:name="_GoBack"/>
      <w:bookmarkEnd w:id="0"/>
      <w:r w:rsidRPr="00CF673F">
        <w:rPr>
          <w:i/>
        </w:rPr>
        <w:t xml:space="preserve">  </w:t>
      </w:r>
    </w:p>
    <w:p w:rsidR="005132D4" w:rsidRDefault="005132D4" w:rsidP="005132D4">
      <w:pPr>
        <w:ind w:left="4956" w:firstLine="708"/>
        <w:jc w:val="right"/>
        <w:rPr>
          <w:i/>
        </w:rPr>
      </w:pPr>
      <w:r w:rsidRPr="00CF673F">
        <w:rPr>
          <w:i/>
        </w:rPr>
        <w:t>Rektora Uniwersytetu Szczecińskiego</w:t>
      </w:r>
    </w:p>
    <w:p w:rsidR="005132D4" w:rsidRDefault="005132D4" w:rsidP="005132D4"/>
    <w:p w:rsidR="005132D4" w:rsidRPr="00C979FA" w:rsidRDefault="005132D4" w:rsidP="005132D4">
      <w:pPr>
        <w:spacing w:line="480" w:lineRule="auto"/>
        <w:jc w:val="center"/>
        <w:rPr>
          <w:rFonts w:ascii="Arial" w:hAnsi="Arial" w:cs="Arial"/>
          <w:b/>
        </w:rPr>
      </w:pPr>
      <w:r w:rsidRPr="00C979FA">
        <w:rPr>
          <w:rFonts w:ascii="Arial" w:hAnsi="Arial" w:cs="Arial"/>
          <w:b/>
        </w:rPr>
        <w:t>Oświadczenie</w:t>
      </w:r>
      <w:r>
        <w:rPr>
          <w:rFonts w:ascii="Arial" w:hAnsi="Arial" w:cs="Arial"/>
          <w:b/>
        </w:rPr>
        <w:br/>
      </w:r>
    </w:p>
    <w:p w:rsidR="005132D4" w:rsidRPr="00B06408" w:rsidRDefault="005132D4" w:rsidP="005132D4">
      <w:pPr>
        <w:spacing w:line="360" w:lineRule="auto"/>
        <w:rPr>
          <w:rFonts w:ascii="Arial" w:hAnsi="Arial" w:cs="Arial"/>
        </w:rPr>
      </w:pPr>
      <w:r w:rsidRPr="00B06408">
        <w:rPr>
          <w:rFonts w:ascii="Arial" w:hAnsi="Arial" w:cs="Arial"/>
        </w:rPr>
        <w:t xml:space="preserve">Oświadczam, że wyjazd służbowy do……………………………………………………… </w:t>
      </w:r>
      <w:r w:rsidRPr="00B06408">
        <w:rPr>
          <w:rFonts w:ascii="Arial" w:hAnsi="Arial" w:cs="Arial"/>
        </w:rPr>
        <w:br/>
        <w:t xml:space="preserve">w terminie ……………………………. jest zgodny z programem/harmonogramem </w:t>
      </w:r>
      <w:r>
        <w:rPr>
          <w:rFonts w:ascii="Arial" w:hAnsi="Arial" w:cs="Arial"/>
        </w:rPr>
        <w:br/>
      </w:r>
      <w:r w:rsidRPr="00B06408">
        <w:rPr>
          <w:rFonts w:ascii="Arial" w:hAnsi="Arial" w:cs="Arial"/>
        </w:rPr>
        <w:t>i budżetem grantu/projektu</w:t>
      </w:r>
      <w:r w:rsidRPr="00714FAC">
        <w:rPr>
          <w:rFonts w:ascii="Arial" w:hAnsi="Arial" w:cs="Arial"/>
        </w:rPr>
        <w:t>, prowadzonym tematem badawczym*:</w:t>
      </w:r>
      <w:r w:rsidRPr="00B06408">
        <w:rPr>
          <w:rFonts w:ascii="Arial" w:hAnsi="Arial" w:cs="Arial"/>
        </w:rPr>
        <w:t xml:space="preserve"> ........................................................................................................................</w:t>
      </w:r>
      <w:r>
        <w:rPr>
          <w:rFonts w:ascii="Arial" w:hAnsi="Arial" w:cs="Arial"/>
        </w:rPr>
        <w:t>............</w:t>
      </w:r>
      <w:r w:rsidRPr="00B06408">
        <w:rPr>
          <w:rFonts w:ascii="Arial" w:hAnsi="Arial" w:cs="Arial"/>
        </w:rPr>
        <w:t>..</w:t>
      </w:r>
      <w:r w:rsidRPr="00B06408">
        <w:rPr>
          <w:rFonts w:ascii="Arial" w:hAnsi="Arial" w:cs="Arial"/>
        </w:rPr>
        <w:br/>
        <w:t xml:space="preserve"> </w:t>
      </w:r>
      <w:r w:rsidRPr="00B06408">
        <w:rPr>
          <w:rFonts w:ascii="Arial" w:hAnsi="Arial" w:cs="Arial"/>
        </w:rPr>
        <w:tab/>
      </w:r>
      <w:r w:rsidRPr="00B06408">
        <w:rPr>
          <w:rFonts w:ascii="Arial" w:hAnsi="Arial" w:cs="Arial"/>
        </w:rPr>
        <w:tab/>
      </w:r>
      <w:r w:rsidRPr="00B06408">
        <w:rPr>
          <w:rFonts w:ascii="Arial" w:hAnsi="Arial" w:cs="Arial"/>
        </w:rPr>
        <w:tab/>
      </w:r>
      <w:r w:rsidRPr="00B06408">
        <w:rPr>
          <w:rFonts w:ascii="Arial" w:hAnsi="Arial" w:cs="Arial"/>
        </w:rPr>
        <w:tab/>
      </w:r>
      <w:r w:rsidRPr="00B06408">
        <w:rPr>
          <w:rFonts w:ascii="Arial" w:hAnsi="Arial" w:cs="Arial"/>
          <w:sz w:val="16"/>
          <w:szCs w:val="16"/>
        </w:rPr>
        <w:t>(nr umowy oraz nazwa grantu/</w:t>
      </w:r>
      <w:r w:rsidRPr="00714FAC">
        <w:rPr>
          <w:rFonts w:ascii="Arial" w:hAnsi="Arial" w:cs="Arial"/>
          <w:sz w:val="16"/>
          <w:szCs w:val="16"/>
        </w:rPr>
        <w:t>projektu</w:t>
      </w:r>
      <w:r w:rsidRPr="00714FAC">
        <w:rPr>
          <w:rFonts w:ascii="Arial" w:hAnsi="Arial" w:cs="Arial"/>
          <w:b/>
          <w:sz w:val="16"/>
          <w:szCs w:val="16"/>
        </w:rPr>
        <w:t>/</w:t>
      </w:r>
      <w:r w:rsidRPr="00714FAC">
        <w:rPr>
          <w:rFonts w:ascii="Arial" w:hAnsi="Arial" w:cs="Arial"/>
          <w:sz w:val="16"/>
          <w:szCs w:val="16"/>
        </w:rPr>
        <w:t>nr tematu badawczego</w:t>
      </w:r>
      <w:r w:rsidRPr="00B06408">
        <w:rPr>
          <w:rFonts w:ascii="Arial" w:hAnsi="Arial" w:cs="Arial"/>
          <w:sz w:val="16"/>
          <w:szCs w:val="16"/>
        </w:rPr>
        <w:t>)</w:t>
      </w:r>
    </w:p>
    <w:p w:rsidR="005132D4" w:rsidRPr="00B06408" w:rsidRDefault="005132D4" w:rsidP="005132D4">
      <w:pPr>
        <w:spacing w:line="360" w:lineRule="auto"/>
        <w:rPr>
          <w:rFonts w:ascii="Arial" w:hAnsi="Arial" w:cs="Arial"/>
        </w:rPr>
      </w:pPr>
      <w:r w:rsidRPr="00B06408">
        <w:rPr>
          <w:rFonts w:ascii="Arial" w:hAnsi="Arial" w:cs="Arial"/>
        </w:rPr>
        <w:t>Pozycja w budżecie</w:t>
      </w:r>
      <w:r w:rsidR="006454A7">
        <w:rPr>
          <w:rFonts w:ascii="Arial" w:hAnsi="Arial" w:cs="Arial"/>
        </w:rPr>
        <w:t xml:space="preserve"> (jeśli dotyczy)</w:t>
      </w:r>
      <w:r w:rsidRPr="00B06408">
        <w:rPr>
          <w:rFonts w:ascii="Arial" w:hAnsi="Arial" w:cs="Arial"/>
        </w:rPr>
        <w:t xml:space="preserve"> ……………</w:t>
      </w:r>
      <w:r>
        <w:rPr>
          <w:rFonts w:ascii="Arial" w:hAnsi="Arial" w:cs="Arial"/>
        </w:rPr>
        <w:t>……………………………………………………</w:t>
      </w:r>
    </w:p>
    <w:p w:rsidR="005132D4" w:rsidRPr="00B06408" w:rsidRDefault="005132D4" w:rsidP="005132D4">
      <w:pPr>
        <w:rPr>
          <w:rFonts w:ascii="Arial" w:hAnsi="Arial" w:cs="Arial"/>
        </w:rPr>
      </w:pPr>
    </w:p>
    <w:p w:rsidR="006454A7" w:rsidRDefault="006454A7" w:rsidP="005132D4">
      <w:pPr>
        <w:rPr>
          <w:rFonts w:ascii="Arial" w:hAnsi="Arial" w:cs="Arial"/>
        </w:rPr>
      </w:pPr>
    </w:p>
    <w:p w:rsidR="006454A7" w:rsidRDefault="005132D4" w:rsidP="005132D4">
      <w:pPr>
        <w:rPr>
          <w:rFonts w:ascii="Arial" w:hAnsi="Arial" w:cs="Arial"/>
          <w:sz w:val="16"/>
          <w:szCs w:val="16"/>
        </w:rPr>
      </w:pPr>
      <w:r w:rsidRPr="00B0640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454A7">
        <w:rPr>
          <w:rFonts w:ascii="Arial" w:hAnsi="Arial" w:cs="Arial"/>
        </w:rPr>
        <w:tab/>
      </w:r>
      <w:r w:rsidR="006454A7">
        <w:rPr>
          <w:rFonts w:ascii="Arial" w:hAnsi="Arial" w:cs="Arial"/>
        </w:rPr>
        <w:tab/>
      </w:r>
      <w:r w:rsidR="006454A7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</w:t>
      </w:r>
      <w:r w:rsidRPr="00B06408">
        <w:rPr>
          <w:rFonts w:ascii="Arial" w:hAnsi="Arial" w:cs="Arial"/>
        </w:rPr>
        <w:br/>
      </w:r>
    </w:p>
    <w:p w:rsidR="005132D4" w:rsidRPr="00B06408" w:rsidRDefault="005132D4" w:rsidP="005132D4">
      <w:pPr>
        <w:rPr>
          <w:rFonts w:ascii="Arial" w:hAnsi="Arial" w:cs="Arial"/>
          <w:sz w:val="16"/>
          <w:szCs w:val="16"/>
        </w:rPr>
      </w:pPr>
      <w:r w:rsidRPr="00B06408">
        <w:rPr>
          <w:rFonts w:ascii="Arial" w:hAnsi="Arial" w:cs="Arial"/>
          <w:sz w:val="16"/>
          <w:szCs w:val="16"/>
        </w:rPr>
        <w:tab/>
      </w:r>
      <w:r w:rsidRPr="00B06408">
        <w:rPr>
          <w:rFonts w:ascii="Arial" w:hAnsi="Arial" w:cs="Arial"/>
          <w:sz w:val="16"/>
          <w:szCs w:val="16"/>
        </w:rPr>
        <w:tab/>
      </w:r>
      <w:r w:rsidRPr="00B06408">
        <w:rPr>
          <w:rFonts w:ascii="Arial" w:hAnsi="Arial" w:cs="Arial"/>
          <w:sz w:val="16"/>
          <w:szCs w:val="16"/>
        </w:rPr>
        <w:tab/>
      </w:r>
      <w:r w:rsidRPr="00B06408">
        <w:rPr>
          <w:rFonts w:ascii="Arial" w:hAnsi="Arial" w:cs="Arial"/>
          <w:sz w:val="16"/>
          <w:szCs w:val="16"/>
        </w:rPr>
        <w:tab/>
      </w:r>
      <w:r w:rsidRPr="00B06408">
        <w:rPr>
          <w:rFonts w:ascii="Arial" w:hAnsi="Arial" w:cs="Arial"/>
          <w:sz w:val="16"/>
          <w:szCs w:val="16"/>
        </w:rPr>
        <w:tab/>
      </w:r>
      <w:r w:rsidRPr="00B06408">
        <w:rPr>
          <w:rFonts w:ascii="Arial" w:hAnsi="Arial" w:cs="Arial"/>
          <w:sz w:val="16"/>
          <w:szCs w:val="16"/>
        </w:rPr>
        <w:tab/>
      </w:r>
      <w:r w:rsidR="006454A7">
        <w:rPr>
          <w:rFonts w:ascii="Arial" w:hAnsi="Arial" w:cs="Arial"/>
          <w:sz w:val="16"/>
          <w:szCs w:val="16"/>
        </w:rPr>
        <w:tab/>
      </w:r>
      <w:r w:rsidRPr="00B06408">
        <w:rPr>
          <w:rFonts w:ascii="Arial" w:hAnsi="Arial" w:cs="Arial"/>
          <w:sz w:val="16"/>
          <w:szCs w:val="16"/>
        </w:rPr>
        <w:t>(podpis kierownika grantu/projektu)</w:t>
      </w:r>
    </w:p>
    <w:p w:rsidR="005132D4" w:rsidRPr="00B06408" w:rsidRDefault="005132D4" w:rsidP="005132D4">
      <w:pPr>
        <w:pStyle w:val="Akapitzlist1"/>
        <w:spacing w:line="312" w:lineRule="auto"/>
        <w:ind w:left="0"/>
        <w:jc w:val="both"/>
      </w:pPr>
    </w:p>
    <w:p w:rsidR="005132D4" w:rsidRDefault="005132D4" w:rsidP="005132D4">
      <w:pPr>
        <w:pStyle w:val="Akapitzlist1"/>
        <w:spacing w:line="312" w:lineRule="auto"/>
        <w:ind w:left="0"/>
        <w:jc w:val="both"/>
      </w:pPr>
    </w:p>
    <w:p w:rsidR="005132D4" w:rsidRDefault="005132D4" w:rsidP="005132D4">
      <w:pPr>
        <w:pStyle w:val="Akapitzlist1"/>
        <w:spacing w:line="312" w:lineRule="auto"/>
        <w:ind w:left="0"/>
        <w:jc w:val="both"/>
      </w:pPr>
    </w:p>
    <w:p w:rsidR="005132D4" w:rsidRDefault="005132D4" w:rsidP="005132D4">
      <w:pPr>
        <w:pStyle w:val="Akapitzlist1"/>
        <w:spacing w:line="312" w:lineRule="auto"/>
        <w:ind w:left="0"/>
        <w:jc w:val="both"/>
      </w:pPr>
    </w:p>
    <w:p w:rsidR="005132D4" w:rsidRPr="00CF673F" w:rsidRDefault="005132D4" w:rsidP="005132D4">
      <w:pPr>
        <w:pStyle w:val="Akapitzlist1"/>
        <w:spacing w:line="312" w:lineRule="auto"/>
        <w:ind w:left="0"/>
        <w:jc w:val="both"/>
      </w:pPr>
    </w:p>
    <w:p w:rsidR="005132D4" w:rsidRPr="008C5BCE" w:rsidRDefault="006454A7" w:rsidP="0047546C">
      <w:pPr>
        <w:pStyle w:val="Akapitzlist1"/>
        <w:spacing w:line="312" w:lineRule="auto"/>
        <w:ind w:left="3540"/>
        <w:rPr>
          <w:sz w:val="20"/>
          <w:szCs w:val="20"/>
        </w:rPr>
      </w:pPr>
      <w:r w:rsidRPr="008C5BCE">
        <w:rPr>
          <w:sz w:val="20"/>
          <w:szCs w:val="20"/>
        </w:rPr>
        <w:t>Potwierdzam kwalifikowalność wyjazdu i obecność w zespole projektu</w:t>
      </w:r>
    </w:p>
    <w:p w:rsidR="006454A7" w:rsidRPr="008C5BCE" w:rsidRDefault="006454A7" w:rsidP="0047546C">
      <w:pPr>
        <w:pStyle w:val="Akapitzlist1"/>
        <w:spacing w:line="312" w:lineRule="auto"/>
        <w:ind w:left="2832" w:firstLine="708"/>
        <w:rPr>
          <w:sz w:val="20"/>
          <w:szCs w:val="20"/>
        </w:rPr>
      </w:pPr>
      <w:r w:rsidRPr="008C5BCE">
        <w:rPr>
          <w:sz w:val="20"/>
          <w:szCs w:val="20"/>
        </w:rPr>
        <w:t>………………………………………………………………….</w:t>
      </w:r>
    </w:p>
    <w:p w:rsidR="006454A7" w:rsidRPr="008C5BCE" w:rsidRDefault="006454A7" w:rsidP="0047546C">
      <w:pPr>
        <w:pStyle w:val="Akapitzlist1"/>
        <w:spacing w:line="312" w:lineRule="auto"/>
        <w:ind w:left="2832" w:firstLine="708"/>
        <w:rPr>
          <w:sz w:val="20"/>
          <w:szCs w:val="20"/>
        </w:rPr>
      </w:pPr>
      <w:r w:rsidRPr="008C5BCE">
        <w:rPr>
          <w:sz w:val="20"/>
          <w:szCs w:val="20"/>
        </w:rPr>
        <w:t>(jednostka odpowiedzialna za nadzór nad realizacją)**</w:t>
      </w:r>
    </w:p>
    <w:p w:rsidR="006454A7" w:rsidRPr="008C5BCE" w:rsidRDefault="006454A7" w:rsidP="008C5BCE">
      <w:pPr>
        <w:pStyle w:val="Akapitzlist1"/>
        <w:spacing w:line="312" w:lineRule="auto"/>
        <w:ind w:left="0"/>
        <w:jc w:val="right"/>
        <w:rPr>
          <w:sz w:val="20"/>
          <w:szCs w:val="20"/>
        </w:rPr>
      </w:pPr>
    </w:p>
    <w:p w:rsidR="005132D4" w:rsidRPr="00CF673F" w:rsidRDefault="005132D4" w:rsidP="005132D4">
      <w:pPr>
        <w:pStyle w:val="Akapitzlist1"/>
        <w:spacing w:line="312" w:lineRule="auto"/>
        <w:ind w:left="0"/>
        <w:jc w:val="both"/>
      </w:pPr>
    </w:p>
    <w:p w:rsidR="005132D4" w:rsidRPr="00CF673F" w:rsidRDefault="005132D4" w:rsidP="005132D4">
      <w:pPr>
        <w:pStyle w:val="Akapitzlist1"/>
        <w:spacing w:line="312" w:lineRule="auto"/>
        <w:ind w:left="0"/>
        <w:jc w:val="both"/>
      </w:pPr>
    </w:p>
    <w:p w:rsidR="005132D4" w:rsidRPr="00CF673F" w:rsidRDefault="005132D4" w:rsidP="005132D4">
      <w:pPr>
        <w:pStyle w:val="Akapitzlist1"/>
        <w:spacing w:line="312" w:lineRule="auto"/>
        <w:ind w:left="0"/>
        <w:jc w:val="both"/>
      </w:pPr>
    </w:p>
    <w:p w:rsidR="006454A7" w:rsidRDefault="006454A7" w:rsidP="006454A7">
      <w:pPr>
        <w:pStyle w:val="Akapitzlist1"/>
        <w:spacing w:line="312" w:lineRule="auto"/>
        <w:ind w:left="0"/>
        <w:jc w:val="both"/>
      </w:pPr>
    </w:p>
    <w:p w:rsidR="006454A7" w:rsidRPr="00714FAC" w:rsidRDefault="006454A7" w:rsidP="006454A7">
      <w:pPr>
        <w:pStyle w:val="Akapitzlist1"/>
        <w:spacing w:line="312" w:lineRule="auto"/>
        <w:ind w:left="0"/>
        <w:jc w:val="both"/>
      </w:pPr>
      <w:r w:rsidRPr="00714FAC">
        <w:t>* niepotrzebne skreślić</w:t>
      </w:r>
    </w:p>
    <w:p w:rsidR="006454A7" w:rsidRDefault="006454A7">
      <w:r>
        <w:t xml:space="preserve">** jednostka odpowiedzialna: </w:t>
      </w:r>
    </w:p>
    <w:p w:rsidR="00B8086A" w:rsidRDefault="006454A7">
      <w:r>
        <w:t>- Projekty -</w:t>
      </w:r>
      <w:r w:rsidR="00DD097E">
        <w:t xml:space="preserve"> </w:t>
      </w:r>
      <w:r>
        <w:t xml:space="preserve">Dział Projektów </w:t>
      </w:r>
      <w:r w:rsidR="00DD097E">
        <w:t>E</w:t>
      </w:r>
      <w:r>
        <w:t xml:space="preserve">uropejskich, </w:t>
      </w:r>
    </w:p>
    <w:p w:rsidR="006454A7" w:rsidRDefault="006454A7">
      <w:r>
        <w:t xml:space="preserve"> </w:t>
      </w:r>
    </w:p>
    <w:sectPr w:rsidR="006454A7" w:rsidSect="00CE6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2D4"/>
    <w:rsid w:val="0000005E"/>
    <w:rsid w:val="0000049B"/>
    <w:rsid w:val="000016F1"/>
    <w:rsid w:val="00001FF2"/>
    <w:rsid w:val="00002FAF"/>
    <w:rsid w:val="000035B0"/>
    <w:rsid w:val="00003CCB"/>
    <w:rsid w:val="000042BA"/>
    <w:rsid w:val="00006251"/>
    <w:rsid w:val="00006650"/>
    <w:rsid w:val="00006D56"/>
    <w:rsid w:val="000078E2"/>
    <w:rsid w:val="00010A1E"/>
    <w:rsid w:val="000112CC"/>
    <w:rsid w:val="00011478"/>
    <w:rsid w:val="0001150F"/>
    <w:rsid w:val="00011685"/>
    <w:rsid w:val="00011711"/>
    <w:rsid w:val="00011C54"/>
    <w:rsid w:val="000124F3"/>
    <w:rsid w:val="00012766"/>
    <w:rsid w:val="00012F0E"/>
    <w:rsid w:val="00013FFE"/>
    <w:rsid w:val="00014015"/>
    <w:rsid w:val="00014D75"/>
    <w:rsid w:val="000152ED"/>
    <w:rsid w:val="000160F0"/>
    <w:rsid w:val="00016577"/>
    <w:rsid w:val="0001701F"/>
    <w:rsid w:val="000175F3"/>
    <w:rsid w:val="00020541"/>
    <w:rsid w:val="00020FA7"/>
    <w:rsid w:val="000218AE"/>
    <w:rsid w:val="00021BD9"/>
    <w:rsid w:val="00021F48"/>
    <w:rsid w:val="00024017"/>
    <w:rsid w:val="00024252"/>
    <w:rsid w:val="00024333"/>
    <w:rsid w:val="000257CF"/>
    <w:rsid w:val="00025953"/>
    <w:rsid w:val="00025EE8"/>
    <w:rsid w:val="000264EA"/>
    <w:rsid w:val="00026A4F"/>
    <w:rsid w:val="00026AD0"/>
    <w:rsid w:val="000275BC"/>
    <w:rsid w:val="00027789"/>
    <w:rsid w:val="00027BCD"/>
    <w:rsid w:val="00027DC4"/>
    <w:rsid w:val="0003012B"/>
    <w:rsid w:val="00031307"/>
    <w:rsid w:val="00032020"/>
    <w:rsid w:val="00032DB8"/>
    <w:rsid w:val="00032E6D"/>
    <w:rsid w:val="00033EE1"/>
    <w:rsid w:val="000347ED"/>
    <w:rsid w:val="0003484C"/>
    <w:rsid w:val="000355DB"/>
    <w:rsid w:val="00035797"/>
    <w:rsid w:val="000357FA"/>
    <w:rsid w:val="00035DCF"/>
    <w:rsid w:val="00036348"/>
    <w:rsid w:val="00036E27"/>
    <w:rsid w:val="000417A2"/>
    <w:rsid w:val="0004281C"/>
    <w:rsid w:val="00042D7F"/>
    <w:rsid w:val="000430CF"/>
    <w:rsid w:val="00043EA1"/>
    <w:rsid w:val="000441F8"/>
    <w:rsid w:val="0004511D"/>
    <w:rsid w:val="00045DDC"/>
    <w:rsid w:val="00045F67"/>
    <w:rsid w:val="000467C2"/>
    <w:rsid w:val="0005043C"/>
    <w:rsid w:val="0005185D"/>
    <w:rsid w:val="000519BF"/>
    <w:rsid w:val="00052443"/>
    <w:rsid w:val="00053B79"/>
    <w:rsid w:val="00053E77"/>
    <w:rsid w:val="00054404"/>
    <w:rsid w:val="000546D2"/>
    <w:rsid w:val="00054DD3"/>
    <w:rsid w:val="000552CC"/>
    <w:rsid w:val="00055485"/>
    <w:rsid w:val="000554E1"/>
    <w:rsid w:val="00055559"/>
    <w:rsid w:val="000571F5"/>
    <w:rsid w:val="00061109"/>
    <w:rsid w:val="00061611"/>
    <w:rsid w:val="00063241"/>
    <w:rsid w:val="000633D3"/>
    <w:rsid w:val="00063A0F"/>
    <w:rsid w:val="00063F2C"/>
    <w:rsid w:val="00065E88"/>
    <w:rsid w:val="000669F3"/>
    <w:rsid w:val="00070226"/>
    <w:rsid w:val="0007027C"/>
    <w:rsid w:val="00070920"/>
    <w:rsid w:val="00070C4E"/>
    <w:rsid w:val="00071399"/>
    <w:rsid w:val="00071C4B"/>
    <w:rsid w:val="00073E74"/>
    <w:rsid w:val="00074D56"/>
    <w:rsid w:val="000752DA"/>
    <w:rsid w:val="00075FC5"/>
    <w:rsid w:val="000760C6"/>
    <w:rsid w:val="00076933"/>
    <w:rsid w:val="0008139E"/>
    <w:rsid w:val="00081595"/>
    <w:rsid w:val="00081D3B"/>
    <w:rsid w:val="00082CBD"/>
    <w:rsid w:val="000837AD"/>
    <w:rsid w:val="00084017"/>
    <w:rsid w:val="000852CC"/>
    <w:rsid w:val="00085365"/>
    <w:rsid w:val="00086330"/>
    <w:rsid w:val="00086AAB"/>
    <w:rsid w:val="00086CC0"/>
    <w:rsid w:val="00086D4C"/>
    <w:rsid w:val="00086E13"/>
    <w:rsid w:val="000872D2"/>
    <w:rsid w:val="00087527"/>
    <w:rsid w:val="00090078"/>
    <w:rsid w:val="00091336"/>
    <w:rsid w:val="0009166E"/>
    <w:rsid w:val="00091C8C"/>
    <w:rsid w:val="00091D8A"/>
    <w:rsid w:val="000928FF"/>
    <w:rsid w:val="000939EA"/>
    <w:rsid w:val="000940D1"/>
    <w:rsid w:val="00094627"/>
    <w:rsid w:val="00095449"/>
    <w:rsid w:val="000958AC"/>
    <w:rsid w:val="00095E6B"/>
    <w:rsid w:val="00096BA3"/>
    <w:rsid w:val="000971A2"/>
    <w:rsid w:val="000A03A0"/>
    <w:rsid w:val="000A048F"/>
    <w:rsid w:val="000A1C45"/>
    <w:rsid w:val="000A207E"/>
    <w:rsid w:val="000A2080"/>
    <w:rsid w:val="000A22F3"/>
    <w:rsid w:val="000A36F2"/>
    <w:rsid w:val="000A42E6"/>
    <w:rsid w:val="000A435F"/>
    <w:rsid w:val="000A48C3"/>
    <w:rsid w:val="000A59AB"/>
    <w:rsid w:val="000A6282"/>
    <w:rsid w:val="000A6591"/>
    <w:rsid w:val="000A674E"/>
    <w:rsid w:val="000A679F"/>
    <w:rsid w:val="000A68D3"/>
    <w:rsid w:val="000A6920"/>
    <w:rsid w:val="000A6AA5"/>
    <w:rsid w:val="000A6EA3"/>
    <w:rsid w:val="000B1E14"/>
    <w:rsid w:val="000B3E4B"/>
    <w:rsid w:val="000B43E9"/>
    <w:rsid w:val="000B462A"/>
    <w:rsid w:val="000B470A"/>
    <w:rsid w:val="000B5CBC"/>
    <w:rsid w:val="000B6756"/>
    <w:rsid w:val="000B6C86"/>
    <w:rsid w:val="000B73B3"/>
    <w:rsid w:val="000B7552"/>
    <w:rsid w:val="000C05D6"/>
    <w:rsid w:val="000C06FB"/>
    <w:rsid w:val="000C13C7"/>
    <w:rsid w:val="000C15C1"/>
    <w:rsid w:val="000C24CD"/>
    <w:rsid w:val="000C33DA"/>
    <w:rsid w:val="000C3403"/>
    <w:rsid w:val="000C369C"/>
    <w:rsid w:val="000C4344"/>
    <w:rsid w:val="000C47B5"/>
    <w:rsid w:val="000C4C42"/>
    <w:rsid w:val="000C7604"/>
    <w:rsid w:val="000C7693"/>
    <w:rsid w:val="000C7830"/>
    <w:rsid w:val="000D0494"/>
    <w:rsid w:val="000D0976"/>
    <w:rsid w:val="000D2698"/>
    <w:rsid w:val="000D29B6"/>
    <w:rsid w:val="000D382D"/>
    <w:rsid w:val="000D41AF"/>
    <w:rsid w:val="000D5797"/>
    <w:rsid w:val="000D5874"/>
    <w:rsid w:val="000D5BAB"/>
    <w:rsid w:val="000D6377"/>
    <w:rsid w:val="000E024E"/>
    <w:rsid w:val="000E0A0F"/>
    <w:rsid w:val="000E1A3D"/>
    <w:rsid w:val="000E1D21"/>
    <w:rsid w:val="000E1D95"/>
    <w:rsid w:val="000E32F7"/>
    <w:rsid w:val="000E3CE4"/>
    <w:rsid w:val="000E4619"/>
    <w:rsid w:val="000E47B3"/>
    <w:rsid w:val="000E50A0"/>
    <w:rsid w:val="000E5137"/>
    <w:rsid w:val="000E55F6"/>
    <w:rsid w:val="000E5C2A"/>
    <w:rsid w:val="000E5F64"/>
    <w:rsid w:val="000E716A"/>
    <w:rsid w:val="000E7228"/>
    <w:rsid w:val="000E7705"/>
    <w:rsid w:val="000E78CF"/>
    <w:rsid w:val="000E79C5"/>
    <w:rsid w:val="000E7F2E"/>
    <w:rsid w:val="000F02F3"/>
    <w:rsid w:val="000F03FE"/>
    <w:rsid w:val="000F0A52"/>
    <w:rsid w:val="000F20E8"/>
    <w:rsid w:val="000F3D84"/>
    <w:rsid w:val="000F3F97"/>
    <w:rsid w:val="000F4C77"/>
    <w:rsid w:val="000F4EA6"/>
    <w:rsid w:val="000F548D"/>
    <w:rsid w:val="000F65A9"/>
    <w:rsid w:val="000F6BB8"/>
    <w:rsid w:val="000F732D"/>
    <w:rsid w:val="000F7A38"/>
    <w:rsid w:val="000F7AFC"/>
    <w:rsid w:val="000F7E2E"/>
    <w:rsid w:val="00101F8A"/>
    <w:rsid w:val="00102964"/>
    <w:rsid w:val="00102DF0"/>
    <w:rsid w:val="001040BA"/>
    <w:rsid w:val="001049B5"/>
    <w:rsid w:val="001053D9"/>
    <w:rsid w:val="00105964"/>
    <w:rsid w:val="0011052E"/>
    <w:rsid w:val="001107E5"/>
    <w:rsid w:val="0011157F"/>
    <w:rsid w:val="001115BD"/>
    <w:rsid w:val="0011199B"/>
    <w:rsid w:val="00112732"/>
    <w:rsid w:val="00114170"/>
    <w:rsid w:val="00114B31"/>
    <w:rsid w:val="00114CE8"/>
    <w:rsid w:val="001150EF"/>
    <w:rsid w:val="00115D25"/>
    <w:rsid w:val="00116643"/>
    <w:rsid w:val="00117875"/>
    <w:rsid w:val="00120661"/>
    <w:rsid w:val="00121F12"/>
    <w:rsid w:val="0012225F"/>
    <w:rsid w:val="00122410"/>
    <w:rsid w:val="00122E55"/>
    <w:rsid w:val="0012301C"/>
    <w:rsid w:val="00123227"/>
    <w:rsid w:val="00123373"/>
    <w:rsid w:val="00124DF2"/>
    <w:rsid w:val="00125C44"/>
    <w:rsid w:val="00125F26"/>
    <w:rsid w:val="00126A9D"/>
    <w:rsid w:val="00127596"/>
    <w:rsid w:val="00127D93"/>
    <w:rsid w:val="00127DAB"/>
    <w:rsid w:val="001300AA"/>
    <w:rsid w:val="001305F3"/>
    <w:rsid w:val="00130785"/>
    <w:rsid w:val="00132FC5"/>
    <w:rsid w:val="001336B8"/>
    <w:rsid w:val="001354F6"/>
    <w:rsid w:val="00135755"/>
    <w:rsid w:val="001366A2"/>
    <w:rsid w:val="001375F7"/>
    <w:rsid w:val="001376D1"/>
    <w:rsid w:val="00137A18"/>
    <w:rsid w:val="00137FE8"/>
    <w:rsid w:val="001430D1"/>
    <w:rsid w:val="001431AE"/>
    <w:rsid w:val="00143312"/>
    <w:rsid w:val="0014375A"/>
    <w:rsid w:val="00143917"/>
    <w:rsid w:val="001441C3"/>
    <w:rsid w:val="00144EC7"/>
    <w:rsid w:val="001473F0"/>
    <w:rsid w:val="001504CE"/>
    <w:rsid w:val="00151468"/>
    <w:rsid w:val="001528F7"/>
    <w:rsid w:val="00152B49"/>
    <w:rsid w:val="00152C43"/>
    <w:rsid w:val="001534E3"/>
    <w:rsid w:val="00153680"/>
    <w:rsid w:val="00153937"/>
    <w:rsid w:val="001541EC"/>
    <w:rsid w:val="00154B53"/>
    <w:rsid w:val="00154C4E"/>
    <w:rsid w:val="0015561B"/>
    <w:rsid w:val="00155946"/>
    <w:rsid w:val="00155D44"/>
    <w:rsid w:val="00157790"/>
    <w:rsid w:val="0016053F"/>
    <w:rsid w:val="00160E19"/>
    <w:rsid w:val="0016156C"/>
    <w:rsid w:val="00161726"/>
    <w:rsid w:val="00161BD6"/>
    <w:rsid w:val="00163E4A"/>
    <w:rsid w:val="0016441E"/>
    <w:rsid w:val="00164A0A"/>
    <w:rsid w:val="00164D20"/>
    <w:rsid w:val="00164DE9"/>
    <w:rsid w:val="0016525B"/>
    <w:rsid w:val="0016570F"/>
    <w:rsid w:val="00166BAA"/>
    <w:rsid w:val="0016737A"/>
    <w:rsid w:val="00167FED"/>
    <w:rsid w:val="00170022"/>
    <w:rsid w:val="00170023"/>
    <w:rsid w:val="001701A5"/>
    <w:rsid w:val="00170274"/>
    <w:rsid w:val="001702D6"/>
    <w:rsid w:val="0017074B"/>
    <w:rsid w:val="001712BC"/>
    <w:rsid w:val="001730DE"/>
    <w:rsid w:val="00173774"/>
    <w:rsid w:val="00173D75"/>
    <w:rsid w:val="00174D33"/>
    <w:rsid w:val="00175A0B"/>
    <w:rsid w:val="00175C69"/>
    <w:rsid w:val="00175CBB"/>
    <w:rsid w:val="00175FD2"/>
    <w:rsid w:val="00176C19"/>
    <w:rsid w:val="001771B4"/>
    <w:rsid w:val="001774E6"/>
    <w:rsid w:val="00177EF6"/>
    <w:rsid w:val="0018067F"/>
    <w:rsid w:val="00180EBA"/>
    <w:rsid w:val="00181030"/>
    <w:rsid w:val="00181FAD"/>
    <w:rsid w:val="001824D2"/>
    <w:rsid w:val="001828FB"/>
    <w:rsid w:val="001829CC"/>
    <w:rsid w:val="00182E54"/>
    <w:rsid w:val="0018336D"/>
    <w:rsid w:val="001842DE"/>
    <w:rsid w:val="00185034"/>
    <w:rsid w:val="0018648D"/>
    <w:rsid w:val="0018671E"/>
    <w:rsid w:val="001867DD"/>
    <w:rsid w:val="00187A3D"/>
    <w:rsid w:val="001902DF"/>
    <w:rsid w:val="00190A21"/>
    <w:rsid w:val="00191570"/>
    <w:rsid w:val="00191E5C"/>
    <w:rsid w:val="001927B4"/>
    <w:rsid w:val="001927CE"/>
    <w:rsid w:val="00192B5B"/>
    <w:rsid w:val="00192D4C"/>
    <w:rsid w:val="00192D8F"/>
    <w:rsid w:val="00194BD5"/>
    <w:rsid w:val="00194FCC"/>
    <w:rsid w:val="001951C8"/>
    <w:rsid w:val="001954FB"/>
    <w:rsid w:val="001966A2"/>
    <w:rsid w:val="00196708"/>
    <w:rsid w:val="00196B29"/>
    <w:rsid w:val="001978EF"/>
    <w:rsid w:val="001978FF"/>
    <w:rsid w:val="001A0F2D"/>
    <w:rsid w:val="001A1223"/>
    <w:rsid w:val="001A1A3C"/>
    <w:rsid w:val="001A1C32"/>
    <w:rsid w:val="001A37A9"/>
    <w:rsid w:val="001A4481"/>
    <w:rsid w:val="001A501B"/>
    <w:rsid w:val="001A55B7"/>
    <w:rsid w:val="001A70FA"/>
    <w:rsid w:val="001A7ABF"/>
    <w:rsid w:val="001A7BE9"/>
    <w:rsid w:val="001B0244"/>
    <w:rsid w:val="001B0621"/>
    <w:rsid w:val="001B1201"/>
    <w:rsid w:val="001B1788"/>
    <w:rsid w:val="001B1AE5"/>
    <w:rsid w:val="001B1C71"/>
    <w:rsid w:val="001B2E6E"/>
    <w:rsid w:val="001B42C6"/>
    <w:rsid w:val="001B49C4"/>
    <w:rsid w:val="001B53E2"/>
    <w:rsid w:val="001B5A26"/>
    <w:rsid w:val="001B5D32"/>
    <w:rsid w:val="001B63F6"/>
    <w:rsid w:val="001B707E"/>
    <w:rsid w:val="001C0DAA"/>
    <w:rsid w:val="001C3082"/>
    <w:rsid w:val="001C5075"/>
    <w:rsid w:val="001C5E10"/>
    <w:rsid w:val="001C6358"/>
    <w:rsid w:val="001C653D"/>
    <w:rsid w:val="001C6738"/>
    <w:rsid w:val="001C6F08"/>
    <w:rsid w:val="001C7105"/>
    <w:rsid w:val="001C744C"/>
    <w:rsid w:val="001C7B8E"/>
    <w:rsid w:val="001D02AD"/>
    <w:rsid w:val="001D0732"/>
    <w:rsid w:val="001D134A"/>
    <w:rsid w:val="001D134B"/>
    <w:rsid w:val="001D2DD5"/>
    <w:rsid w:val="001D32AE"/>
    <w:rsid w:val="001D57A9"/>
    <w:rsid w:val="001D5BB1"/>
    <w:rsid w:val="001D5BFC"/>
    <w:rsid w:val="001D5EAF"/>
    <w:rsid w:val="001D6141"/>
    <w:rsid w:val="001D6C01"/>
    <w:rsid w:val="001D7C39"/>
    <w:rsid w:val="001E012E"/>
    <w:rsid w:val="001E0293"/>
    <w:rsid w:val="001E0407"/>
    <w:rsid w:val="001E0811"/>
    <w:rsid w:val="001E0F04"/>
    <w:rsid w:val="001E1610"/>
    <w:rsid w:val="001E2858"/>
    <w:rsid w:val="001E301E"/>
    <w:rsid w:val="001E3091"/>
    <w:rsid w:val="001E353C"/>
    <w:rsid w:val="001E4CDC"/>
    <w:rsid w:val="001E4F4E"/>
    <w:rsid w:val="001E5557"/>
    <w:rsid w:val="001E57CD"/>
    <w:rsid w:val="001E5CDB"/>
    <w:rsid w:val="001E5F3C"/>
    <w:rsid w:val="001E64B0"/>
    <w:rsid w:val="001E6A52"/>
    <w:rsid w:val="001E6E4E"/>
    <w:rsid w:val="001F0620"/>
    <w:rsid w:val="001F14FF"/>
    <w:rsid w:val="001F1DE2"/>
    <w:rsid w:val="001F24E8"/>
    <w:rsid w:val="001F3590"/>
    <w:rsid w:val="001F36C1"/>
    <w:rsid w:val="001F3703"/>
    <w:rsid w:val="001F3F07"/>
    <w:rsid w:val="001F4A2B"/>
    <w:rsid w:val="001F56A4"/>
    <w:rsid w:val="001F6078"/>
    <w:rsid w:val="001F6BAF"/>
    <w:rsid w:val="001F7269"/>
    <w:rsid w:val="001F7516"/>
    <w:rsid w:val="0020042F"/>
    <w:rsid w:val="0020097F"/>
    <w:rsid w:val="00201527"/>
    <w:rsid w:val="0020227F"/>
    <w:rsid w:val="00202B15"/>
    <w:rsid w:val="002031EE"/>
    <w:rsid w:val="002034B5"/>
    <w:rsid w:val="00203812"/>
    <w:rsid w:val="00203826"/>
    <w:rsid w:val="00204255"/>
    <w:rsid w:val="0020506E"/>
    <w:rsid w:val="002053E0"/>
    <w:rsid w:val="002058B7"/>
    <w:rsid w:val="00205B89"/>
    <w:rsid w:val="00206285"/>
    <w:rsid w:val="00206551"/>
    <w:rsid w:val="0020665B"/>
    <w:rsid w:val="00206A06"/>
    <w:rsid w:val="00206CA6"/>
    <w:rsid w:val="00207287"/>
    <w:rsid w:val="00207384"/>
    <w:rsid w:val="0020742C"/>
    <w:rsid w:val="00207468"/>
    <w:rsid w:val="00207D49"/>
    <w:rsid w:val="00207DE7"/>
    <w:rsid w:val="00210CF5"/>
    <w:rsid w:val="00210F86"/>
    <w:rsid w:val="00212299"/>
    <w:rsid w:val="0021238E"/>
    <w:rsid w:val="002128E1"/>
    <w:rsid w:val="00213FFC"/>
    <w:rsid w:val="00214075"/>
    <w:rsid w:val="0021469A"/>
    <w:rsid w:val="002146FE"/>
    <w:rsid w:val="002150E6"/>
    <w:rsid w:val="002167AB"/>
    <w:rsid w:val="00216C16"/>
    <w:rsid w:val="00217498"/>
    <w:rsid w:val="00217911"/>
    <w:rsid w:val="002179CB"/>
    <w:rsid w:val="0022009E"/>
    <w:rsid w:val="002205C3"/>
    <w:rsid w:val="00220850"/>
    <w:rsid w:val="0022090F"/>
    <w:rsid w:val="00222028"/>
    <w:rsid w:val="00222F84"/>
    <w:rsid w:val="002230FF"/>
    <w:rsid w:val="00223DC2"/>
    <w:rsid w:val="00224952"/>
    <w:rsid w:val="00224AF6"/>
    <w:rsid w:val="00225E5B"/>
    <w:rsid w:val="002268DF"/>
    <w:rsid w:val="00226ACA"/>
    <w:rsid w:val="00226CEB"/>
    <w:rsid w:val="00226FE9"/>
    <w:rsid w:val="002273BF"/>
    <w:rsid w:val="002277B7"/>
    <w:rsid w:val="0022794A"/>
    <w:rsid w:val="00227C17"/>
    <w:rsid w:val="00230232"/>
    <w:rsid w:val="00230442"/>
    <w:rsid w:val="0023095A"/>
    <w:rsid w:val="00230B68"/>
    <w:rsid w:val="002323DE"/>
    <w:rsid w:val="00232A49"/>
    <w:rsid w:val="0023353D"/>
    <w:rsid w:val="00234077"/>
    <w:rsid w:val="00234DE3"/>
    <w:rsid w:val="00234ECC"/>
    <w:rsid w:val="002353E8"/>
    <w:rsid w:val="00235831"/>
    <w:rsid w:val="00235C0E"/>
    <w:rsid w:val="00235FD2"/>
    <w:rsid w:val="002364B0"/>
    <w:rsid w:val="0023678D"/>
    <w:rsid w:val="002368ED"/>
    <w:rsid w:val="00237B6C"/>
    <w:rsid w:val="00237EB3"/>
    <w:rsid w:val="0024164D"/>
    <w:rsid w:val="00244B41"/>
    <w:rsid w:val="00246001"/>
    <w:rsid w:val="00246089"/>
    <w:rsid w:val="00247BCC"/>
    <w:rsid w:val="00250252"/>
    <w:rsid w:val="0025067D"/>
    <w:rsid w:val="00252219"/>
    <w:rsid w:val="002530D7"/>
    <w:rsid w:val="00253507"/>
    <w:rsid w:val="002545EE"/>
    <w:rsid w:val="00255992"/>
    <w:rsid w:val="00257304"/>
    <w:rsid w:val="00257657"/>
    <w:rsid w:val="002579C6"/>
    <w:rsid w:val="00260F49"/>
    <w:rsid w:val="00262548"/>
    <w:rsid w:val="00263D50"/>
    <w:rsid w:val="00264ADA"/>
    <w:rsid w:val="00264F62"/>
    <w:rsid w:val="002652F9"/>
    <w:rsid w:val="00266291"/>
    <w:rsid w:val="00266856"/>
    <w:rsid w:val="00267B3B"/>
    <w:rsid w:val="00267C1B"/>
    <w:rsid w:val="00267D74"/>
    <w:rsid w:val="00267F5B"/>
    <w:rsid w:val="00270382"/>
    <w:rsid w:val="00272369"/>
    <w:rsid w:val="00272BAD"/>
    <w:rsid w:val="002734AD"/>
    <w:rsid w:val="002735BD"/>
    <w:rsid w:val="0027632E"/>
    <w:rsid w:val="00276DC9"/>
    <w:rsid w:val="002770D2"/>
    <w:rsid w:val="00280AFF"/>
    <w:rsid w:val="00280DD2"/>
    <w:rsid w:val="002824FC"/>
    <w:rsid w:val="00282F19"/>
    <w:rsid w:val="0028306F"/>
    <w:rsid w:val="00283ACC"/>
    <w:rsid w:val="002848D7"/>
    <w:rsid w:val="00285769"/>
    <w:rsid w:val="00285923"/>
    <w:rsid w:val="00285AE8"/>
    <w:rsid w:val="00286AF0"/>
    <w:rsid w:val="00287056"/>
    <w:rsid w:val="002903F4"/>
    <w:rsid w:val="002908AF"/>
    <w:rsid w:val="002908F9"/>
    <w:rsid w:val="00290D50"/>
    <w:rsid w:val="0029107E"/>
    <w:rsid w:val="00291A6B"/>
    <w:rsid w:val="00291F65"/>
    <w:rsid w:val="002920B6"/>
    <w:rsid w:val="002925D3"/>
    <w:rsid w:val="00292728"/>
    <w:rsid w:val="00292A74"/>
    <w:rsid w:val="00293327"/>
    <w:rsid w:val="0029433B"/>
    <w:rsid w:val="002952FD"/>
    <w:rsid w:val="00295376"/>
    <w:rsid w:val="0029592A"/>
    <w:rsid w:val="00296045"/>
    <w:rsid w:val="00296724"/>
    <w:rsid w:val="00296783"/>
    <w:rsid w:val="002969A2"/>
    <w:rsid w:val="00297B30"/>
    <w:rsid w:val="00297FCA"/>
    <w:rsid w:val="002A0C5F"/>
    <w:rsid w:val="002A1A04"/>
    <w:rsid w:val="002A22D2"/>
    <w:rsid w:val="002A35B2"/>
    <w:rsid w:val="002A368D"/>
    <w:rsid w:val="002A3990"/>
    <w:rsid w:val="002A4023"/>
    <w:rsid w:val="002A49D4"/>
    <w:rsid w:val="002A5F2E"/>
    <w:rsid w:val="002A6BAB"/>
    <w:rsid w:val="002A75FC"/>
    <w:rsid w:val="002A7910"/>
    <w:rsid w:val="002A79FB"/>
    <w:rsid w:val="002A7ECD"/>
    <w:rsid w:val="002B0B3A"/>
    <w:rsid w:val="002B1483"/>
    <w:rsid w:val="002B2B0C"/>
    <w:rsid w:val="002B2BE8"/>
    <w:rsid w:val="002B2FAE"/>
    <w:rsid w:val="002B30A7"/>
    <w:rsid w:val="002B348C"/>
    <w:rsid w:val="002B36C6"/>
    <w:rsid w:val="002B4631"/>
    <w:rsid w:val="002B4A21"/>
    <w:rsid w:val="002B687F"/>
    <w:rsid w:val="002B7807"/>
    <w:rsid w:val="002B7BD7"/>
    <w:rsid w:val="002B7EBE"/>
    <w:rsid w:val="002C0172"/>
    <w:rsid w:val="002C033A"/>
    <w:rsid w:val="002C1082"/>
    <w:rsid w:val="002C1DEC"/>
    <w:rsid w:val="002C2297"/>
    <w:rsid w:val="002C2CDF"/>
    <w:rsid w:val="002C317B"/>
    <w:rsid w:val="002C3308"/>
    <w:rsid w:val="002C3B99"/>
    <w:rsid w:val="002C4D83"/>
    <w:rsid w:val="002C598D"/>
    <w:rsid w:val="002C5AF1"/>
    <w:rsid w:val="002C6377"/>
    <w:rsid w:val="002C6617"/>
    <w:rsid w:val="002C688B"/>
    <w:rsid w:val="002C6FC3"/>
    <w:rsid w:val="002C71C3"/>
    <w:rsid w:val="002D2090"/>
    <w:rsid w:val="002D219C"/>
    <w:rsid w:val="002D3057"/>
    <w:rsid w:val="002D47CE"/>
    <w:rsid w:val="002D5CBF"/>
    <w:rsid w:val="002D6483"/>
    <w:rsid w:val="002D6485"/>
    <w:rsid w:val="002D673E"/>
    <w:rsid w:val="002D6DAF"/>
    <w:rsid w:val="002D715C"/>
    <w:rsid w:val="002D7F24"/>
    <w:rsid w:val="002D7F49"/>
    <w:rsid w:val="002E20EF"/>
    <w:rsid w:val="002E28D5"/>
    <w:rsid w:val="002E2E77"/>
    <w:rsid w:val="002E301B"/>
    <w:rsid w:val="002E461B"/>
    <w:rsid w:val="002E4A09"/>
    <w:rsid w:val="002E5C77"/>
    <w:rsid w:val="002E6838"/>
    <w:rsid w:val="002E7C4B"/>
    <w:rsid w:val="002F079C"/>
    <w:rsid w:val="002F119B"/>
    <w:rsid w:val="002F292D"/>
    <w:rsid w:val="002F3A61"/>
    <w:rsid w:val="002F3E94"/>
    <w:rsid w:val="002F3F84"/>
    <w:rsid w:val="002F450A"/>
    <w:rsid w:val="002F5734"/>
    <w:rsid w:val="002F64A1"/>
    <w:rsid w:val="002F64DB"/>
    <w:rsid w:val="002F7AFD"/>
    <w:rsid w:val="002F7BFF"/>
    <w:rsid w:val="002F7F8B"/>
    <w:rsid w:val="003002A1"/>
    <w:rsid w:val="00300394"/>
    <w:rsid w:val="003004D3"/>
    <w:rsid w:val="003006A0"/>
    <w:rsid w:val="0030099C"/>
    <w:rsid w:val="0030152D"/>
    <w:rsid w:val="00301864"/>
    <w:rsid w:val="00302031"/>
    <w:rsid w:val="0030239A"/>
    <w:rsid w:val="003023B2"/>
    <w:rsid w:val="003025D2"/>
    <w:rsid w:val="0030287B"/>
    <w:rsid w:val="003032DA"/>
    <w:rsid w:val="0030426A"/>
    <w:rsid w:val="00304AA5"/>
    <w:rsid w:val="00304D9E"/>
    <w:rsid w:val="00306F73"/>
    <w:rsid w:val="00307F76"/>
    <w:rsid w:val="0031062E"/>
    <w:rsid w:val="003108E1"/>
    <w:rsid w:val="00310FA3"/>
    <w:rsid w:val="00312857"/>
    <w:rsid w:val="0031298B"/>
    <w:rsid w:val="00312A0F"/>
    <w:rsid w:val="003138B7"/>
    <w:rsid w:val="00313914"/>
    <w:rsid w:val="00313FF4"/>
    <w:rsid w:val="00314601"/>
    <w:rsid w:val="003148F5"/>
    <w:rsid w:val="00315676"/>
    <w:rsid w:val="003171F6"/>
    <w:rsid w:val="0031739F"/>
    <w:rsid w:val="00320912"/>
    <w:rsid w:val="003211DE"/>
    <w:rsid w:val="00321616"/>
    <w:rsid w:val="00322AB7"/>
    <w:rsid w:val="00322FE0"/>
    <w:rsid w:val="00323A57"/>
    <w:rsid w:val="0032568B"/>
    <w:rsid w:val="00326DE9"/>
    <w:rsid w:val="0032745E"/>
    <w:rsid w:val="003278BB"/>
    <w:rsid w:val="00330291"/>
    <w:rsid w:val="00330A44"/>
    <w:rsid w:val="00331B63"/>
    <w:rsid w:val="003321A8"/>
    <w:rsid w:val="0033559D"/>
    <w:rsid w:val="003358C5"/>
    <w:rsid w:val="0033616B"/>
    <w:rsid w:val="00336590"/>
    <w:rsid w:val="00337134"/>
    <w:rsid w:val="00340199"/>
    <w:rsid w:val="0034048D"/>
    <w:rsid w:val="003414C7"/>
    <w:rsid w:val="0034211D"/>
    <w:rsid w:val="00342FA0"/>
    <w:rsid w:val="00343A55"/>
    <w:rsid w:val="00343AC7"/>
    <w:rsid w:val="00343D11"/>
    <w:rsid w:val="00344DC9"/>
    <w:rsid w:val="00345EDB"/>
    <w:rsid w:val="0034628A"/>
    <w:rsid w:val="00347AC9"/>
    <w:rsid w:val="0035074C"/>
    <w:rsid w:val="00350AAA"/>
    <w:rsid w:val="00352113"/>
    <w:rsid w:val="00352276"/>
    <w:rsid w:val="00352E7C"/>
    <w:rsid w:val="003530F8"/>
    <w:rsid w:val="0035339E"/>
    <w:rsid w:val="0035499C"/>
    <w:rsid w:val="00355933"/>
    <w:rsid w:val="003559B2"/>
    <w:rsid w:val="00356339"/>
    <w:rsid w:val="00356779"/>
    <w:rsid w:val="00356FE8"/>
    <w:rsid w:val="003570D5"/>
    <w:rsid w:val="0035715F"/>
    <w:rsid w:val="003600C8"/>
    <w:rsid w:val="00360306"/>
    <w:rsid w:val="00362B81"/>
    <w:rsid w:val="00363907"/>
    <w:rsid w:val="0036552D"/>
    <w:rsid w:val="00365CB3"/>
    <w:rsid w:val="0036679E"/>
    <w:rsid w:val="0036690F"/>
    <w:rsid w:val="00366E1E"/>
    <w:rsid w:val="00367503"/>
    <w:rsid w:val="0037159D"/>
    <w:rsid w:val="00371CCB"/>
    <w:rsid w:val="00371DF6"/>
    <w:rsid w:val="00372FB8"/>
    <w:rsid w:val="003737F8"/>
    <w:rsid w:val="00373CF3"/>
    <w:rsid w:val="00376C31"/>
    <w:rsid w:val="00376EA5"/>
    <w:rsid w:val="003770F4"/>
    <w:rsid w:val="00377572"/>
    <w:rsid w:val="00377658"/>
    <w:rsid w:val="0038071D"/>
    <w:rsid w:val="0038090D"/>
    <w:rsid w:val="00380E6B"/>
    <w:rsid w:val="00381CE9"/>
    <w:rsid w:val="0038280D"/>
    <w:rsid w:val="00382ACF"/>
    <w:rsid w:val="00382AE0"/>
    <w:rsid w:val="00382E42"/>
    <w:rsid w:val="00382E63"/>
    <w:rsid w:val="00382FBB"/>
    <w:rsid w:val="00383244"/>
    <w:rsid w:val="00383D26"/>
    <w:rsid w:val="003845FF"/>
    <w:rsid w:val="00384835"/>
    <w:rsid w:val="00384DFE"/>
    <w:rsid w:val="003854CB"/>
    <w:rsid w:val="00386919"/>
    <w:rsid w:val="00386FC2"/>
    <w:rsid w:val="00387AD3"/>
    <w:rsid w:val="00387B9D"/>
    <w:rsid w:val="00387F4C"/>
    <w:rsid w:val="00390A5F"/>
    <w:rsid w:val="00391AB5"/>
    <w:rsid w:val="003925D9"/>
    <w:rsid w:val="0039329B"/>
    <w:rsid w:val="0039337E"/>
    <w:rsid w:val="003941DB"/>
    <w:rsid w:val="00394DDD"/>
    <w:rsid w:val="0039501E"/>
    <w:rsid w:val="003950D7"/>
    <w:rsid w:val="003952B8"/>
    <w:rsid w:val="0039552D"/>
    <w:rsid w:val="0039604D"/>
    <w:rsid w:val="00396545"/>
    <w:rsid w:val="00396F5C"/>
    <w:rsid w:val="00397523"/>
    <w:rsid w:val="003978A6"/>
    <w:rsid w:val="003A1954"/>
    <w:rsid w:val="003A2943"/>
    <w:rsid w:val="003A3E6D"/>
    <w:rsid w:val="003A5505"/>
    <w:rsid w:val="003A5592"/>
    <w:rsid w:val="003A566D"/>
    <w:rsid w:val="003A61BF"/>
    <w:rsid w:val="003A6AF3"/>
    <w:rsid w:val="003B0045"/>
    <w:rsid w:val="003B17CF"/>
    <w:rsid w:val="003B1AC9"/>
    <w:rsid w:val="003B458F"/>
    <w:rsid w:val="003B4FBD"/>
    <w:rsid w:val="003B58C7"/>
    <w:rsid w:val="003B59BE"/>
    <w:rsid w:val="003B61C5"/>
    <w:rsid w:val="003B66A9"/>
    <w:rsid w:val="003B6F4B"/>
    <w:rsid w:val="003B783B"/>
    <w:rsid w:val="003B7C8D"/>
    <w:rsid w:val="003C0121"/>
    <w:rsid w:val="003C03DC"/>
    <w:rsid w:val="003C0DC1"/>
    <w:rsid w:val="003C1293"/>
    <w:rsid w:val="003C198A"/>
    <w:rsid w:val="003C1F89"/>
    <w:rsid w:val="003C294B"/>
    <w:rsid w:val="003C309C"/>
    <w:rsid w:val="003C30A9"/>
    <w:rsid w:val="003C311A"/>
    <w:rsid w:val="003C3844"/>
    <w:rsid w:val="003C5917"/>
    <w:rsid w:val="003C5B31"/>
    <w:rsid w:val="003C66D5"/>
    <w:rsid w:val="003C6977"/>
    <w:rsid w:val="003D0E13"/>
    <w:rsid w:val="003D12EE"/>
    <w:rsid w:val="003D15DF"/>
    <w:rsid w:val="003D20A0"/>
    <w:rsid w:val="003D2A73"/>
    <w:rsid w:val="003D346E"/>
    <w:rsid w:val="003D406E"/>
    <w:rsid w:val="003D472E"/>
    <w:rsid w:val="003D48ED"/>
    <w:rsid w:val="003D4F68"/>
    <w:rsid w:val="003D6D25"/>
    <w:rsid w:val="003E0617"/>
    <w:rsid w:val="003E1184"/>
    <w:rsid w:val="003E1299"/>
    <w:rsid w:val="003E16DC"/>
    <w:rsid w:val="003E1DB6"/>
    <w:rsid w:val="003E2E43"/>
    <w:rsid w:val="003E2FA7"/>
    <w:rsid w:val="003E34F6"/>
    <w:rsid w:val="003E4516"/>
    <w:rsid w:val="003E471B"/>
    <w:rsid w:val="003E5373"/>
    <w:rsid w:val="003E7A1C"/>
    <w:rsid w:val="003F07AF"/>
    <w:rsid w:val="003F1333"/>
    <w:rsid w:val="003F17BF"/>
    <w:rsid w:val="003F1879"/>
    <w:rsid w:val="003F28B2"/>
    <w:rsid w:val="003F3749"/>
    <w:rsid w:val="003F4AE6"/>
    <w:rsid w:val="003F5E79"/>
    <w:rsid w:val="003F5F7A"/>
    <w:rsid w:val="003F6419"/>
    <w:rsid w:val="003F6944"/>
    <w:rsid w:val="003F70CF"/>
    <w:rsid w:val="003F710F"/>
    <w:rsid w:val="003F72A7"/>
    <w:rsid w:val="003F7B25"/>
    <w:rsid w:val="00400B38"/>
    <w:rsid w:val="004019A3"/>
    <w:rsid w:val="00402067"/>
    <w:rsid w:val="0040310A"/>
    <w:rsid w:val="0040390C"/>
    <w:rsid w:val="00403E30"/>
    <w:rsid w:val="00405062"/>
    <w:rsid w:val="004057B7"/>
    <w:rsid w:val="00406F82"/>
    <w:rsid w:val="00407401"/>
    <w:rsid w:val="004075B9"/>
    <w:rsid w:val="004122E7"/>
    <w:rsid w:val="004124F3"/>
    <w:rsid w:val="00413DE4"/>
    <w:rsid w:val="00414398"/>
    <w:rsid w:val="004143AB"/>
    <w:rsid w:val="00414430"/>
    <w:rsid w:val="00414CB4"/>
    <w:rsid w:val="00415AE1"/>
    <w:rsid w:val="00416C6A"/>
    <w:rsid w:val="00416DEC"/>
    <w:rsid w:val="00420A9C"/>
    <w:rsid w:val="00420AEB"/>
    <w:rsid w:val="004213B3"/>
    <w:rsid w:val="00422EBB"/>
    <w:rsid w:val="0042327C"/>
    <w:rsid w:val="004235AB"/>
    <w:rsid w:val="004236C4"/>
    <w:rsid w:val="004238D1"/>
    <w:rsid w:val="00423E65"/>
    <w:rsid w:val="0042540A"/>
    <w:rsid w:val="0042553F"/>
    <w:rsid w:val="00425605"/>
    <w:rsid w:val="004264DE"/>
    <w:rsid w:val="004266E3"/>
    <w:rsid w:val="00426738"/>
    <w:rsid w:val="00426AAA"/>
    <w:rsid w:val="00427888"/>
    <w:rsid w:val="004310DD"/>
    <w:rsid w:val="00431232"/>
    <w:rsid w:val="0043134A"/>
    <w:rsid w:val="004316ED"/>
    <w:rsid w:val="0043266F"/>
    <w:rsid w:val="00432E37"/>
    <w:rsid w:val="00432FDD"/>
    <w:rsid w:val="0043500C"/>
    <w:rsid w:val="004350CD"/>
    <w:rsid w:val="00436318"/>
    <w:rsid w:val="00437027"/>
    <w:rsid w:val="00440329"/>
    <w:rsid w:val="00440FB4"/>
    <w:rsid w:val="0044106A"/>
    <w:rsid w:val="004414BB"/>
    <w:rsid w:val="00442F02"/>
    <w:rsid w:val="004440E2"/>
    <w:rsid w:val="0044426F"/>
    <w:rsid w:val="004444C7"/>
    <w:rsid w:val="00444DF2"/>
    <w:rsid w:val="0044647B"/>
    <w:rsid w:val="0044799A"/>
    <w:rsid w:val="004504BA"/>
    <w:rsid w:val="00451126"/>
    <w:rsid w:val="0045185B"/>
    <w:rsid w:val="00452418"/>
    <w:rsid w:val="00452B8F"/>
    <w:rsid w:val="004534D6"/>
    <w:rsid w:val="00453C07"/>
    <w:rsid w:val="00453E38"/>
    <w:rsid w:val="0045608A"/>
    <w:rsid w:val="00456483"/>
    <w:rsid w:val="00457063"/>
    <w:rsid w:val="004629E6"/>
    <w:rsid w:val="00462D2D"/>
    <w:rsid w:val="00463AE3"/>
    <w:rsid w:val="00463C15"/>
    <w:rsid w:val="00465690"/>
    <w:rsid w:val="004662AA"/>
    <w:rsid w:val="00466E3F"/>
    <w:rsid w:val="00466FC1"/>
    <w:rsid w:val="004702E3"/>
    <w:rsid w:val="0047068C"/>
    <w:rsid w:val="004717D8"/>
    <w:rsid w:val="00471808"/>
    <w:rsid w:val="00471E17"/>
    <w:rsid w:val="00472D4B"/>
    <w:rsid w:val="0047440A"/>
    <w:rsid w:val="004746E3"/>
    <w:rsid w:val="00474D7A"/>
    <w:rsid w:val="0047546C"/>
    <w:rsid w:val="00475908"/>
    <w:rsid w:val="0047591D"/>
    <w:rsid w:val="004766E8"/>
    <w:rsid w:val="00476E29"/>
    <w:rsid w:val="00477E0C"/>
    <w:rsid w:val="00477FD2"/>
    <w:rsid w:val="00477FE0"/>
    <w:rsid w:val="00480662"/>
    <w:rsid w:val="00480A1C"/>
    <w:rsid w:val="00480B59"/>
    <w:rsid w:val="0048385F"/>
    <w:rsid w:val="00484287"/>
    <w:rsid w:val="00484294"/>
    <w:rsid w:val="004843CF"/>
    <w:rsid w:val="00484CDA"/>
    <w:rsid w:val="00485586"/>
    <w:rsid w:val="00485B04"/>
    <w:rsid w:val="00485E0C"/>
    <w:rsid w:val="004865AE"/>
    <w:rsid w:val="00486841"/>
    <w:rsid w:val="00486BB9"/>
    <w:rsid w:val="00486D3B"/>
    <w:rsid w:val="00487579"/>
    <w:rsid w:val="0048760D"/>
    <w:rsid w:val="00487914"/>
    <w:rsid w:val="00490236"/>
    <w:rsid w:val="00490F84"/>
    <w:rsid w:val="00491C13"/>
    <w:rsid w:val="00492E10"/>
    <w:rsid w:val="0049312E"/>
    <w:rsid w:val="00493899"/>
    <w:rsid w:val="00493B72"/>
    <w:rsid w:val="00493DB1"/>
    <w:rsid w:val="00495C67"/>
    <w:rsid w:val="00496087"/>
    <w:rsid w:val="00496617"/>
    <w:rsid w:val="004972C9"/>
    <w:rsid w:val="00497A0A"/>
    <w:rsid w:val="00497B0C"/>
    <w:rsid w:val="00497B98"/>
    <w:rsid w:val="00497D05"/>
    <w:rsid w:val="004A0113"/>
    <w:rsid w:val="004A149B"/>
    <w:rsid w:val="004A178A"/>
    <w:rsid w:val="004A5020"/>
    <w:rsid w:val="004A710C"/>
    <w:rsid w:val="004A76A8"/>
    <w:rsid w:val="004A7DA8"/>
    <w:rsid w:val="004B0040"/>
    <w:rsid w:val="004B0222"/>
    <w:rsid w:val="004B389B"/>
    <w:rsid w:val="004B3A1E"/>
    <w:rsid w:val="004B43B6"/>
    <w:rsid w:val="004B4479"/>
    <w:rsid w:val="004B476B"/>
    <w:rsid w:val="004B49F0"/>
    <w:rsid w:val="004B5ADD"/>
    <w:rsid w:val="004B5B26"/>
    <w:rsid w:val="004B5C47"/>
    <w:rsid w:val="004B5E29"/>
    <w:rsid w:val="004B67B8"/>
    <w:rsid w:val="004B6C03"/>
    <w:rsid w:val="004B6EC8"/>
    <w:rsid w:val="004B77AF"/>
    <w:rsid w:val="004B7BE9"/>
    <w:rsid w:val="004C0605"/>
    <w:rsid w:val="004C10C9"/>
    <w:rsid w:val="004C2112"/>
    <w:rsid w:val="004C2197"/>
    <w:rsid w:val="004C2C6A"/>
    <w:rsid w:val="004C30A6"/>
    <w:rsid w:val="004C3487"/>
    <w:rsid w:val="004C34BB"/>
    <w:rsid w:val="004C44CC"/>
    <w:rsid w:val="004C4977"/>
    <w:rsid w:val="004C4A96"/>
    <w:rsid w:val="004C5526"/>
    <w:rsid w:val="004C7FD4"/>
    <w:rsid w:val="004D04F3"/>
    <w:rsid w:val="004D065B"/>
    <w:rsid w:val="004D0CCC"/>
    <w:rsid w:val="004D174A"/>
    <w:rsid w:val="004D2548"/>
    <w:rsid w:val="004D254F"/>
    <w:rsid w:val="004D30D2"/>
    <w:rsid w:val="004D4B2E"/>
    <w:rsid w:val="004D5E7B"/>
    <w:rsid w:val="004D5F48"/>
    <w:rsid w:val="004D6394"/>
    <w:rsid w:val="004D7CE9"/>
    <w:rsid w:val="004E04B0"/>
    <w:rsid w:val="004E0936"/>
    <w:rsid w:val="004E0B86"/>
    <w:rsid w:val="004E16AA"/>
    <w:rsid w:val="004E198A"/>
    <w:rsid w:val="004E350A"/>
    <w:rsid w:val="004E368C"/>
    <w:rsid w:val="004E4307"/>
    <w:rsid w:val="004E444C"/>
    <w:rsid w:val="004E4B62"/>
    <w:rsid w:val="004E54DC"/>
    <w:rsid w:val="004E55ED"/>
    <w:rsid w:val="004E5F10"/>
    <w:rsid w:val="004E61FB"/>
    <w:rsid w:val="004E642E"/>
    <w:rsid w:val="004F00CE"/>
    <w:rsid w:val="004F09C5"/>
    <w:rsid w:val="004F0B06"/>
    <w:rsid w:val="004F1B87"/>
    <w:rsid w:val="004F1C5E"/>
    <w:rsid w:val="004F2649"/>
    <w:rsid w:val="004F3CB0"/>
    <w:rsid w:val="004F4773"/>
    <w:rsid w:val="004F4DEE"/>
    <w:rsid w:val="004F6A3F"/>
    <w:rsid w:val="004F7950"/>
    <w:rsid w:val="004F79AB"/>
    <w:rsid w:val="004F7C01"/>
    <w:rsid w:val="005000C0"/>
    <w:rsid w:val="005001D3"/>
    <w:rsid w:val="00500DAA"/>
    <w:rsid w:val="00502979"/>
    <w:rsid w:val="00502E14"/>
    <w:rsid w:val="0050592A"/>
    <w:rsid w:val="00505963"/>
    <w:rsid w:val="00505987"/>
    <w:rsid w:val="00506C16"/>
    <w:rsid w:val="005077E5"/>
    <w:rsid w:val="0051002C"/>
    <w:rsid w:val="00510C1F"/>
    <w:rsid w:val="00511928"/>
    <w:rsid w:val="005132D4"/>
    <w:rsid w:val="00514EE5"/>
    <w:rsid w:val="00515350"/>
    <w:rsid w:val="00515C51"/>
    <w:rsid w:val="00516023"/>
    <w:rsid w:val="0051647D"/>
    <w:rsid w:val="00516979"/>
    <w:rsid w:val="0052047C"/>
    <w:rsid w:val="00521C30"/>
    <w:rsid w:val="00521DD6"/>
    <w:rsid w:val="0052273E"/>
    <w:rsid w:val="0052448D"/>
    <w:rsid w:val="00524DC4"/>
    <w:rsid w:val="00525A9E"/>
    <w:rsid w:val="00525D31"/>
    <w:rsid w:val="005279F4"/>
    <w:rsid w:val="005306AF"/>
    <w:rsid w:val="0053136A"/>
    <w:rsid w:val="005316CB"/>
    <w:rsid w:val="005316F9"/>
    <w:rsid w:val="005318D4"/>
    <w:rsid w:val="00531957"/>
    <w:rsid w:val="0053388D"/>
    <w:rsid w:val="005339BB"/>
    <w:rsid w:val="00533C04"/>
    <w:rsid w:val="00533EE5"/>
    <w:rsid w:val="00534A25"/>
    <w:rsid w:val="005354E4"/>
    <w:rsid w:val="00535FFA"/>
    <w:rsid w:val="0053644B"/>
    <w:rsid w:val="00536892"/>
    <w:rsid w:val="005377D9"/>
    <w:rsid w:val="005404A6"/>
    <w:rsid w:val="005417F0"/>
    <w:rsid w:val="00541C0B"/>
    <w:rsid w:val="00541D23"/>
    <w:rsid w:val="005421F8"/>
    <w:rsid w:val="0054282F"/>
    <w:rsid w:val="00542B64"/>
    <w:rsid w:val="00544B0D"/>
    <w:rsid w:val="00544F4B"/>
    <w:rsid w:val="0054522B"/>
    <w:rsid w:val="005454E7"/>
    <w:rsid w:val="00545C06"/>
    <w:rsid w:val="00545E2B"/>
    <w:rsid w:val="0054670F"/>
    <w:rsid w:val="00547A57"/>
    <w:rsid w:val="005508E1"/>
    <w:rsid w:val="0055250E"/>
    <w:rsid w:val="00553030"/>
    <w:rsid w:val="005530B9"/>
    <w:rsid w:val="0055365E"/>
    <w:rsid w:val="00553C23"/>
    <w:rsid w:val="005564CC"/>
    <w:rsid w:val="00556789"/>
    <w:rsid w:val="00556C12"/>
    <w:rsid w:val="005576E8"/>
    <w:rsid w:val="00557A25"/>
    <w:rsid w:val="005602EE"/>
    <w:rsid w:val="00561984"/>
    <w:rsid w:val="005626B5"/>
    <w:rsid w:val="0056295B"/>
    <w:rsid w:val="00562EF9"/>
    <w:rsid w:val="00562F4E"/>
    <w:rsid w:val="00563B37"/>
    <w:rsid w:val="00564B8B"/>
    <w:rsid w:val="005652B5"/>
    <w:rsid w:val="00565C02"/>
    <w:rsid w:val="005660CB"/>
    <w:rsid w:val="005662D2"/>
    <w:rsid w:val="00566635"/>
    <w:rsid w:val="0056665F"/>
    <w:rsid w:val="00566BE5"/>
    <w:rsid w:val="00570DA0"/>
    <w:rsid w:val="00571367"/>
    <w:rsid w:val="00571AC1"/>
    <w:rsid w:val="00571DAB"/>
    <w:rsid w:val="005732DF"/>
    <w:rsid w:val="00573484"/>
    <w:rsid w:val="005746F7"/>
    <w:rsid w:val="005748A9"/>
    <w:rsid w:val="00575577"/>
    <w:rsid w:val="00575590"/>
    <w:rsid w:val="005764E9"/>
    <w:rsid w:val="005766FC"/>
    <w:rsid w:val="005806E4"/>
    <w:rsid w:val="00580DF0"/>
    <w:rsid w:val="00581535"/>
    <w:rsid w:val="00581815"/>
    <w:rsid w:val="00581ED2"/>
    <w:rsid w:val="0058210D"/>
    <w:rsid w:val="00582F2C"/>
    <w:rsid w:val="00583357"/>
    <w:rsid w:val="00583A7D"/>
    <w:rsid w:val="0058429B"/>
    <w:rsid w:val="00584A8F"/>
    <w:rsid w:val="00584C3F"/>
    <w:rsid w:val="00584D50"/>
    <w:rsid w:val="0058525D"/>
    <w:rsid w:val="005860EB"/>
    <w:rsid w:val="005862E7"/>
    <w:rsid w:val="00586353"/>
    <w:rsid w:val="00586676"/>
    <w:rsid w:val="005869DC"/>
    <w:rsid w:val="00586DFF"/>
    <w:rsid w:val="00587446"/>
    <w:rsid w:val="00591345"/>
    <w:rsid w:val="005913C8"/>
    <w:rsid w:val="0059195E"/>
    <w:rsid w:val="005919E3"/>
    <w:rsid w:val="00591D68"/>
    <w:rsid w:val="00591EC5"/>
    <w:rsid w:val="00592D55"/>
    <w:rsid w:val="00592D56"/>
    <w:rsid w:val="00593070"/>
    <w:rsid w:val="0059437D"/>
    <w:rsid w:val="00594613"/>
    <w:rsid w:val="0059477E"/>
    <w:rsid w:val="0059588A"/>
    <w:rsid w:val="00595F8F"/>
    <w:rsid w:val="00596C56"/>
    <w:rsid w:val="005970B6"/>
    <w:rsid w:val="005972CE"/>
    <w:rsid w:val="00597702"/>
    <w:rsid w:val="00597C0D"/>
    <w:rsid w:val="005A0507"/>
    <w:rsid w:val="005A0A9B"/>
    <w:rsid w:val="005A1A82"/>
    <w:rsid w:val="005A1E91"/>
    <w:rsid w:val="005A21AC"/>
    <w:rsid w:val="005A32D8"/>
    <w:rsid w:val="005A4849"/>
    <w:rsid w:val="005A49A9"/>
    <w:rsid w:val="005A4C09"/>
    <w:rsid w:val="005A5084"/>
    <w:rsid w:val="005A6AAD"/>
    <w:rsid w:val="005A6AD3"/>
    <w:rsid w:val="005B0305"/>
    <w:rsid w:val="005B0C55"/>
    <w:rsid w:val="005B23C5"/>
    <w:rsid w:val="005B2840"/>
    <w:rsid w:val="005B32CE"/>
    <w:rsid w:val="005B4136"/>
    <w:rsid w:val="005B5CC2"/>
    <w:rsid w:val="005B6F94"/>
    <w:rsid w:val="005C0212"/>
    <w:rsid w:val="005C0B91"/>
    <w:rsid w:val="005C0FCD"/>
    <w:rsid w:val="005C1A46"/>
    <w:rsid w:val="005C1DE9"/>
    <w:rsid w:val="005C3697"/>
    <w:rsid w:val="005C36D7"/>
    <w:rsid w:val="005C5A46"/>
    <w:rsid w:val="005C5C77"/>
    <w:rsid w:val="005C5F0F"/>
    <w:rsid w:val="005C6477"/>
    <w:rsid w:val="005C785E"/>
    <w:rsid w:val="005D116D"/>
    <w:rsid w:val="005D2A35"/>
    <w:rsid w:val="005D2D2F"/>
    <w:rsid w:val="005D32EA"/>
    <w:rsid w:val="005D3CED"/>
    <w:rsid w:val="005D4491"/>
    <w:rsid w:val="005D4C33"/>
    <w:rsid w:val="005D4FCD"/>
    <w:rsid w:val="005D6477"/>
    <w:rsid w:val="005D7E50"/>
    <w:rsid w:val="005E051E"/>
    <w:rsid w:val="005E0652"/>
    <w:rsid w:val="005E0FFE"/>
    <w:rsid w:val="005E192C"/>
    <w:rsid w:val="005E1AD2"/>
    <w:rsid w:val="005E275F"/>
    <w:rsid w:val="005E31E5"/>
    <w:rsid w:val="005E3BB1"/>
    <w:rsid w:val="005E4700"/>
    <w:rsid w:val="005E49F4"/>
    <w:rsid w:val="005E4A47"/>
    <w:rsid w:val="005E5F78"/>
    <w:rsid w:val="005E655B"/>
    <w:rsid w:val="005E72FC"/>
    <w:rsid w:val="005E7545"/>
    <w:rsid w:val="005E7D98"/>
    <w:rsid w:val="005F0024"/>
    <w:rsid w:val="005F01C6"/>
    <w:rsid w:val="005F1103"/>
    <w:rsid w:val="005F1177"/>
    <w:rsid w:val="005F1196"/>
    <w:rsid w:val="005F12F8"/>
    <w:rsid w:val="005F1344"/>
    <w:rsid w:val="005F2117"/>
    <w:rsid w:val="005F2661"/>
    <w:rsid w:val="005F2E87"/>
    <w:rsid w:val="005F3811"/>
    <w:rsid w:val="005F4327"/>
    <w:rsid w:val="005F4466"/>
    <w:rsid w:val="005F565D"/>
    <w:rsid w:val="005F590C"/>
    <w:rsid w:val="005F646D"/>
    <w:rsid w:val="005F6519"/>
    <w:rsid w:val="005F6B5B"/>
    <w:rsid w:val="005F6BBB"/>
    <w:rsid w:val="005F75F6"/>
    <w:rsid w:val="00600588"/>
    <w:rsid w:val="00600FFC"/>
    <w:rsid w:val="006011E1"/>
    <w:rsid w:val="00601342"/>
    <w:rsid w:val="00601D5A"/>
    <w:rsid w:val="00602AEB"/>
    <w:rsid w:val="00602BE1"/>
    <w:rsid w:val="00603DE0"/>
    <w:rsid w:val="00603F50"/>
    <w:rsid w:val="00604F90"/>
    <w:rsid w:val="006050A6"/>
    <w:rsid w:val="006053C7"/>
    <w:rsid w:val="00605CC4"/>
    <w:rsid w:val="00606FFB"/>
    <w:rsid w:val="00607917"/>
    <w:rsid w:val="00607CB2"/>
    <w:rsid w:val="00610609"/>
    <w:rsid w:val="00610F0B"/>
    <w:rsid w:val="00611385"/>
    <w:rsid w:val="006119DA"/>
    <w:rsid w:val="00611B23"/>
    <w:rsid w:val="00612B4F"/>
    <w:rsid w:val="006146BB"/>
    <w:rsid w:val="0061487F"/>
    <w:rsid w:val="00615AAE"/>
    <w:rsid w:val="00615E2C"/>
    <w:rsid w:val="00615E2F"/>
    <w:rsid w:val="0061608B"/>
    <w:rsid w:val="00616E2D"/>
    <w:rsid w:val="00617CB8"/>
    <w:rsid w:val="006207D7"/>
    <w:rsid w:val="0062088E"/>
    <w:rsid w:val="00620CDF"/>
    <w:rsid w:val="00620F82"/>
    <w:rsid w:val="00621BAB"/>
    <w:rsid w:val="00622BB5"/>
    <w:rsid w:val="00623633"/>
    <w:rsid w:val="00623709"/>
    <w:rsid w:val="006246F7"/>
    <w:rsid w:val="00624843"/>
    <w:rsid w:val="00624DDB"/>
    <w:rsid w:val="00625015"/>
    <w:rsid w:val="00630ED7"/>
    <w:rsid w:val="00631586"/>
    <w:rsid w:val="006326A1"/>
    <w:rsid w:val="00633159"/>
    <w:rsid w:val="00633BB0"/>
    <w:rsid w:val="00634761"/>
    <w:rsid w:val="006349B8"/>
    <w:rsid w:val="00634C81"/>
    <w:rsid w:val="0063505E"/>
    <w:rsid w:val="00635684"/>
    <w:rsid w:val="006357FF"/>
    <w:rsid w:val="006367B8"/>
    <w:rsid w:val="006369A2"/>
    <w:rsid w:val="00636A6A"/>
    <w:rsid w:val="006370B6"/>
    <w:rsid w:val="00640562"/>
    <w:rsid w:val="00640938"/>
    <w:rsid w:val="006415B4"/>
    <w:rsid w:val="00641740"/>
    <w:rsid w:val="00641B60"/>
    <w:rsid w:val="006429EF"/>
    <w:rsid w:val="00644338"/>
    <w:rsid w:val="00644831"/>
    <w:rsid w:val="00644902"/>
    <w:rsid w:val="00644EA9"/>
    <w:rsid w:val="006454A7"/>
    <w:rsid w:val="006454EB"/>
    <w:rsid w:val="00645B9E"/>
    <w:rsid w:val="00646508"/>
    <w:rsid w:val="00646811"/>
    <w:rsid w:val="0064724E"/>
    <w:rsid w:val="0064739A"/>
    <w:rsid w:val="0064745C"/>
    <w:rsid w:val="0064798E"/>
    <w:rsid w:val="006506F7"/>
    <w:rsid w:val="006511C8"/>
    <w:rsid w:val="006517FB"/>
    <w:rsid w:val="00651AA6"/>
    <w:rsid w:val="00651C51"/>
    <w:rsid w:val="00651CDF"/>
    <w:rsid w:val="0065222D"/>
    <w:rsid w:val="006533F0"/>
    <w:rsid w:val="0065348F"/>
    <w:rsid w:val="00653B20"/>
    <w:rsid w:val="00654A97"/>
    <w:rsid w:val="00654E1E"/>
    <w:rsid w:val="00655C3F"/>
    <w:rsid w:val="00655E83"/>
    <w:rsid w:val="00656078"/>
    <w:rsid w:val="00656336"/>
    <w:rsid w:val="006565AC"/>
    <w:rsid w:val="0065784E"/>
    <w:rsid w:val="006601B3"/>
    <w:rsid w:val="00660358"/>
    <w:rsid w:val="0066052D"/>
    <w:rsid w:val="00660C11"/>
    <w:rsid w:val="00660C95"/>
    <w:rsid w:val="00661563"/>
    <w:rsid w:val="006621C3"/>
    <w:rsid w:val="00662E86"/>
    <w:rsid w:val="00663287"/>
    <w:rsid w:val="006635C4"/>
    <w:rsid w:val="00663E6C"/>
    <w:rsid w:val="00664193"/>
    <w:rsid w:val="0066643D"/>
    <w:rsid w:val="0066662F"/>
    <w:rsid w:val="00667B9C"/>
    <w:rsid w:val="0067008D"/>
    <w:rsid w:val="00670FE2"/>
    <w:rsid w:val="00671EC8"/>
    <w:rsid w:val="00673AEA"/>
    <w:rsid w:val="00673FB4"/>
    <w:rsid w:val="006741D5"/>
    <w:rsid w:val="00674497"/>
    <w:rsid w:val="00674957"/>
    <w:rsid w:val="00675AE0"/>
    <w:rsid w:val="00675AF7"/>
    <w:rsid w:val="00675B6B"/>
    <w:rsid w:val="0067617F"/>
    <w:rsid w:val="00677944"/>
    <w:rsid w:val="00677946"/>
    <w:rsid w:val="00680950"/>
    <w:rsid w:val="00680B1B"/>
    <w:rsid w:val="00680FEB"/>
    <w:rsid w:val="00681DC3"/>
    <w:rsid w:val="006823A6"/>
    <w:rsid w:val="00682C2D"/>
    <w:rsid w:val="006832A3"/>
    <w:rsid w:val="006833AD"/>
    <w:rsid w:val="0068393D"/>
    <w:rsid w:val="00683F3E"/>
    <w:rsid w:val="006845D2"/>
    <w:rsid w:val="00685462"/>
    <w:rsid w:val="006857CB"/>
    <w:rsid w:val="00685F4C"/>
    <w:rsid w:val="00686889"/>
    <w:rsid w:val="006874A7"/>
    <w:rsid w:val="006911A9"/>
    <w:rsid w:val="00691378"/>
    <w:rsid w:val="006913EA"/>
    <w:rsid w:val="00691678"/>
    <w:rsid w:val="006916F4"/>
    <w:rsid w:val="00693D54"/>
    <w:rsid w:val="00694500"/>
    <w:rsid w:val="00694971"/>
    <w:rsid w:val="00694BF3"/>
    <w:rsid w:val="00695912"/>
    <w:rsid w:val="00695B2D"/>
    <w:rsid w:val="00695D21"/>
    <w:rsid w:val="00696832"/>
    <w:rsid w:val="00697414"/>
    <w:rsid w:val="006976FE"/>
    <w:rsid w:val="006A02ED"/>
    <w:rsid w:val="006A0D72"/>
    <w:rsid w:val="006A18BF"/>
    <w:rsid w:val="006A1D48"/>
    <w:rsid w:val="006A2534"/>
    <w:rsid w:val="006A32CF"/>
    <w:rsid w:val="006A3336"/>
    <w:rsid w:val="006A34A6"/>
    <w:rsid w:val="006A4825"/>
    <w:rsid w:val="006A4F1B"/>
    <w:rsid w:val="006A56A1"/>
    <w:rsid w:val="006A5EB3"/>
    <w:rsid w:val="006A5ECB"/>
    <w:rsid w:val="006A63A7"/>
    <w:rsid w:val="006A7BA8"/>
    <w:rsid w:val="006B1297"/>
    <w:rsid w:val="006B1688"/>
    <w:rsid w:val="006B18F7"/>
    <w:rsid w:val="006B1D54"/>
    <w:rsid w:val="006B2651"/>
    <w:rsid w:val="006B4741"/>
    <w:rsid w:val="006B48B4"/>
    <w:rsid w:val="006B4E63"/>
    <w:rsid w:val="006B4F21"/>
    <w:rsid w:val="006B66B5"/>
    <w:rsid w:val="006B6D61"/>
    <w:rsid w:val="006B7FC1"/>
    <w:rsid w:val="006C060B"/>
    <w:rsid w:val="006C20D6"/>
    <w:rsid w:val="006C4732"/>
    <w:rsid w:val="006C4F30"/>
    <w:rsid w:val="006C54B0"/>
    <w:rsid w:val="006C619E"/>
    <w:rsid w:val="006C757C"/>
    <w:rsid w:val="006C7C56"/>
    <w:rsid w:val="006D0D88"/>
    <w:rsid w:val="006D0EA6"/>
    <w:rsid w:val="006D0EB8"/>
    <w:rsid w:val="006D27DD"/>
    <w:rsid w:val="006D3364"/>
    <w:rsid w:val="006D3852"/>
    <w:rsid w:val="006D3A3E"/>
    <w:rsid w:val="006D45F4"/>
    <w:rsid w:val="006D4A5A"/>
    <w:rsid w:val="006D502F"/>
    <w:rsid w:val="006D5BFD"/>
    <w:rsid w:val="006D7684"/>
    <w:rsid w:val="006D7C17"/>
    <w:rsid w:val="006E0332"/>
    <w:rsid w:val="006E0712"/>
    <w:rsid w:val="006E0940"/>
    <w:rsid w:val="006E0F3B"/>
    <w:rsid w:val="006E10AA"/>
    <w:rsid w:val="006E11A6"/>
    <w:rsid w:val="006E1ACD"/>
    <w:rsid w:val="006E20AE"/>
    <w:rsid w:val="006E26C4"/>
    <w:rsid w:val="006E2B0B"/>
    <w:rsid w:val="006E3631"/>
    <w:rsid w:val="006E47A1"/>
    <w:rsid w:val="006E547B"/>
    <w:rsid w:val="006E5AAE"/>
    <w:rsid w:val="006E6176"/>
    <w:rsid w:val="006E617D"/>
    <w:rsid w:val="006E7502"/>
    <w:rsid w:val="006E7F6F"/>
    <w:rsid w:val="006F15AF"/>
    <w:rsid w:val="006F1702"/>
    <w:rsid w:val="006F2029"/>
    <w:rsid w:val="006F24BE"/>
    <w:rsid w:val="006F2FF6"/>
    <w:rsid w:val="006F347B"/>
    <w:rsid w:val="006F3A96"/>
    <w:rsid w:val="006F3FC1"/>
    <w:rsid w:val="006F4361"/>
    <w:rsid w:val="006F442F"/>
    <w:rsid w:val="006F51A9"/>
    <w:rsid w:val="006F52F2"/>
    <w:rsid w:val="006F5309"/>
    <w:rsid w:val="006F5903"/>
    <w:rsid w:val="006F5F9C"/>
    <w:rsid w:val="006F6909"/>
    <w:rsid w:val="006F7C68"/>
    <w:rsid w:val="006F7FD1"/>
    <w:rsid w:val="00700434"/>
    <w:rsid w:val="00700582"/>
    <w:rsid w:val="00700F17"/>
    <w:rsid w:val="00701309"/>
    <w:rsid w:val="00701F6A"/>
    <w:rsid w:val="00703EA0"/>
    <w:rsid w:val="00704DDF"/>
    <w:rsid w:val="00705D47"/>
    <w:rsid w:val="0070620E"/>
    <w:rsid w:val="00706B7D"/>
    <w:rsid w:val="0070797C"/>
    <w:rsid w:val="007100BE"/>
    <w:rsid w:val="00710E5C"/>
    <w:rsid w:val="00710FE4"/>
    <w:rsid w:val="0071122C"/>
    <w:rsid w:val="007119EA"/>
    <w:rsid w:val="00711E8A"/>
    <w:rsid w:val="00711F62"/>
    <w:rsid w:val="00711F65"/>
    <w:rsid w:val="00712277"/>
    <w:rsid w:val="00712B71"/>
    <w:rsid w:val="00712D27"/>
    <w:rsid w:val="00713D56"/>
    <w:rsid w:val="00714629"/>
    <w:rsid w:val="00714C4F"/>
    <w:rsid w:val="00714C7D"/>
    <w:rsid w:val="00714C82"/>
    <w:rsid w:val="007158EE"/>
    <w:rsid w:val="00716BDD"/>
    <w:rsid w:val="00716C9A"/>
    <w:rsid w:val="00717798"/>
    <w:rsid w:val="00720204"/>
    <w:rsid w:val="007205C5"/>
    <w:rsid w:val="00720956"/>
    <w:rsid w:val="007209BC"/>
    <w:rsid w:val="00721359"/>
    <w:rsid w:val="00721C13"/>
    <w:rsid w:val="00722884"/>
    <w:rsid w:val="00723291"/>
    <w:rsid w:val="007237DB"/>
    <w:rsid w:val="007241A6"/>
    <w:rsid w:val="007247BD"/>
    <w:rsid w:val="007249E9"/>
    <w:rsid w:val="00724DA7"/>
    <w:rsid w:val="007255F4"/>
    <w:rsid w:val="00725A4A"/>
    <w:rsid w:val="00725BAD"/>
    <w:rsid w:val="00726962"/>
    <w:rsid w:val="00726EB0"/>
    <w:rsid w:val="00727A82"/>
    <w:rsid w:val="00730434"/>
    <w:rsid w:val="0073134B"/>
    <w:rsid w:val="00731392"/>
    <w:rsid w:val="00731406"/>
    <w:rsid w:val="00731E1E"/>
    <w:rsid w:val="00731FEE"/>
    <w:rsid w:val="00732425"/>
    <w:rsid w:val="0073407D"/>
    <w:rsid w:val="007341B9"/>
    <w:rsid w:val="0073476C"/>
    <w:rsid w:val="0073567E"/>
    <w:rsid w:val="00735933"/>
    <w:rsid w:val="00735BB5"/>
    <w:rsid w:val="0073614C"/>
    <w:rsid w:val="00737568"/>
    <w:rsid w:val="00737D9F"/>
    <w:rsid w:val="00740737"/>
    <w:rsid w:val="00740F0C"/>
    <w:rsid w:val="007425B3"/>
    <w:rsid w:val="00742E6A"/>
    <w:rsid w:val="00744D5E"/>
    <w:rsid w:val="007451E2"/>
    <w:rsid w:val="007453A9"/>
    <w:rsid w:val="007454EF"/>
    <w:rsid w:val="00745EDB"/>
    <w:rsid w:val="00746490"/>
    <w:rsid w:val="00750041"/>
    <w:rsid w:val="007507AA"/>
    <w:rsid w:val="007512A5"/>
    <w:rsid w:val="007515D4"/>
    <w:rsid w:val="00751A9F"/>
    <w:rsid w:val="00751FA4"/>
    <w:rsid w:val="007529AF"/>
    <w:rsid w:val="00752D1F"/>
    <w:rsid w:val="0075344B"/>
    <w:rsid w:val="00753510"/>
    <w:rsid w:val="00753C46"/>
    <w:rsid w:val="00754221"/>
    <w:rsid w:val="00754C24"/>
    <w:rsid w:val="0075620A"/>
    <w:rsid w:val="00757F15"/>
    <w:rsid w:val="00760706"/>
    <w:rsid w:val="00762A51"/>
    <w:rsid w:val="00762CE6"/>
    <w:rsid w:val="007635D1"/>
    <w:rsid w:val="00763D0C"/>
    <w:rsid w:val="00764146"/>
    <w:rsid w:val="007642D7"/>
    <w:rsid w:val="0076519A"/>
    <w:rsid w:val="00765587"/>
    <w:rsid w:val="00765A17"/>
    <w:rsid w:val="007661AB"/>
    <w:rsid w:val="00767B75"/>
    <w:rsid w:val="007705F3"/>
    <w:rsid w:val="0077061C"/>
    <w:rsid w:val="007711B7"/>
    <w:rsid w:val="00771DE7"/>
    <w:rsid w:val="00772E01"/>
    <w:rsid w:val="0077315B"/>
    <w:rsid w:val="0077375D"/>
    <w:rsid w:val="00773943"/>
    <w:rsid w:val="00773EB0"/>
    <w:rsid w:val="007741C6"/>
    <w:rsid w:val="007743C0"/>
    <w:rsid w:val="00774E62"/>
    <w:rsid w:val="00775061"/>
    <w:rsid w:val="007757B7"/>
    <w:rsid w:val="0077725B"/>
    <w:rsid w:val="00777E42"/>
    <w:rsid w:val="007812D9"/>
    <w:rsid w:val="0078230F"/>
    <w:rsid w:val="0078381D"/>
    <w:rsid w:val="00784A2A"/>
    <w:rsid w:val="00785522"/>
    <w:rsid w:val="007855DE"/>
    <w:rsid w:val="00785C2B"/>
    <w:rsid w:val="00786365"/>
    <w:rsid w:val="00787F15"/>
    <w:rsid w:val="0079023D"/>
    <w:rsid w:val="007903D8"/>
    <w:rsid w:val="00790416"/>
    <w:rsid w:val="007929CA"/>
    <w:rsid w:val="00792C31"/>
    <w:rsid w:val="00792CFC"/>
    <w:rsid w:val="007932FD"/>
    <w:rsid w:val="00793465"/>
    <w:rsid w:val="00793C07"/>
    <w:rsid w:val="00793E9B"/>
    <w:rsid w:val="0079485D"/>
    <w:rsid w:val="00794C81"/>
    <w:rsid w:val="00795792"/>
    <w:rsid w:val="0079738A"/>
    <w:rsid w:val="00797740"/>
    <w:rsid w:val="00797996"/>
    <w:rsid w:val="007A1FF4"/>
    <w:rsid w:val="007A28D2"/>
    <w:rsid w:val="007A3582"/>
    <w:rsid w:val="007A38DD"/>
    <w:rsid w:val="007A3CCE"/>
    <w:rsid w:val="007A4010"/>
    <w:rsid w:val="007A4052"/>
    <w:rsid w:val="007A5AC7"/>
    <w:rsid w:val="007A5C23"/>
    <w:rsid w:val="007A5EFA"/>
    <w:rsid w:val="007A61D4"/>
    <w:rsid w:val="007A6D24"/>
    <w:rsid w:val="007B06A0"/>
    <w:rsid w:val="007B0FF7"/>
    <w:rsid w:val="007B1308"/>
    <w:rsid w:val="007B4613"/>
    <w:rsid w:val="007B5734"/>
    <w:rsid w:val="007B6196"/>
    <w:rsid w:val="007B6693"/>
    <w:rsid w:val="007B6C31"/>
    <w:rsid w:val="007B6E48"/>
    <w:rsid w:val="007B778A"/>
    <w:rsid w:val="007B7D07"/>
    <w:rsid w:val="007C0357"/>
    <w:rsid w:val="007C0547"/>
    <w:rsid w:val="007C1CB1"/>
    <w:rsid w:val="007C2B28"/>
    <w:rsid w:val="007C2F7B"/>
    <w:rsid w:val="007C3208"/>
    <w:rsid w:val="007C34C3"/>
    <w:rsid w:val="007C4246"/>
    <w:rsid w:val="007C43F1"/>
    <w:rsid w:val="007C47B9"/>
    <w:rsid w:val="007C533E"/>
    <w:rsid w:val="007C5426"/>
    <w:rsid w:val="007C6416"/>
    <w:rsid w:val="007C701B"/>
    <w:rsid w:val="007C7777"/>
    <w:rsid w:val="007C7C68"/>
    <w:rsid w:val="007C7D00"/>
    <w:rsid w:val="007D0F16"/>
    <w:rsid w:val="007D11F0"/>
    <w:rsid w:val="007D21E3"/>
    <w:rsid w:val="007D2F24"/>
    <w:rsid w:val="007D4230"/>
    <w:rsid w:val="007D4B64"/>
    <w:rsid w:val="007D4B9B"/>
    <w:rsid w:val="007D4BBC"/>
    <w:rsid w:val="007D62C3"/>
    <w:rsid w:val="007D62FA"/>
    <w:rsid w:val="007D689E"/>
    <w:rsid w:val="007D72C6"/>
    <w:rsid w:val="007E039A"/>
    <w:rsid w:val="007E0DC6"/>
    <w:rsid w:val="007E156A"/>
    <w:rsid w:val="007E254F"/>
    <w:rsid w:val="007E2827"/>
    <w:rsid w:val="007E3C4B"/>
    <w:rsid w:val="007E47AB"/>
    <w:rsid w:val="007E4B16"/>
    <w:rsid w:val="007E4B91"/>
    <w:rsid w:val="007E4C9D"/>
    <w:rsid w:val="007E54CB"/>
    <w:rsid w:val="007E66AE"/>
    <w:rsid w:val="007E6EA7"/>
    <w:rsid w:val="007E70CB"/>
    <w:rsid w:val="007E72C6"/>
    <w:rsid w:val="007E7300"/>
    <w:rsid w:val="007E7779"/>
    <w:rsid w:val="007F1677"/>
    <w:rsid w:val="007F1B52"/>
    <w:rsid w:val="007F24B0"/>
    <w:rsid w:val="007F2542"/>
    <w:rsid w:val="007F29A5"/>
    <w:rsid w:val="007F2A13"/>
    <w:rsid w:val="007F32B2"/>
    <w:rsid w:val="007F42FD"/>
    <w:rsid w:val="007F43B9"/>
    <w:rsid w:val="007F4A07"/>
    <w:rsid w:val="007F4E62"/>
    <w:rsid w:val="007F5E08"/>
    <w:rsid w:val="007F5F35"/>
    <w:rsid w:val="007F60B3"/>
    <w:rsid w:val="007F79CF"/>
    <w:rsid w:val="007F7CF5"/>
    <w:rsid w:val="007F7D65"/>
    <w:rsid w:val="00800674"/>
    <w:rsid w:val="008010E4"/>
    <w:rsid w:val="00801631"/>
    <w:rsid w:val="0080176F"/>
    <w:rsid w:val="0080183D"/>
    <w:rsid w:val="008025FF"/>
    <w:rsid w:val="008037DD"/>
    <w:rsid w:val="00803B79"/>
    <w:rsid w:val="0080427A"/>
    <w:rsid w:val="008046B1"/>
    <w:rsid w:val="008048AE"/>
    <w:rsid w:val="00804B7C"/>
    <w:rsid w:val="00805264"/>
    <w:rsid w:val="00805735"/>
    <w:rsid w:val="008059F7"/>
    <w:rsid w:val="00805AAF"/>
    <w:rsid w:val="008068E9"/>
    <w:rsid w:val="00807B9A"/>
    <w:rsid w:val="00807E1A"/>
    <w:rsid w:val="00807F0A"/>
    <w:rsid w:val="0081046B"/>
    <w:rsid w:val="00810829"/>
    <w:rsid w:val="00810955"/>
    <w:rsid w:val="00810981"/>
    <w:rsid w:val="00810E44"/>
    <w:rsid w:val="008113BE"/>
    <w:rsid w:val="00811E7E"/>
    <w:rsid w:val="008122F9"/>
    <w:rsid w:val="00812B1C"/>
    <w:rsid w:val="0081378B"/>
    <w:rsid w:val="0081392E"/>
    <w:rsid w:val="00813980"/>
    <w:rsid w:val="008158F4"/>
    <w:rsid w:val="00815AEB"/>
    <w:rsid w:val="0081755E"/>
    <w:rsid w:val="008179BE"/>
    <w:rsid w:val="0082036F"/>
    <w:rsid w:val="00820566"/>
    <w:rsid w:val="00820573"/>
    <w:rsid w:val="0082072F"/>
    <w:rsid w:val="00821B45"/>
    <w:rsid w:val="00821B87"/>
    <w:rsid w:val="008221DD"/>
    <w:rsid w:val="008226EE"/>
    <w:rsid w:val="008229E9"/>
    <w:rsid w:val="00822B4F"/>
    <w:rsid w:val="008238D3"/>
    <w:rsid w:val="00823D72"/>
    <w:rsid w:val="00825E9A"/>
    <w:rsid w:val="008267AD"/>
    <w:rsid w:val="008269E7"/>
    <w:rsid w:val="00827243"/>
    <w:rsid w:val="00827B29"/>
    <w:rsid w:val="0083013B"/>
    <w:rsid w:val="008302C9"/>
    <w:rsid w:val="00831445"/>
    <w:rsid w:val="008318C9"/>
    <w:rsid w:val="0083210D"/>
    <w:rsid w:val="0083248C"/>
    <w:rsid w:val="008325A9"/>
    <w:rsid w:val="008329A4"/>
    <w:rsid w:val="008331D9"/>
    <w:rsid w:val="008337FD"/>
    <w:rsid w:val="00833B88"/>
    <w:rsid w:val="0083513D"/>
    <w:rsid w:val="00835166"/>
    <w:rsid w:val="0083541D"/>
    <w:rsid w:val="00836047"/>
    <w:rsid w:val="0083633D"/>
    <w:rsid w:val="00836FFA"/>
    <w:rsid w:val="00837081"/>
    <w:rsid w:val="008377B0"/>
    <w:rsid w:val="00840E52"/>
    <w:rsid w:val="008424BE"/>
    <w:rsid w:val="00842E97"/>
    <w:rsid w:val="0084392E"/>
    <w:rsid w:val="008442B1"/>
    <w:rsid w:val="00844615"/>
    <w:rsid w:val="00844C0B"/>
    <w:rsid w:val="00845D0D"/>
    <w:rsid w:val="00846E8E"/>
    <w:rsid w:val="00847848"/>
    <w:rsid w:val="00847F79"/>
    <w:rsid w:val="0085046E"/>
    <w:rsid w:val="00851451"/>
    <w:rsid w:val="00851AFF"/>
    <w:rsid w:val="008532B9"/>
    <w:rsid w:val="00853449"/>
    <w:rsid w:val="008535AC"/>
    <w:rsid w:val="008536BF"/>
    <w:rsid w:val="008538DE"/>
    <w:rsid w:val="00854076"/>
    <w:rsid w:val="008547BD"/>
    <w:rsid w:val="00855E22"/>
    <w:rsid w:val="008562BB"/>
    <w:rsid w:val="00856C05"/>
    <w:rsid w:val="00856C46"/>
    <w:rsid w:val="00857025"/>
    <w:rsid w:val="00857803"/>
    <w:rsid w:val="0086063E"/>
    <w:rsid w:val="008625B5"/>
    <w:rsid w:val="00862DEC"/>
    <w:rsid w:val="008637EB"/>
    <w:rsid w:val="00863E7E"/>
    <w:rsid w:val="00864405"/>
    <w:rsid w:val="00864893"/>
    <w:rsid w:val="0086600B"/>
    <w:rsid w:val="0086707A"/>
    <w:rsid w:val="00867114"/>
    <w:rsid w:val="00867B76"/>
    <w:rsid w:val="008702A7"/>
    <w:rsid w:val="008704D8"/>
    <w:rsid w:val="00870669"/>
    <w:rsid w:val="0087180D"/>
    <w:rsid w:val="00871BAB"/>
    <w:rsid w:val="00872446"/>
    <w:rsid w:val="00872823"/>
    <w:rsid w:val="00872DCC"/>
    <w:rsid w:val="00874319"/>
    <w:rsid w:val="008765F4"/>
    <w:rsid w:val="00876881"/>
    <w:rsid w:val="00876B6D"/>
    <w:rsid w:val="0087748F"/>
    <w:rsid w:val="00877B36"/>
    <w:rsid w:val="0088001D"/>
    <w:rsid w:val="008827CC"/>
    <w:rsid w:val="00883510"/>
    <w:rsid w:val="0088551D"/>
    <w:rsid w:val="008866CD"/>
    <w:rsid w:val="00886D44"/>
    <w:rsid w:val="00887B7D"/>
    <w:rsid w:val="00891046"/>
    <w:rsid w:val="00891106"/>
    <w:rsid w:val="0089264B"/>
    <w:rsid w:val="00892B11"/>
    <w:rsid w:val="00893D3C"/>
    <w:rsid w:val="00894059"/>
    <w:rsid w:val="008940D2"/>
    <w:rsid w:val="008942EF"/>
    <w:rsid w:val="0089448A"/>
    <w:rsid w:val="00895283"/>
    <w:rsid w:val="008952E0"/>
    <w:rsid w:val="0089550D"/>
    <w:rsid w:val="0089624C"/>
    <w:rsid w:val="00897760"/>
    <w:rsid w:val="008A00D6"/>
    <w:rsid w:val="008A0E66"/>
    <w:rsid w:val="008A1396"/>
    <w:rsid w:val="008A1B0B"/>
    <w:rsid w:val="008A1C9D"/>
    <w:rsid w:val="008A20AD"/>
    <w:rsid w:val="008A25D5"/>
    <w:rsid w:val="008A28B3"/>
    <w:rsid w:val="008A30E0"/>
    <w:rsid w:val="008A315D"/>
    <w:rsid w:val="008A3339"/>
    <w:rsid w:val="008A3537"/>
    <w:rsid w:val="008A3DC4"/>
    <w:rsid w:val="008A6387"/>
    <w:rsid w:val="008A6455"/>
    <w:rsid w:val="008A66B6"/>
    <w:rsid w:val="008A704B"/>
    <w:rsid w:val="008A7126"/>
    <w:rsid w:val="008B061D"/>
    <w:rsid w:val="008B078E"/>
    <w:rsid w:val="008B0992"/>
    <w:rsid w:val="008B0B49"/>
    <w:rsid w:val="008B1966"/>
    <w:rsid w:val="008B1C99"/>
    <w:rsid w:val="008B1E9A"/>
    <w:rsid w:val="008B23CC"/>
    <w:rsid w:val="008B3049"/>
    <w:rsid w:val="008B315C"/>
    <w:rsid w:val="008B38ED"/>
    <w:rsid w:val="008B3D05"/>
    <w:rsid w:val="008B3DDE"/>
    <w:rsid w:val="008B3F9F"/>
    <w:rsid w:val="008B441F"/>
    <w:rsid w:val="008B4582"/>
    <w:rsid w:val="008B539E"/>
    <w:rsid w:val="008B53DB"/>
    <w:rsid w:val="008B57F2"/>
    <w:rsid w:val="008B5D6D"/>
    <w:rsid w:val="008B5F54"/>
    <w:rsid w:val="008B617A"/>
    <w:rsid w:val="008B6A28"/>
    <w:rsid w:val="008B6D23"/>
    <w:rsid w:val="008B6DD9"/>
    <w:rsid w:val="008B71D8"/>
    <w:rsid w:val="008B743D"/>
    <w:rsid w:val="008B77BC"/>
    <w:rsid w:val="008C00B0"/>
    <w:rsid w:val="008C014B"/>
    <w:rsid w:val="008C0A8C"/>
    <w:rsid w:val="008C0BBD"/>
    <w:rsid w:val="008C1DF1"/>
    <w:rsid w:val="008C49CE"/>
    <w:rsid w:val="008C5688"/>
    <w:rsid w:val="008C5BCE"/>
    <w:rsid w:val="008C5EAE"/>
    <w:rsid w:val="008C63A4"/>
    <w:rsid w:val="008C78E9"/>
    <w:rsid w:val="008C7B85"/>
    <w:rsid w:val="008C7EA7"/>
    <w:rsid w:val="008C7FE5"/>
    <w:rsid w:val="008D166E"/>
    <w:rsid w:val="008D1AA6"/>
    <w:rsid w:val="008D1E48"/>
    <w:rsid w:val="008D4108"/>
    <w:rsid w:val="008D4FA3"/>
    <w:rsid w:val="008D5000"/>
    <w:rsid w:val="008D55F9"/>
    <w:rsid w:val="008D5CCC"/>
    <w:rsid w:val="008D5E02"/>
    <w:rsid w:val="008D62E8"/>
    <w:rsid w:val="008D6C08"/>
    <w:rsid w:val="008E0B78"/>
    <w:rsid w:val="008E20B0"/>
    <w:rsid w:val="008E3BF1"/>
    <w:rsid w:val="008E479E"/>
    <w:rsid w:val="008E4826"/>
    <w:rsid w:val="008E5D11"/>
    <w:rsid w:val="008E6773"/>
    <w:rsid w:val="008E6AB5"/>
    <w:rsid w:val="008E6E74"/>
    <w:rsid w:val="008E74D3"/>
    <w:rsid w:val="008F1581"/>
    <w:rsid w:val="008F19AD"/>
    <w:rsid w:val="008F2CB2"/>
    <w:rsid w:val="008F420A"/>
    <w:rsid w:val="008F438B"/>
    <w:rsid w:val="008F4D80"/>
    <w:rsid w:val="008F5CC5"/>
    <w:rsid w:val="008F6D45"/>
    <w:rsid w:val="008F7FE0"/>
    <w:rsid w:val="00900FCF"/>
    <w:rsid w:val="00901414"/>
    <w:rsid w:val="00901BC6"/>
    <w:rsid w:val="00901E53"/>
    <w:rsid w:val="00902C6E"/>
    <w:rsid w:val="0090372C"/>
    <w:rsid w:val="009037DA"/>
    <w:rsid w:val="009038D2"/>
    <w:rsid w:val="00903E5A"/>
    <w:rsid w:val="00906295"/>
    <w:rsid w:val="00906297"/>
    <w:rsid w:val="00907416"/>
    <w:rsid w:val="00910983"/>
    <w:rsid w:val="00911462"/>
    <w:rsid w:val="009119A4"/>
    <w:rsid w:val="00912F1E"/>
    <w:rsid w:val="00913D5B"/>
    <w:rsid w:val="00914238"/>
    <w:rsid w:val="00914482"/>
    <w:rsid w:val="0091560F"/>
    <w:rsid w:val="00916425"/>
    <w:rsid w:val="00916CA5"/>
    <w:rsid w:val="0091793A"/>
    <w:rsid w:val="00917BC2"/>
    <w:rsid w:val="00917F0E"/>
    <w:rsid w:val="00921AE9"/>
    <w:rsid w:val="00922F70"/>
    <w:rsid w:val="009247C1"/>
    <w:rsid w:val="00924EE8"/>
    <w:rsid w:val="00926606"/>
    <w:rsid w:val="00926BBF"/>
    <w:rsid w:val="00926EF7"/>
    <w:rsid w:val="0092756F"/>
    <w:rsid w:val="009276E9"/>
    <w:rsid w:val="0093175E"/>
    <w:rsid w:val="00932E92"/>
    <w:rsid w:val="00934F36"/>
    <w:rsid w:val="009350B4"/>
    <w:rsid w:val="00935242"/>
    <w:rsid w:val="009359C6"/>
    <w:rsid w:val="009361EB"/>
    <w:rsid w:val="00936C11"/>
    <w:rsid w:val="00936F0C"/>
    <w:rsid w:val="00937013"/>
    <w:rsid w:val="009370BA"/>
    <w:rsid w:val="00937631"/>
    <w:rsid w:val="0093793D"/>
    <w:rsid w:val="00937C20"/>
    <w:rsid w:val="00940A62"/>
    <w:rsid w:val="00940CED"/>
    <w:rsid w:val="00941E04"/>
    <w:rsid w:val="00942289"/>
    <w:rsid w:val="00942B59"/>
    <w:rsid w:val="00943102"/>
    <w:rsid w:val="00943536"/>
    <w:rsid w:val="00943C8B"/>
    <w:rsid w:val="00946085"/>
    <w:rsid w:val="009469AC"/>
    <w:rsid w:val="00946A8A"/>
    <w:rsid w:val="00947A66"/>
    <w:rsid w:val="00947C90"/>
    <w:rsid w:val="0095106B"/>
    <w:rsid w:val="009539FC"/>
    <w:rsid w:val="00953DA9"/>
    <w:rsid w:val="00954380"/>
    <w:rsid w:val="00954B8F"/>
    <w:rsid w:val="00955F3B"/>
    <w:rsid w:val="00956AD7"/>
    <w:rsid w:val="00956BAC"/>
    <w:rsid w:val="00956DE6"/>
    <w:rsid w:val="009572B7"/>
    <w:rsid w:val="00957441"/>
    <w:rsid w:val="00957ABA"/>
    <w:rsid w:val="00957F49"/>
    <w:rsid w:val="00960614"/>
    <w:rsid w:val="00961AFC"/>
    <w:rsid w:val="009621CD"/>
    <w:rsid w:val="00962968"/>
    <w:rsid w:val="00962B6C"/>
    <w:rsid w:val="00964609"/>
    <w:rsid w:val="009653F7"/>
    <w:rsid w:val="00965A3D"/>
    <w:rsid w:val="009665B7"/>
    <w:rsid w:val="00966F9E"/>
    <w:rsid w:val="00967080"/>
    <w:rsid w:val="00967CC8"/>
    <w:rsid w:val="009701CE"/>
    <w:rsid w:val="0097032C"/>
    <w:rsid w:val="0097059E"/>
    <w:rsid w:val="00970BC2"/>
    <w:rsid w:val="00970E80"/>
    <w:rsid w:val="00973B53"/>
    <w:rsid w:val="00973E30"/>
    <w:rsid w:val="00976A9F"/>
    <w:rsid w:val="0097711D"/>
    <w:rsid w:val="00980557"/>
    <w:rsid w:val="009816CF"/>
    <w:rsid w:val="00981851"/>
    <w:rsid w:val="009820B7"/>
    <w:rsid w:val="0098229E"/>
    <w:rsid w:val="009824D3"/>
    <w:rsid w:val="00983040"/>
    <w:rsid w:val="00984DBC"/>
    <w:rsid w:val="0098504A"/>
    <w:rsid w:val="00986759"/>
    <w:rsid w:val="00987029"/>
    <w:rsid w:val="00987AA2"/>
    <w:rsid w:val="0099015B"/>
    <w:rsid w:val="00991BC8"/>
    <w:rsid w:val="0099308C"/>
    <w:rsid w:val="00993381"/>
    <w:rsid w:val="0099350D"/>
    <w:rsid w:val="0099492D"/>
    <w:rsid w:val="0099556D"/>
    <w:rsid w:val="00995809"/>
    <w:rsid w:val="009968B3"/>
    <w:rsid w:val="009972A6"/>
    <w:rsid w:val="00997982"/>
    <w:rsid w:val="009A06F1"/>
    <w:rsid w:val="009A1B8D"/>
    <w:rsid w:val="009A1CF3"/>
    <w:rsid w:val="009A1E01"/>
    <w:rsid w:val="009A1EBD"/>
    <w:rsid w:val="009A4110"/>
    <w:rsid w:val="009A5A61"/>
    <w:rsid w:val="009A6178"/>
    <w:rsid w:val="009A6775"/>
    <w:rsid w:val="009A68D9"/>
    <w:rsid w:val="009A7517"/>
    <w:rsid w:val="009B07F0"/>
    <w:rsid w:val="009B0969"/>
    <w:rsid w:val="009B0A46"/>
    <w:rsid w:val="009B1E63"/>
    <w:rsid w:val="009B2803"/>
    <w:rsid w:val="009B2DB3"/>
    <w:rsid w:val="009B38C7"/>
    <w:rsid w:val="009B48DD"/>
    <w:rsid w:val="009B4F87"/>
    <w:rsid w:val="009B5494"/>
    <w:rsid w:val="009B5F20"/>
    <w:rsid w:val="009B75FD"/>
    <w:rsid w:val="009C10C3"/>
    <w:rsid w:val="009C2352"/>
    <w:rsid w:val="009C2D11"/>
    <w:rsid w:val="009C2F2C"/>
    <w:rsid w:val="009C3552"/>
    <w:rsid w:val="009C3B99"/>
    <w:rsid w:val="009C4F88"/>
    <w:rsid w:val="009C53B8"/>
    <w:rsid w:val="009C64D4"/>
    <w:rsid w:val="009C6DAE"/>
    <w:rsid w:val="009D10F7"/>
    <w:rsid w:val="009D117B"/>
    <w:rsid w:val="009D1B1D"/>
    <w:rsid w:val="009D31F1"/>
    <w:rsid w:val="009D4D7C"/>
    <w:rsid w:val="009D58F9"/>
    <w:rsid w:val="009D5DEC"/>
    <w:rsid w:val="009D5E96"/>
    <w:rsid w:val="009D6A59"/>
    <w:rsid w:val="009D6E4A"/>
    <w:rsid w:val="009D7E39"/>
    <w:rsid w:val="009D7F35"/>
    <w:rsid w:val="009E0BC9"/>
    <w:rsid w:val="009E1083"/>
    <w:rsid w:val="009E11E8"/>
    <w:rsid w:val="009E13AC"/>
    <w:rsid w:val="009E16CA"/>
    <w:rsid w:val="009E2500"/>
    <w:rsid w:val="009E2951"/>
    <w:rsid w:val="009E2E11"/>
    <w:rsid w:val="009E3CAD"/>
    <w:rsid w:val="009E3E62"/>
    <w:rsid w:val="009E4CFF"/>
    <w:rsid w:val="009E528F"/>
    <w:rsid w:val="009E56B7"/>
    <w:rsid w:val="009E5EDB"/>
    <w:rsid w:val="009E6BA0"/>
    <w:rsid w:val="009E702A"/>
    <w:rsid w:val="009E72A8"/>
    <w:rsid w:val="009F020A"/>
    <w:rsid w:val="009F0574"/>
    <w:rsid w:val="009F3AC5"/>
    <w:rsid w:val="009F3BE6"/>
    <w:rsid w:val="009F3BED"/>
    <w:rsid w:val="009F48A3"/>
    <w:rsid w:val="009F4B40"/>
    <w:rsid w:val="009F4E11"/>
    <w:rsid w:val="009F5582"/>
    <w:rsid w:val="009F5F5B"/>
    <w:rsid w:val="009F6264"/>
    <w:rsid w:val="009F6B4F"/>
    <w:rsid w:val="00A00118"/>
    <w:rsid w:val="00A0023C"/>
    <w:rsid w:val="00A004DE"/>
    <w:rsid w:val="00A0167D"/>
    <w:rsid w:val="00A016E5"/>
    <w:rsid w:val="00A01741"/>
    <w:rsid w:val="00A01ACD"/>
    <w:rsid w:val="00A01E2D"/>
    <w:rsid w:val="00A02B5A"/>
    <w:rsid w:val="00A04047"/>
    <w:rsid w:val="00A04354"/>
    <w:rsid w:val="00A04BE4"/>
    <w:rsid w:val="00A04DDE"/>
    <w:rsid w:val="00A050E9"/>
    <w:rsid w:val="00A05B98"/>
    <w:rsid w:val="00A05F10"/>
    <w:rsid w:val="00A07485"/>
    <w:rsid w:val="00A107FC"/>
    <w:rsid w:val="00A11756"/>
    <w:rsid w:val="00A122B9"/>
    <w:rsid w:val="00A12610"/>
    <w:rsid w:val="00A12EAE"/>
    <w:rsid w:val="00A12F31"/>
    <w:rsid w:val="00A136A1"/>
    <w:rsid w:val="00A13804"/>
    <w:rsid w:val="00A13C3C"/>
    <w:rsid w:val="00A145F1"/>
    <w:rsid w:val="00A152AB"/>
    <w:rsid w:val="00A1645A"/>
    <w:rsid w:val="00A173C2"/>
    <w:rsid w:val="00A174E2"/>
    <w:rsid w:val="00A176C4"/>
    <w:rsid w:val="00A17A88"/>
    <w:rsid w:val="00A205A2"/>
    <w:rsid w:val="00A209F3"/>
    <w:rsid w:val="00A214D7"/>
    <w:rsid w:val="00A2213E"/>
    <w:rsid w:val="00A23EE3"/>
    <w:rsid w:val="00A2449D"/>
    <w:rsid w:val="00A244E1"/>
    <w:rsid w:val="00A24938"/>
    <w:rsid w:val="00A24E7D"/>
    <w:rsid w:val="00A250ED"/>
    <w:rsid w:val="00A25857"/>
    <w:rsid w:val="00A259BD"/>
    <w:rsid w:val="00A263A9"/>
    <w:rsid w:val="00A26568"/>
    <w:rsid w:val="00A26F09"/>
    <w:rsid w:val="00A27031"/>
    <w:rsid w:val="00A27916"/>
    <w:rsid w:val="00A303D1"/>
    <w:rsid w:val="00A30513"/>
    <w:rsid w:val="00A3107C"/>
    <w:rsid w:val="00A311A1"/>
    <w:rsid w:val="00A316F8"/>
    <w:rsid w:val="00A31CDF"/>
    <w:rsid w:val="00A322A5"/>
    <w:rsid w:val="00A32746"/>
    <w:rsid w:val="00A32F20"/>
    <w:rsid w:val="00A32F80"/>
    <w:rsid w:val="00A335E1"/>
    <w:rsid w:val="00A33C31"/>
    <w:rsid w:val="00A33CBA"/>
    <w:rsid w:val="00A34A09"/>
    <w:rsid w:val="00A354F8"/>
    <w:rsid w:val="00A35FC8"/>
    <w:rsid w:val="00A36F44"/>
    <w:rsid w:val="00A40598"/>
    <w:rsid w:val="00A40ACC"/>
    <w:rsid w:val="00A40F7C"/>
    <w:rsid w:val="00A4261E"/>
    <w:rsid w:val="00A42932"/>
    <w:rsid w:val="00A437F5"/>
    <w:rsid w:val="00A44421"/>
    <w:rsid w:val="00A444D8"/>
    <w:rsid w:val="00A46195"/>
    <w:rsid w:val="00A4784B"/>
    <w:rsid w:val="00A47CC1"/>
    <w:rsid w:val="00A500CB"/>
    <w:rsid w:val="00A50588"/>
    <w:rsid w:val="00A506F6"/>
    <w:rsid w:val="00A5071F"/>
    <w:rsid w:val="00A50A73"/>
    <w:rsid w:val="00A51621"/>
    <w:rsid w:val="00A52741"/>
    <w:rsid w:val="00A5349B"/>
    <w:rsid w:val="00A5388A"/>
    <w:rsid w:val="00A53E04"/>
    <w:rsid w:val="00A5470B"/>
    <w:rsid w:val="00A552FB"/>
    <w:rsid w:val="00A608E4"/>
    <w:rsid w:val="00A60D18"/>
    <w:rsid w:val="00A612AF"/>
    <w:rsid w:val="00A6147C"/>
    <w:rsid w:val="00A62001"/>
    <w:rsid w:val="00A6320B"/>
    <w:rsid w:val="00A6423B"/>
    <w:rsid w:val="00A661DB"/>
    <w:rsid w:val="00A664AE"/>
    <w:rsid w:val="00A66A68"/>
    <w:rsid w:val="00A6784F"/>
    <w:rsid w:val="00A706BA"/>
    <w:rsid w:val="00A70876"/>
    <w:rsid w:val="00A70B40"/>
    <w:rsid w:val="00A70EE7"/>
    <w:rsid w:val="00A70F27"/>
    <w:rsid w:val="00A71333"/>
    <w:rsid w:val="00A713B6"/>
    <w:rsid w:val="00A72554"/>
    <w:rsid w:val="00A72B53"/>
    <w:rsid w:val="00A7366B"/>
    <w:rsid w:val="00A73EE1"/>
    <w:rsid w:val="00A75329"/>
    <w:rsid w:val="00A75F77"/>
    <w:rsid w:val="00A7685B"/>
    <w:rsid w:val="00A77CEB"/>
    <w:rsid w:val="00A77EB6"/>
    <w:rsid w:val="00A80030"/>
    <w:rsid w:val="00A810E5"/>
    <w:rsid w:val="00A81590"/>
    <w:rsid w:val="00A81650"/>
    <w:rsid w:val="00A81FFA"/>
    <w:rsid w:val="00A8269F"/>
    <w:rsid w:val="00A8498E"/>
    <w:rsid w:val="00A84F44"/>
    <w:rsid w:val="00A85056"/>
    <w:rsid w:val="00A85663"/>
    <w:rsid w:val="00A856D3"/>
    <w:rsid w:val="00A87C85"/>
    <w:rsid w:val="00A900B0"/>
    <w:rsid w:val="00A9051F"/>
    <w:rsid w:val="00A9365D"/>
    <w:rsid w:val="00A93878"/>
    <w:rsid w:val="00A949C0"/>
    <w:rsid w:val="00A94F75"/>
    <w:rsid w:val="00A954CC"/>
    <w:rsid w:val="00A95626"/>
    <w:rsid w:val="00A95EB8"/>
    <w:rsid w:val="00A96A68"/>
    <w:rsid w:val="00A975AF"/>
    <w:rsid w:val="00AA01BB"/>
    <w:rsid w:val="00AA02B3"/>
    <w:rsid w:val="00AA114F"/>
    <w:rsid w:val="00AA1334"/>
    <w:rsid w:val="00AA2E5E"/>
    <w:rsid w:val="00AA4922"/>
    <w:rsid w:val="00AA5115"/>
    <w:rsid w:val="00AA521A"/>
    <w:rsid w:val="00AA5344"/>
    <w:rsid w:val="00AA60F9"/>
    <w:rsid w:val="00AA644C"/>
    <w:rsid w:val="00AA6D3B"/>
    <w:rsid w:val="00AA7122"/>
    <w:rsid w:val="00AA7226"/>
    <w:rsid w:val="00AA7AF1"/>
    <w:rsid w:val="00AB0334"/>
    <w:rsid w:val="00AB065F"/>
    <w:rsid w:val="00AB0F46"/>
    <w:rsid w:val="00AB1F5E"/>
    <w:rsid w:val="00AB43A9"/>
    <w:rsid w:val="00AB4DE7"/>
    <w:rsid w:val="00AB51C1"/>
    <w:rsid w:val="00AB57C9"/>
    <w:rsid w:val="00AB5C10"/>
    <w:rsid w:val="00AC124C"/>
    <w:rsid w:val="00AC2272"/>
    <w:rsid w:val="00AC244C"/>
    <w:rsid w:val="00AC25C0"/>
    <w:rsid w:val="00AC3A85"/>
    <w:rsid w:val="00AC53EE"/>
    <w:rsid w:val="00AC62CE"/>
    <w:rsid w:val="00AC7529"/>
    <w:rsid w:val="00AC7618"/>
    <w:rsid w:val="00AD072D"/>
    <w:rsid w:val="00AD0B63"/>
    <w:rsid w:val="00AD0E7D"/>
    <w:rsid w:val="00AD183E"/>
    <w:rsid w:val="00AD1E80"/>
    <w:rsid w:val="00AD262F"/>
    <w:rsid w:val="00AD2B41"/>
    <w:rsid w:val="00AD4144"/>
    <w:rsid w:val="00AD5049"/>
    <w:rsid w:val="00AD51CC"/>
    <w:rsid w:val="00AD535F"/>
    <w:rsid w:val="00AD575A"/>
    <w:rsid w:val="00AD63AF"/>
    <w:rsid w:val="00AD6CE6"/>
    <w:rsid w:val="00AD6F3D"/>
    <w:rsid w:val="00AD7E59"/>
    <w:rsid w:val="00AE037A"/>
    <w:rsid w:val="00AE0C80"/>
    <w:rsid w:val="00AE115F"/>
    <w:rsid w:val="00AE21E8"/>
    <w:rsid w:val="00AE3210"/>
    <w:rsid w:val="00AE388C"/>
    <w:rsid w:val="00AE5F9F"/>
    <w:rsid w:val="00AE6980"/>
    <w:rsid w:val="00AE77E7"/>
    <w:rsid w:val="00AF0125"/>
    <w:rsid w:val="00AF01D1"/>
    <w:rsid w:val="00AF2A9B"/>
    <w:rsid w:val="00AF2C38"/>
    <w:rsid w:val="00AF2FB9"/>
    <w:rsid w:val="00AF308E"/>
    <w:rsid w:val="00AF319E"/>
    <w:rsid w:val="00AF4A25"/>
    <w:rsid w:val="00AF4CEF"/>
    <w:rsid w:val="00AF5460"/>
    <w:rsid w:val="00AF6EC2"/>
    <w:rsid w:val="00AF7910"/>
    <w:rsid w:val="00B00512"/>
    <w:rsid w:val="00B00541"/>
    <w:rsid w:val="00B00C93"/>
    <w:rsid w:val="00B0152E"/>
    <w:rsid w:val="00B02130"/>
    <w:rsid w:val="00B02FE1"/>
    <w:rsid w:val="00B05033"/>
    <w:rsid w:val="00B0526A"/>
    <w:rsid w:val="00B06DDE"/>
    <w:rsid w:val="00B06EBA"/>
    <w:rsid w:val="00B06FD2"/>
    <w:rsid w:val="00B070A2"/>
    <w:rsid w:val="00B0735E"/>
    <w:rsid w:val="00B0755D"/>
    <w:rsid w:val="00B077AB"/>
    <w:rsid w:val="00B101C1"/>
    <w:rsid w:val="00B1030D"/>
    <w:rsid w:val="00B10607"/>
    <w:rsid w:val="00B10817"/>
    <w:rsid w:val="00B10BEE"/>
    <w:rsid w:val="00B11186"/>
    <w:rsid w:val="00B126FD"/>
    <w:rsid w:val="00B12796"/>
    <w:rsid w:val="00B12AEC"/>
    <w:rsid w:val="00B13F5B"/>
    <w:rsid w:val="00B14CD5"/>
    <w:rsid w:val="00B15C88"/>
    <w:rsid w:val="00B17055"/>
    <w:rsid w:val="00B1753A"/>
    <w:rsid w:val="00B204A7"/>
    <w:rsid w:val="00B204AE"/>
    <w:rsid w:val="00B2067F"/>
    <w:rsid w:val="00B20B44"/>
    <w:rsid w:val="00B2145F"/>
    <w:rsid w:val="00B21712"/>
    <w:rsid w:val="00B222B7"/>
    <w:rsid w:val="00B23A2C"/>
    <w:rsid w:val="00B24092"/>
    <w:rsid w:val="00B25200"/>
    <w:rsid w:val="00B25242"/>
    <w:rsid w:val="00B26BA6"/>
    <w:rsid w:val="00B278F4"/>
    <w:rsid w:val="00B30CEF"/>
    <w:rsid w:val="00B3169A"/>
    <w:rsid w:val="00B31FDD"/>
    <w:rsid w:val="00B32178"/>
    <w:rsid w:val="00B32315"/>
    <w:rsid w:val="00B323E1"/>
    <w:rsid w:val="00B3273B"/>
    <w:rsid w:val="00B32A83"/>
    <w:rsid w:val="00B32E57"/>
    <w:rsid w:val="00B33D87"/>
    <w:rsid w:val="00B33E4C"/>
    <w:rsid w:val="00B343C3"/>
    <w:rsid w:val="00B354A1"/>
    <w:rsid w:val="00B35623"/>
    <w:rsid w:val="00B3564A"/>
    <w:rsid w:val="00B3649C"/>
    <w:rsid w:val="00B37C99"/>
    <w:rsid w:val="00B4007C"/>
    <w:rsid w:val="00B41677"/>
    <w:rsid w:val="00B42EEB"/>
    <w:rsid w:val="00B44383"/>
    <w:rsid w:val="00B50313"/>
    <w:rsid w:val="00B50ADD"/>
    <w:rsid w:val="00B510AA"/>
    <w:rsid w:val="00B512A3"/>
    <w:rsid w:val="00B51FC6"/>
    <w:rsid w:val="00B526E8"/>
    <w:rsid w:val="00B52FC8"/>
    <w:rsid w:val="00B53FAC"/>
    <w:rsid w:val="00B54316"/>
    <w:rsid w:val="00B552AF"/>
    <w:rsid w:val="00B562E1"/>
    <w:rsid w:val="00B566D7"/>
    <w:rsid w:val="00B567DA"/>
    <w:rsid w:val="00B56CB6"/>
    <w:rsid w:val="00B571DF"/>
    <w:rsid w:val="00B572CB"/>
    <w:rsid w:val="00B576AE"/>
    <w:rsid w:val="00B57913"/>
    <w:rsid w:val="00B6058B"/>
    <w:rsid w:val="00B61AA8"/>
    <w:rsid w:val="00B61B1B"/>
    <w:rsid w:val="00B63593"/>
    <w:rsid w:val="00B63AAA"/>
    <w:rsid w:val="00B63CEF"/>
    <w:rsid w:val="00B64A2D"/>
    <w:rsid w:val="00B64F37"/>
    <w:rsid w:val="00B65001"/>
    <w:rsid w:val="00B650D8"/>
    <w:rsid w:val="00B661AB"/>
    <w:rsid w:val="00B66AA7"/>
    <w:rsid w:val="00B66BA9"/>
    <w:rsid w:val="00B66D10"/>
    <w:rsid w:val="00B67439"/>
    <w:rsid w:val="00B67772"/>
    <w:rsid w:val="00B70DC3"/>
    <w:rsid w:val="00B731D2"/>
    <w:rsid w:val="00B73854"/>
    <w:rsid w:val="00B73B0B"/>
    <w:rsid w:val="00B73F7B"/>
    <w:rsid w:val="00B74D34"/>
    <w:rsid w:val="00B74DA6"/>
    <w:rsid w:val="00B758FF"/>
    <w:rsid w:val="00B76730"/>
    <w:rsid w:val="00B77FFC"/>
    <w:rsid w:val="00B8086A"/>
    <w:rsid w:val="00B811DE"/>
    <w:rsid w:val="00B81FB0"/>
    <w:rsid w:val="00B830C8"/>
    <w:rsid w:val="00B8359E"/>
    <w:rsid w:val="00B844BE"/>
    <w:rsid w:val="00B84B6C"/>
    <w:rsid w:val="00B850A4"/>
    <w:rsid w:val="00B85937"/>
    <w:rsid w:val="00B85FB1"/>
    <w:rsid w:val="00B861AD"/>
    <w:rsid w:val="00B904BE"/>
    <w:rsid w:val="00B90504"/>
    <w:rsid w:val="00B9112A"/>
    <w:rsid w:val="00B91909"/>
    <w:rsid w:val="00B920B3"/>
    <w:rsid w:val="00B93046"/>
    <w:rsid w:val="00B9345F"/>
    <w:rsid w:val="00B93474"/>
    <w:rsid w:val="00B9395D"/>
    <w:rsid w:val="00B93B70"/>
    <w:rsid w:val="00B93E25"/>
    <w:rsid w:val="00B945ED"/>
    <w:rsid w:val="00B95CD2"/>
    <w:rsid w:val="00B965DA"/>
    <w:rsid w:val="00BA041D"/>
    <w:rsid w:val="00BA1869"/>
    <w:rsid w:val="00BA235C"/>
    <w:rsid w:val="00BA25AE"/>
    <w:rsid w:val="00BA2686"/>
    <w:rsid w:val="00BA386F"/>
    <w:rsid w:val="00BA402B"/>
    <w:rsid w:val="00BA4063"/>
    <w:rsid w:val="00BA40A2"/>
    <w:rsid w:val="00BA470C"/>
    <w:rsid w:val="00BA57B4"/>
    <w:rsid w:val="00BA615F"/>
    <w:rsid w:val="00BA6232"/>
    <w:rsid w:val="00BA691C"/>
    <w:rsid w:val="00BA7608"/>
    <w:rsid w:val="00BB0527"/>
    <w:rsid w:val="00BB12DE"/>
    <w:rsid w:val="00BB1C9E"/>
    <w:rsid w:val="00BB2303"/>
    <w:rsid w:val="00BB27F4"/>
    <w:rsid w:val="00BB3440"/>
    <w:rsid w:val="00BB4C3D"/>
    <w:rsid w:val="00BB5CC4"/>
    <w:rsid w:val="00BB5DEB"/>
    <w:rsid w:val="00BB687E"/>
    <w:rsid w:val="00BB69DA"/>
    <w:rsid w:val="00BB7917"/>
    <w:rsid w:val="00BB7ACF"/>
    <w:rsid w:val="00BC05EF"/>
    <w:rsid w:val="00BC0B24"/>
    <w:rsid w:val="00BC0D8C"/>
    <w:rsid w:val="00BC126D"/>
    <w:rsid w:val="00BC15B5"/>
    <w:rsid w:val="00BC3628"/>
    <w:rsid w:val="00BC428C"/>
    <w:rsid w:val="00BC4562"/>
    <w:rsid w:val="00BC46C0"/>
    <w:rsid w:val="00BC5E39"/>
    <w:rsid w:val="00BC65F2"/>
    <w:rsid w:val="00BC7A7A"/>
    <w:rsid w:val="00BD0F93"/>
    <w:rsid w:val="00BD1245"/>
    <w:rsid w:val="00BD1A28"/>
    <w:rsid w:val="00BD1BE6"/>
    <w:rsid w:val="00BD250B"/>
    <w:rsid w:val="00BD2DB2"/>
    <w:rsid w:val="00BD3B31"/>
    <w:rsid w:val="00BD3CEC"/>
    <w:rsid w:val="00BD5A04"/>
    <w:rsid w:val="00BD61D8"/>
    <w:rsid w:val="00BD6A7F"/>
    <w:rsid w:val="00BD7649"/>
    <w:rsid w:val="00BD7768"/>
    <w:rsid w:val="00BE1FB9"/>
    <w:rsid w:val="00BE25D7"/>
    <w:rsid w:val="00BE39D5"/>
    <w:rsid w:val="00BE44DF"/>
    <w:rsid w:val="00BE451C"/>
    <w:rsid w:val="00BE4A05"/>
    <w:rsid w:val="00BE4B28"/>
    <w:rsid w:val="00BE5FE9"/>
    <w:rsid w:val="00BE61C7"/>
    <w:rsid w:val="00BE6593"/>
    <w:rsid w:val="00BE67E6"/>
    <w:rsid w:val="00BE6A64"/>
    <w:rsid w:val="00BE6D52"/>
    <w:rsid w:val="00BE7085"/>
    <w:rsid w:val="00BE7761"/>
    <w:rsid w:val="00BE785F"/>
    <w:rsid w:val="00BE7985"/>
    <w:rsid w:val="00BE7E55"/>
    <w:rsid w:val="00BF085B"/>
    <w:rsid w:val="00BF09FE"/>
    <w:rsid w:val="00BF0B17"/>
    <w:rsid w:val="00BF0F7D"/>
    <w:rsid w:val="00BF223A"/>
    <w:rsid w:val="00BF22B6"/>
    <w:rsid w:val="00BF4A94"/>
    <w:rsid w:val="00BF5143"/>
    <w:rsid w:val="00BF5376"/>
    <w:rsid w:val="00BF60A6"/>
    <w:rsid w:val="00BF60B6"/>
    <w:rsid w:val="00BF6100"/>
    <w:rsid w:val="00BF6787"/>
    <w:rsid w:val="00BF7A07"/>
    <w:rsid w:val="00BF7B04"/>
    <w:rsid w:val="00C00559"/>
    <w:rsid w:val="00C00D92"/>
    <w:rsid w:val="00C01483"/>
    <w:rsid w:val="00C01B28"/>
    <w:rsid w:val="00C01DF4"/>
    <w:rsid w:val="00C03318"/>
    <w:rsid w:val="00C041CB"/>
    <w:rsid w:val="00C04491"/>
    <w:rsid w:val="00C04C38"/>
    <w:rsid w:val="00C06AC5"/>
    <w:rsid w:val="00C10C35"/>
    <w:rsid w:val="00C11072"/>
    <w:rsid w:val="00C11781"/>
    <w:rsid w:val="00C12781"/>
    <w:rsid w:val="00C12ABE"/>
    <w:rsid w:val="00C1344A"/>
    <w:rsid w:val="00C1398A"/>
    <w:rsid w:val="00C13A96"/>
    <w:rsid w:val="00C14701"/>
    <w:rsid w:val="00C148BB"/>
    <w:rsid w:val="00C15306"/>
    <w:rsid w:val="00C15452"/>
    <w:rsid w:val="00C16447"/>
    <w:rsid w:val="00C16E15"/>
    <w:rsid w:val="00C17AEC"/>
    <w:rsid w:val="00C2133C"/>
    <w:rsid w:val="00C215D6"/>
    <w:rsid w:val="00C21AC4"/>
    <w:rsid w:val="00C21CE1"/>
    <w:rsid w:val="00C21FFD"/>
    <w:rsid w:val="00C220E9"/>
    <w:rsid w:val="00C220F0"/>
    <w:rsid w:val="00C22B6B"/>
    <w:rsid w:val="00C22BB6"/>
    <w:rsid w:val="00C23524"/>
    <w:rsid w:val="00C23C01"/>
    <w:rsid w:val="00C23CC0"/>
    <w:rsid w:val="00C23CCD"/>
    <w:rsid w:val="00C247DA"/>
    <w:rsid w:val="00C25E07"/>
    <w:rsid w:val="00C268A4"/>
    <w:rsid w:val="00C26CB8"/>
    <w:rsid w:val="00C3048D"/>
    <w:rsid w:val="00C305B9"/>
    <w:rsid w:val="00C31109"/>
    <w:rsid w:val="00C3162F"/>
    <w:rsid w:val="00C337C4"/>
    <w:rsid w:val="00C347E9"/>
    <w:rsid w:val="00C3490A"/>
    <w:rsid w:val="00C3575F"/>
    <w:rsid w:val="00C357DF"/>
    <w:rsid w:val="00C35C5D"/>
    <w:rsid w:val="00C36452"/>
    <w:rsid w:val="00C36914"/>
    <w:rsid w:val="00C36DA5"/>
    <w:rsid w:val="00C3736E"/>
    <w:rsid w:val="00C37475"/>
    <w:rsid w:val="00C3767C"/>
    <w:rsid w:val="00C37834"/>
    <w:rsid w:val="00C402E0"/>
    <w:rsid w:val="00C405C1"/>
    <w:rsid w:val="00C40B6E"/>
    <w:rsid w:val="00C40D38"/>
    <w:rsid w:val="00C40DFB"/>
    <w:rsid w:val="00C41435"/>
    <w:rsid w:val="00C424EB"/>
    <w:rsid w:val="00C42744"/>
    <w:rsid w:val="00C42F6C"/>
    <w:rsid w:val="00C43474"/>
    <w:rsid w:val="00C4471C"/>
    <w:rsid w:val="00C4511C"/>
    <w:rsid w:val="00C460F9"/>
    <w:rsid w:val="00C46ACA"/>
    <w:rsid w:val="00C46B1F"/>
    <w:rsid w:val="00C479CA"/>
    <w:rsid w:val="00C47A15"/>
    <w:rsid w:val="00C47CB9"/>
    <w:rsid w:val="00C502FC"/>
    <w:rsid w:val="00C50DF2"/>
    <w:rsid w:val="00C5234F"/>
    <w:rsid w:val="00C524F6"/>
    <w:rsid w:val="00C52841"/>
    <w:rsid w:val="00C52930"/>
    <w:rsid w:val="00C52BE4"/>
    <w:rsid w:val="00C53459"/>
    <w:rsid w:val="00C535D6"/>
    <w:rsid w:val="00C53684"/>
    <w:rsid w:val="00C53B44"/>
    <w:rsid w:val="00C54916"/>
    <w:rsid w:val="00C55337"/>
    <w:rsid w:val="00C55452"/>
    <w:rsid w:val="00C559A2"/>
    <w:rsid w:val="00C560D0"/>
    <w:rsid w:val="00C563F4"/>
    <w:rsid w:val="00C566B2"/>
    <w:rsid w:val="00C569C3"/>
    <w:rsid w:val="00C56D54"/>
    <w:rsid w:val="00C571BA"/>
    <w:rsid w:val="00C573AA"/>
    <w:rsid w:val="00C57DAE"/>
    <w:rsid w:val="00C57EBA"/>
    <w:rsid w:val="00C605CA"/>
    <w:rsid w:val="00C61042"/>
    <w:rsid w:val="00C610EC"/>
    <w:rsid w:val="00C6131B"/>
    <w:rsid w:val="00C61BD4"/>
    <w:rsid w:val="00C61D55"/>
    <w:rsid w:val="00C6335B"/>
    <w:rsid w:val="00C6378F"/>
    <w:rsid w:val="00C6383E"/>
    <w:rsid w:val="00C65680"/>
    <w:rsid w:val="00C657A3"/>
    <w:rsid w:val="00C65D0C"/>
    <w:rsid w:val="00C66278"/>
    <w:rsid w:val="00C6628F"/>
    <w:rsid w:val="00C67327"/>
    <w:rsid w:val="00C67BEE"/>
    <w:rsid w:val="00C70099"/>
    <w:rsid w:val="00C7015F"/>
    <w:rsid w:val="00C703DF"/>
    <w:rsid w:val="00C7059E"/>
    <w:rsid w:val="00C71300"/>
    <w:rsid w:val="00C714AC"/>
    <w:rsid w:val="00C71DB5"/>
    <w:rsid w:val="00C7278F"/>
    <w:rsid w:val="00C7358A"/>
    <w:rsid w:val="00C73D16"/>
    <w:rsid w:val="00C74749"/>
    <w:rsid w:val="00C757DA"/>
    <w:rsid w:val="00C758E2"/>
    <w:rsid w:val="00C7590F"/>
    <w:rsid w:val="00C76E09"/>
    <w:rsid w:val="00C77C90"/>
    <w:rsid w:val="00C8053F"/>
    <w:rsid w:val="00C80C3E"/>
    <w:rsid w:val="00C81ADB"/>
    <w:rsid w:val="00C8231D"/>
    <w:rsid w:val="00C83264"/>
    <w:rsid w:val="00C8408D"/>
    <w:rsid w:val="00C846BE"/>
    <w:rsid w:val="00C85248"/>
    <w:rsid w:val="00C85D3D"/>
    <w:rsid w:val="00C85E38"/>
    <w:rsid w:val="00C87253"/>
    <w:rsid w:val="00C91320"/>
    <w:rsid w:val="00C91846"/>
    <w:rsid w:val="00C9269D"/>
    <w:rsid w:val="00C9342F"/>
    <w:rsid w:val="00C935F9"/>
    <w:rsid w:val="00C93618"/>
    <w:rsid w:val="00C941EF"/>
    <w:rsid w:val="00C94D47"/>
    <w:rsid w:val="00C94DA4"/>
    <w:rsid w:val="00C94FD6"/>
    <w:rsid w:val="00C968B1"/>
    <w:rsid w:val="00CA113D"/>
    <w:rsid w:val="00CA1CB1"/>
    <w:rsid w:val="00CA38F6"/>
    <w:rsid w:val="00CA3EF4"/>
    <w:rsid w:val="00CA49A2"/>
    <w:rsid w:val="00CA5415"/>
    <w:rsid w:val="00CA55C1"/>
    <w:rsid w:val="00CA61C9"/>
    <w:rsid w:val="00CA6296"/>
    <w:rsid w:val="00CA62D0"/>
    <w:rsid w:val="00CA6482"/>
    <w:rsid w:val="00CA6A13"/>
    <w:rsid w:val="00CB013A"/>
    <w:rsid w:val="00CB01C4"/>
    <w:rsid w:val="00CB01F0"/>
    <w:rsid w:val="00CB0493"/>
    <w:rsid w:val="00CB0911"/>
    <w:rsid w:val="00CB0EE9"/>
    <w:rsid w:val="00CB120F"/>
    <w:rsid w:val="00CB13EA"/>
    <w:rsid w:val="00CB3A3C"/>
    <w:rsid w:val="00CB473F"/>
    <w:rsid w:val="00CB613A"/>
    <w:rsid w:val="00CB64EE"/>
    <w:rsid w:val="00CB69DF"/>
    <w:rsid w:val="00CC14B8"/>
    <w:rsid w:val="00CC2C70"/>
    <w:rsid w:val="00CC2DDE"/>
    <w:rsid w:val="00CC3EFE"/>
    <w:rsid w:val="00CC427D"/>
    <w:rsid w:val="00CC4325"/>
    <w:rsid w:val="00CC502B"/>
    <w:rsid w:val="00CC601F"/>
    <w:rsid w:val="00CC6F3C"/>
    <w:rsid w:val="00CD0517"/>
    <w:rsid w:val="00CD0A47"/>
    <w:rsid w:val="00CD0AE7"/>
    <w:rsid w:val="00CD15B9"/>
    <w:rsid w:val="00CD1DB0"/>
    <w:rsid w:val="00CD3AC1"/>
    <w:rsid w:val="00CD3C78"/>
    <w:rsid w:val="00CD49F9"/>
    <w:rsid w:val="00CD6685"/>
    <w:rsid w:val="00CD6DED"/>
    <w:rsid w:val="00CD73AB"/>
    <w:rsid w:val="00CD7FB8"/>
    <w:rsid w:val="00CE05FD"/>
    <w:rsid w:val="00CE07A6"/>
    <w:rsid w:val="00CE0C6F"/>
    <w:rsid w:val="00CE0D6A"/>
    <w:rsid w:val="00CE0E2A"/>
    <w:rsid w:val="00CE128E"/>
    <w:rsid w:val="00CE16EA"/>
    <w:rsid w:val="00CE1C1E"/>
    <w:rsid w:val="00CE2529"/>
    <w:rsid w:val="00CE4D52"/>
    <w:rsid w:val="00CE6659"/>
    <w:rsid w:val="00CE6936"/>
    <w:rsid w:val="00CE6A23"/>
    <w:rsid w:val="00CE6A72"/>
    <w:rsid w:val="00CE6CED"/>
    <w:rsid w:val="00CE6DC6"/>
    <w:rsid w:val="00CE7560"/>
    <w:rsid w:val="00CF0874"/>
    <w:rsid w:val="00CF1944"/>
    <w:rsid w:val="00CF27C5"/>
    <w:rsid w:val="00CF3C61"/>
    <w:rsid w:val="00CF3E9C"/>
    <w:rsid w:val="00CF471F"/>
    <w:rsid w:val="00CF48EC"/>
    <w:rsid w:val="00CF4CC8"/>
    <w:rsid w:val="00CF4D5C"/>
    <w:rsid w:val="00CF4FAE"/>
    <w:rsid w:val="00CF5410"/>
    <w:rsid w:val="00CF544A"/>
    <w:rsid w:val="00D0090F"/>
    <w:rsid w:val="00D01F56"/>
    <w:rsid w:val="00D05CE6"/>
    <w:rsid w:val="00D0695D"/>
    <w:rsid w:val="00D06998"/>
    <w:rsid w:val="00D0773A"/>
    <w:rsid w:val="00D07C6C"/>
    <w:rsid w:val="00D10B92"/>
    <w:rsid w:val="00D10C80"/>
    <w:rsid w:val="00D12778"/>
    <w:rsid w:val="00D1296B"/>
    <w:rsid w:val="00D1348C"/>
    <w:rsid w:val="00D135ED"/>
    <w:rsid w:val="00D139D0"/>
    <w:rsid w:val="00D13A5B"/>
    <w:rsid w:val="00D13B77"/>
    <w:rsid w:val="00D1419C"/>
    <w:rsid w:val="00D14AB7"/>
    <w:rsid w:val="00D1577D"/>
    <w:rsid w:val="00D15CD6"/>
    <w:rsid w:val="00D16009"/>
    <w:rsid w:val="00D16356"/>
    <w:rsid w:val="00D166AD"/>
    <w:rsid w:val="00D167B0"/>
    <w:rsid w:val="00D16CE4"/>
    <w:rsid w:val="00D214FC"/>
    <w:rsid w:val="00D21611"/>
    <w:rsid w:val="00D21B4B"/>
    <w:rsid w:val="00D22381"/>
    <w:rsid w:val="00D22CE8"/>
    <w:rsid w:val="00D23FEF"/>
    <w:rsid w:val="00D24352"/>
    <w:rsid w:val="00D265B2"/>
    <w:rsid w:val="00D26917"/>
    <w:rsid w:val="00D26F36"/>
    <w:rsid w:val="00D27A91"/>
    <w:rsid w:val="00D30BB7"/>
    <w:rsid w:val="00D30CE4"/>
    <w:rsid w:val="00D32FA4"/>
    <w:rsid w:val="00D33BAC"/>
    <w:rsid w:val="00D3457C"/>
    <w:rsid w:val="00D3485E"/>
    <w:rsid w:val="00D34915"/>
    <w:rsid w:val="00D35145"/>
    <w:rsid w:val="00D35D93"/>
    <w:rsid w:val="00D35D9C"/>
    <w:rsid w:val="00D36F81"/>
    <w:rsid w:val="00D40093"/>
    <w:rsid w:val="00D401FE"/>
    <w:rsid w:val="00D40B10"/>
    <w:rsid w:val="00D41C7A"/>
    <w:rsid w:val="00D421F1"/>
    <w:rsid w:val="00D427A0"/>
    <w:rsid w:val="00D43080"/>
    <w:rsid w:val="00D43D2A"/>
    <w:rsid w:val="00D440C7"/>
    <w:rsid w:val="00D45B0C"/>
    <w:rsid w:val="00D47AF1"/>
    <w:rsid w:val="00D50235"/>
    <w:rsid w:val="00D506D8"/>
    <w:rsid w:val="00D506EC"/>
    <w:rsid w:val="00D50D23"/>
    <w:rsid w:val="00D51AFD"/>
    <w:rsid w:val="00D52435"/>
    <w:rsid w:val="00D52C19"/>
    <w:rsid w:val="00D53553"/>
    <w:rsid w:val="00D53FCC"/>
    <w:rsid w:val="00D54963"/>
    <w:rsid w:val="00D55785"/>
    <w:rsid w:val="00D56573"/>
    <w:rsid w:val="00D56AE4"/>
    <w:rsid w:val="00D56D06"/>
    <w:rsid w:val="00D56E5D"/>
    <w:rsid w:val="00D576C6"/>
    <w:rsid w:val="00D57CC0"/>
    <w:rsid w:val="00D60191"/>
    <w:rsid w:val="00D6174C"/>
    <w:rsid w:val="00D6318F"/>
    <w:rsid w:val="00D63533"/>
    <w:rsid w:val="00D6359D"/>
    <w:rsid w:val="00D635A5"/>
    <w:rsid w:val="00D6381A"/>
    <w:rsid w:val="00D648A3"/>
    <w:rsid w:val="00D658E4"/>
    <w:rsid w:val="00D66A08"/>
    <w:rsid w:val="00D66F90"/>
    <w:rsid w:val="00D67147"/>
    <w:rsid w:val="00D67D1B"/>
    <w:rsid w:val="00D67F32"/>
    <w:rsid w:val="00D7056B"/>
    <w:rsid w:val="00D707BC"/>
    <w:rsid w:val="00D707FB"/>
    <w:rsid w:val="00D70B5B"/>
    <w:rsid w:val="00D70F8B"/>
    <w:rsid w:val="00D70FBF"/>
    <w:rsid w:val="00D718FA"/>
    <w:rsid w:val="00D71AB8"/>
    <w:rsid w:val="00D7300E"/>
    <w:rsid w:val="00D73382"/>
    <w:rsid w:val="00D739B5"/>
    <w:rsid w:val="00D74805"/>
    <w:rsid w:val="00D74D60"/>
    <w:rsid w:val="00D75C23"/>
    <w:rsid w:val="00D76D08"/>
    <w:rsid w:val="00D77536"/>
    <w:rsid w:val="00D80492"/>
    <w:rsid w:val="00D80826"/>
    <w:rsid w:val="00D813EF"/>
    <w:rsid w:val="00D81ED4"/>
    <w:rsid w:val="00D825C8"/>
    <w:rsid w:val="00D83051"/>
    <w:rsid w:val="00D83FBE"/>
    <w:rsid w:val="00D8426B"/>
    <w:rsid w:val="00D844D3"/>
    <w:rsid w:val="00D84869"/>
    <w:rsid w:val="00D854BA"/>
    <w:rsid w:val="00D86040"/>
    <w:rsid w:val="00D86B5E"/>
    <w:rsid w:val="00D86B6E"/>
    <w:rsid w:val="00D876D3"/>
    <w:rsid w:val="00D90016"/>
    <w:rsid w:val="00D90545"/>
    <w:rsid w:val="00D90A61"/>
    <w:rsid w:val="00D9294F"/>
    <w:rsid w:val="00D92E38"/>
    <w:rsid w:val="00D92E72"/>
    <w:rsid w:val="00D93632"/>
    <w:rsid w:val="00D93840"/>
    <w:rsid w:val="00D9457E"/>
    <w:rsid w:val="00D95ED5"/>
    <w:rsid w:val="00D96106"/>
    <w:rsid w:val="00D96A5B"/>
    <w:rsid w:val="00DA0885"/>
    <w:rsid w:val="00DA1E1E"/>
    <w:rsid w:val="00DA3015"/>
    <w:rsid w:val="00DA32F9"/>
    <w:rsid w:val="00DA4B06"/>
    <w:rsid w:val="00DA5331"/>
    <w:rsid w:val="00DA604B"/>
    <w:rsid w:val="00DA6571"/>
    <w:rsid w:val="00DA69CF"/>
    <w:rsid w:val="00DA705A"/>
    <w:rsid w:val="00DA7DFC"/>
    <w:rsid w:val="00DB12AF"/>
    <w:rsid w:val="00DB159B"/>
    <w:rsid w:val="00DB21C3"/>
    <w:rsid w:val="00DB2576"/>
    <w:rsid w:val="00DB2B5F"/>
    <w:rsid w:val="00DB5151"/>
    <w:rsid w:val="00DB7D66"/>
    <w:rsid w:val="00DB7E03"/>
    <w:rsid w:val="00DC1CEE"/>
    <w:rsid w:val="00DC222B"/>
    <w:rsid w:val="00DC3094"/>
    <w:rsid w:val="00DC3387"/>
    <w:rsid w:val="00DC4114"/>
    <w:rsid w:val="00DC44BD"/>
    <w:rsid w:val="00DC64F5"/>
    <w:rsid w:val="00DC73F6"/>
    <w:rsid w:val="00DC789D"/>
    <w:rsid w:val="00DC7E59"/>
    <w:rsid w:val="00DC7FBA"/>
    <w:rsid w:val="00DD097E"/>
    <w:rsid w:val="00DD178B"/>
    <w:rsid w:val="00DD1821"/>
    <w:rsid w:val="00DD1853"/>
    <w:rsid w:val="00DD1B33"/>
    <w:rsid w:val="00DD22B7"/>
    <w:rsid w:val="00DD2429"/>
    <w:rsid w:val="00DD3378"/>
    <w:rsid w:val="00DD3D96"/>
    <w:rsid w:val="00DD3EEB"/>
    <w:rsid w:val="00DD5584"/>
    <w:rsid w:val="00DD6007"/>
    <w:rsid w:val="00DD6BA0"/>
    <w:rsid w:val="00DD6CA1"/>
    <w:rsid w:val="00DE04E7"/>
    <w:rsid w:val="00DE13AA"/>
    <w:rsid w:val="00DE218D"/>
    <w:rsid w:val="00DE2591"/>
    <w:rsid w:val="00DE2ED8"/>
    <w:rsid w:val="00DE3A0E"/>
    <w:rsid w:val="00DE4D26"/>
    <w:rsid w:val="00DE519F"/>
    <w:rsid w:val="00DE5686"/>
    <w:rsid w:val="00DE5BDC"/>
    <w:rsid w:val="00DE5F85"/>
    <w:rsid w:val="00DE64BF"/>
    <w:rsid w:val="00DF18F8"/>
    <w:rsid w:val="00DF19C2"/>
    <w:rsid w:val="00DF1A6F"/>
    <w:rsid w:val="00DF2241"/>
    <w:rsid w:val="00DF39AF"/>
    <w:rsid w:val="00DF3D43"/>
    <w:rsid w:val="00DF485C"/>
    <w:rsid w:val="00DF4D79"/>
    <w:rsid w:val="00DF5219"/>
    <w:rsid w:val="00DF52D8"/>
    <w:rsid w:val="00DF54B8"/>
    <w:rsid w:val="00DF55F1"/>
    <w:rsid w:val="00DF5742"/>
    <w:rsid w:val="00DF5D95"/>
    <w:rsid w:val="00DF6461"/>
    <w:rsid w:val="00DF6DB8"/>
    <w:rsid w:val="00DF6F4A"/>
    <w:rsid w:val="00DF781D"/>
    <w:rsid w:val="00E016D0"/>
    <w:rsid w:val="00E01E53"/>
    <w:rsid w:val="00E01FF6"/>
    <w:rsid w:val="00E0210D"/>
    <w:rsid w:val="00E027EB"/>
    <w:rsid w:val="00E02EF0"/>
    <w:rsid w:val="00E03030"/>
    <w:rsid w:val="00E030AE"/>
    <w:rsid w:val="00E03EAA"/>
    <w:rsid w:val="00E04586"/>
    <w:rsid w:val="00E0475C"/>
    <w:rsid w:val="00E05B09"/>
    <w:rsid w:val="00E06893"/>
    <w:rsid w:val="00E06E58"/>
    <w:rsid w:val="00E07371"/>
    <w:rsid w:val="00E1008C"/>
    <w:rsid w:val="00E1019E"/>
    <w:rsid w:val="00E11380"/>
    <w:rsid w:val="00E117E6"/>
    <w:rsid w:val="00E11AD6"/>
    <w:rsid w:val="00E11F69"/>
    <w:rsid w:val="00E12D0A"/>
    <w:rsid w:val="00E12DDE"/>
    <w:rsid w:val="00E130FA"/>
    <w:rsid w:val="00E13EBA"/>
    <w:rsid w:val="00E14CB2"/>
    <w:rsid w:val="00E14F26"/>
    <w:rsid w:val="00E158BB"/>
    <w:rsid w:val="00E15BB6"/>
    <w:rsid w:val="00E15D1C"/>
    <w:rsid w:val="00E165EF"/>
    <w:rsid w:val="00E17C89"/>
    <w:rsid w:val="00E2083A"/>
    <w:rsid w:val="00E212BA"/>
    <w:rsid w:val="00E2191C"/>
    <w:rsid w:val="00E21A9E"/>
    <w:rsid w:val="00E228E6"/>
    <w:rsid w:val="00E2323D"/>
    <w:rsid w:val="00E2324B"/>
    <w:rsid w:val="00E25CBA"/>
    <w:rsid w:val="00E26A2E"/>
    <w:rsid w:val="00E26D53"/>
    <w:rsid w:val="00E275E7"/>
    <w:rsid w:val="00E3015D"/>
    <w:rsid w:val="00E3130F"/>
    <w:rsid w:val="00E31437"/>
    <w:rsid w:val="00E31E6A"/>
    <w:rsid w:val="00E31EAB"/>
    <w:rsid w:val="00E321B4"/>
    <w:rsid w:val="00E324C7"/>
    <w:rsid w:val="00E33A8E"/>
    <w:rsid w:val="00E33DA1"/>
    <w:rsid w:val="00E351C3"/>
    <w:rsid w:val="00E354FC"/>
    <w:rsid w:val="00E36BC7"/>
    <w:rsid w:val="00E373B3"/>
    <w:rsid w:val="00E37D21"/>
    <w:rsid w:val="00E4032C"/>
    <w:rsid w:val="00E410AE"/>
    <w:rsid w:val="00E416E7"/>
    <w:rsid w:val="00E41C0D"/>
    <w:rsid w:val="00E440ED"/>
    <w:rsid w:val="00E44CC7"/>
    <w:rsid w:val="00E46262"/>
    <w:rsid w:val="00E462AB"/>
    <w:rsid w:val="00E46F2B"/>
    <w:rsid w:val="00E50B4D"/>
    <w:rsid w:val="00E50EB5"/>
    <w:rsid w:val="00E51494"/>
    <w:rsid w:val="00E51834"/>
    <w:rsid w:val="00E52225"/>
    <w:rsid w:val="00E52A83"/>
    <w:rsid w:val="00E534E9"/>
    <w:rsid w:val="00E53B72"/>
    <w:rsid w:val="00E54808"/>
    <w:rsid w:val="00E55930"/>
    <w:rsid w:val="00E55BF4"/>
    <w:rsid w:val="00E56B56"/>
    <w:rsid w:val="00E574BC"/>
    <w:rsid w:val="00E5775D"/>
    <w:rsid w:val="00E57AC7"/>
    <w:rsid w:val="00E62DF0"/>
    <w:rsid w:val="00E6344F"/>
    <w:rsid w:val="00E64457"/>
    <w:rsid w:val="00E645AD"/>
    <w:rsid w:val="00E6554C"/>
    <w:rsid w:val="00E65AF4"/>
    <w:rsid w:val="00E66116"/>
    <w:rsid w:val="00E6654C"/>
    <w:rsid w:val="00E671B6"/>
    <w:rsid w:val="00E673A0"/>
    <w:rsid w:val="00E70B34"/>
    <w:rsid w:val="00E727DC"/>
    <w:rsid w:val="00E72BE0"/>
    <w:rsid w:val="00E73941"/>
    <w:rsid w:val="00E73B07"/>
    <w:rsid w:val="00E73BE6"/>
    <w:rsid w:val="00E73D7B"/>
    <w:rsid w:val="00E73DD3"/>
    <w:rsid w:val="00E762F1"/>
    <w:rsid w:val="00E764B5"/>
    <w:rsid w:val="00E76822"/>
    <w:rsid w:val="00E77307"/>
    <w:rsid w:val="00E7788E"/>
    <w:rsid w:val="00E77B86"/>
    <w:rsid w:val="00E80CB7"/>
    <w:rsid w:val="00E81B2B"/>
    <w:rsid w:val="00E81CF5"/>
    <w:rsid w:val="00E81D30"/>
    <w:rsid w:val="00E83327"/>
    <w:rsid w:val="00E84EA0"/>
    <w:rsid w:val="00E851CA"/>
    <w:rsid w:val="00E853B1"/>
    <w:rsid w:val="00E8582C"/>
    <w:rsid w:val="00E861CC"/>
    <w:rsid w:val="00E87E54"/>
    <w:rsid w:val="00E90354"/>
    <w:rsid w:val="00E90809"/>
    <w:rsid w:val="00E912C7"/>
    <w:rsid w:val="00E91315"/>
    <w:rsid w:val="00E91407"/>
    <w:rsid w:val="00E914A6"/>
    <w:rsid w:val="00E923DD"/>
    <w:rsid w:val="00E92710"/>
    <w:rsid w:val="00E92BF0"/>
    <w:rsid w:val="00E93836"/>
    <w:rsid w:val="00E9411F"/>
    <w:rsid w:val="00E9486D"/>
    <w:rsid w:val="00E95ABE"/>
    <w:rsid w:val="00E95D1A"/>
    <w:rsid w:val="00E960F0"/>
    <w:rsid w:val="00E96373"/>
    <w:rsid w:val="00E9718A"/>
    <w:rsid w:val="00E973E5"/>
    <w:rsid w:val="00E9796C"/>
    <w:rsid w:val="00E97CDB"/>
    <w:rsid w:val="00EA0316"/>
    <w:rsid w:val="00EA0F19"/>
    <w:rsid w:val="00EA15DB"/>
    <w:rsid w:val="00EA169B"/>
    <w:rsid w:val="00EA17E9"/>
    <w:rsid w:val="00EA1C96"/>
    <w:rsid w:val="00EA2E8C"/>
    <w:rsid w:val="00EA44D6"/>
    <w:rsid w:val="00EA56E7"/>
    <w:rsid w:val="00EA5BFC"/>
    <w:rsid w:val="00EA5F3A"/>
    <w:rsid w:val="00EA6A59"/>
    <w:rsid w:val="00EA775F"/>
    <w:rsid w:val="00EA794E"/>
    <w:rsid w:val="00EA7FD1"/>
    <w:rsid w:val="00EB18F8"/>
    <w:rsid w:val="00EB1921"/>
    <w:rsid w:val="00EB2034"/>
    <w:rsid w:val="00EB44C4"/>
    <w:rsid w:val="00EB4F55"/>
    <w:rsid w:val="00EB514E"/>
    <w:rsid w:val="00EB5998"/>
    <w:rsid w:val="00EB6467"/>
    <w:rsid w:val="00EB7345"/>
    <w:rsid w:val="00EB757C"/>
    <w:rsid w:val="00EC09A7"/>
    <w:rsid w:val="00EC1413"/>
    <w:rsid w:val="00EC52BD"/>
    <w:rsid w:val="00EC69A3"/>
    <w:rsid w:val="00ED09B5"/>
    <w:rsid w:val="00ED0AA2"/>
    <w:rsid w:val="00ED0E61"/>
    <w:rsid w:val="00ED1DB1"/>
    <w:rsid w:val="00ED1E6C"/>
    <w:rsid w:val="00ED27A2"/>
    <w:rsid w:val="00ED3241"/>
    <w:rsid w:val="00ED3A76"/>
    <w:rsid w:val="00ED4A99"/>
    <w:rsid w:val="00ED5933"/>
    <w:rsid w:val="00ED6326"/>
    <w:rsid w:val="00ED6690"/>
    <w:rsid w:val="00ED6AC4"/>
    <w:rsid w:val="00ED7466"/>
    <w:rsid w:val="00ED7DBB"/>
    <w:rsid w:val="00ED7DF8"/>
    <w:rsid w:val="00EE04CC"/>
    <w:rsid w:val="00EE04F0"/>
    <w:rsid w:val="00EE14E8"/>
    <w:rsid w:val="00EE16CA"/>
    <w:rsid w:val="00EE1EFC"/>
    <w:rsid w:val="00EE2B59"/>
    <w:rsid w:val="00EE38CA"/>
    <w:rsid w:val="00EE3A81"/>
    <w:rsid w:val="00EE456A"/>
    <w:rsid w:val="00EE4A2C"/>
    <w:rsid w:val="00EE5633"/>
    <w:rsid w:val="00EE646C"/>
    <w:rsid w:val="00EE6F57"/>
    <w:rsid w:val="00EE6F72"/>
    <w:rsid w:val="00EF1204"/>
    <w:rsid w:val="00EF1FE9"/>
    <w:rsid w:val="00EF23F4"/>
    <w:rsid w:val="00EF2B84"/>
    <w:rsid w:val="00EF3B95"/>
    <w:rsid w:val="00EF4078"/>
    <w:rsid w:val="00EF5CAC"/>
    <w:rsid w:val="00EF6C6A"/>
    <w:rsid w:val="00EF6F46"/>
    <w:rsid w:val="00EF71E8"/>
    <w:rsid w:val="00EF7F42"/>
    <w:rsid w:val="00F02830"/>
    <w:rsid w:val="00F02DF3"/>
    <w:rsid w:val="00F02FE0"/>
    <w:rsid w:val="00F0313D"/>
    <w:rsid w:val="00F038AE"/>
    <w:rsid w:val="00F03CDE"/>
    <w:rsid w:val="00F045CC"/>
    <w:rsid w:val="00F04C58"/>
    <w:rsid w:val="00F04C89"/>
    <w:rsid w:val="00F0537F"/>
    <w:rsid w:val="00F0579F"/>
    <w:rsid w:val="00F05FA1"/>
    <w:rsid w:val="00F069F5"/>
    <w:rsid w:val="00F0777E"/>
    <w:rsid w:val="00F10B9A"/>
    <w:rsid w:val="00F111FF"/>
    <w:rsid w:val="00F11C9D"/>
    <w:rsid w:val="00F11CEA"/>
    <w:rsid w:val="00F11D34"/>
    <w:rsid w:val="00F12AED"/>
    <w:rsid w:val="00F12B62"/>
    <w:rsid w:val="00F12FDF"/>
    <w:rsid w:val="00F133B5"/>
    <w:rsid w:val="00F137CA"/>
    <w:rsid w:val="00F143EE"/>
    <w:rsid w:val="00F15054"/>
    <w:rsid w:val="00F15C20"/>
    <w:rsid w:val="00F16836"/>
    <w:rsid w:val="00F1795E"/>
    <w:rsid w:val="00F20D0B"/>
    <w:rsid w:val="00F21288"/>
    <w:rsid w:val="00F215D4"/>
    <w:rsid w:val="00F2188B"/>
    <w:rsid w:val="00F21B3B"/>
    <w:rsid w:val="00F22155"/>
    <w:rsid w:val="00F2232E"/>
    <w:rsid w:val="00F23CEE"/>
    <w:rsid w:val="00F23FCC"/>
    <w:rsid w:val="00F24165"/>
    <w:rsid w:val="00F24B2E"/>
    <w:rsid w:val="00F25084"/>
    <w:rsid w:val="00F261C0"/>
    <w:rsid w:val="00F26625"/>
    <w:rsid w:val="00F31FDD"/>
    <w:rsid w:val="00F32451"/>
    <w:rsid w:val="00F33CF2"/>
    <w:rsid w:val="00F340AB"/>
    <w:rsid w:val="00F355DE"/>
    <w:rsid w:val="00F35634"/>
    <w:rsid w:val="00F35712"/>
    <w:rsid w:val="00F3639C"/>
    <w:rsid w:val="00F365F5"/>
    <w:rsid w:val="00F36BCC"/>
    <w:rsid w:val="00F36C5F"/>
    <w:rsid w:val="00F36EF1"/>
    <w:rsid w:val="00F37248"/>
    <w:rsid w:val="00F375EB"/>
    <w:rsid w:val="00F410A6"/>
    <w:rsid w:val="00F41370"/>
    <w:rsid w:val="00F42330"/>
    <w:rsid w:val="00F4258C"/>
    <w:rsid w:val="00F428E1"/>
    <w:rsid w:val="00F42D48"/>
    <w:rsid w:val="00F432B7"/>
    <w:rsid w:val="00F437F9"/>
    <w:rsid w:val="00F43ECF"/>
    <w:rsid w:val="00F442BB"/>
    <w:rsid w:val="00F4459A"/>
    <w:rsid w:val="00F45544"/>
    <w:rsid w:val="00F455D1"/>
    <w:rsid w:val="00F46AB7"/>
    <w:rsid w:val="00F46D12"/>
    <w:rsid w:val="00F46EF3"/>
    <w:rsid w:val="00F47227"/>
    <w:rsid w:val="00F47C7E"/>
    <w:rsid w:val="00F50279"/>
    <w:rsid w:val="00F55030"/>
    <w:rsid w:val="00F550D7"/>
    <w:rsid w:val="00F56473"/>
    <w:rsid w:val="00F5751B"/>
    <w:rsid w:val="00F60676"/>
    <w:rsid w:val="00F626BA"/>
    <w:rsid w:val="00F63EBB"/>
    <w:rsid w:val="00F6469A"/>
    <w:rsid w:val="00F6524E"/>
    <w:rsid w:val="00F660EA"/>
    <w:rsid w:val="00F66724"/>
    <w:rsid w:val="00F705EE"/>
    <w:rsid w:val="00F70642"/>
    <w:rsid w:val="00F70E9F"/>
    <w:rsid w:val="00F71323"/>
    <w:rsid w:val="00F72579"/>
    <w:rsid w:val="00F73EBD"/>
    <w:rsid w:val="00F742E8"/>
    <w:rsid w:val="00F74706"/>
    <w:rsid w:val="00F74934"/>
    <w:rsid w:val="00F75071"/>
    <w:rsid w:val="00F75C0D"/>
    <w:rsid w:val="00F764D0"/>
    <w:rsid w:val="00F76898"/>
    <w:rsid w:val="00F77697"/>
    <w:rsid w:val="00F7784E"/>
    <w:rsid w:val="00F77B3B"/>
    <w:rsid w:val="00F800E5"/>
    <w:rsid w:val="00F8057A"/>
    <w:rsid w:val="00F80E3A"/>
    <w:rsid w:val="00F819CD"/>
    <w:rsid w:val="00F82596"/>
    <w:rsid w:val="00F834CD"/>
    <w:rsid w:val="00F84C13"/>
    <w:rsid w:val="00F85681"/>
    <w:rsid w:val="00F85B96"/>
    <w:rsid w:val="00F864B0"/>
    <w:rsid w:val="00F86BFD"/>
    <w:rsid w:val="00F86C51"/>
    <w:rsid w:val="00F86CBA"/>
    <w:rsid w:val="00F902F1"/>
    <w:rsid w:val="00F903D0"/>
    <w:rsid w:val="00F90517"/>
    <w:rsid w:val="00F908DE"/>
    <w:rsid w:val="00F9153E"/>
    <w:rsid w:val="00F92487"/>
    <w:rsid w:val="00F925FC"/>
    <w:rsid w:val="00F938D7"/>
    <w:rsid w:val="00F93929"/>
    <w:rsid w:val="00F93DE3"/>
    <w:rsid w:val="00F94558"/>
    <w:rsid w:val="00F94B67"/>
    <w:rsid w:val="00F95417"/>
    <w:rsid w:val="00F95C0A"/>
    <w:rsid w:val="00F95CA7"/>
    <w:rsid w:val="00F95E18"/>
    <w:rsid w:val="00F96432"/>
    <w:rsid w:val="00F96BF0"/>
    <w:rsid w:val="00F96E8D"/>
    <w:rsid w:val="00F9730D"/>
    <w:rsid w:val="00F97ABD"/>
    <w:rsid w:val="00F97CB6"/>
    <w:rsid w:val="00FA0113"/>
    <w:rsid w:val="00FA02C8"/>
    <w:rsid w:val="00FA0ABA"/>
    <w:rsid w:val="00FA16CE"/>
    <w:rsid w:val="00FA16E2"/>
    <w:rsid w:val="00FA17E7"/>
    <w:rsid w:val="00FA1928"/>
    <w:rsid w:val="00FA280F"/>
    <w:rsid w:val="00FA2876"/>
    <w:rsid w:val="00FA2B91"/>
    <w:rsid w:val="00FA316D"/>
    <w:rsid w:val="00FA6153"/>
    <w:rsid w:val="00FA6232"/>
    <w:rsid w:val="00FA6ADF"/>
    <w:rsid w:val="00FA79A9"/>
    <w:rsid w:val="00FB03EF"/>
    <w:rsid w:val="00FB073F"/>
    <w:rsid w:val="00FB0BA9"/>
    <w:rsid w:val="00FB0E41"/>
    <w:rsid w:val="00FB2717"/>
    <w:rsid w:val="00FB27BE"/>
    <w:rsid w:val="00FB3772"/>
    <w:rsid w:val="00FB48D0"/>
    <w:rsid w:val="00FB4E9F"/>
    <w:rsid w:val="00FB534D"/>
    <w:rsid w:val="00FB5E36"/>
    <w:rsid w:val="00FB5F7B"/>
    <w:rsid w:val="00FB6613"/>
    <w:rsid w:val="00FB66EB"/>
    <w:rsid w:val="00FB6F99"/>
    <w:rsid w:val="00FB72E7"/>
    <w:rsid w:val="00FB74EB"/>
    <w:rsid w:val="00FC1B43"/>
    <w:rsid w:val="00FC237B"/>
    <w:rsid w:val="00FC2F54"/>
    <w:rsid w:val="00FC3DDC"/>
    <w:rsid w:val="00FC3E25"/>
    <w:rsid w:val="00FC419E"/>
    <w:rsid w:val="00FC49A6"/>
    <w:rsid w:val="00FC5CFD"/>
    <w:rsid w:val="00FC6EFB"/>
    <w:rsid w:val="00FC724F"/>
    <w:rsid w:val="00FC72A1"/>
    <w:rsid w:val="00FC75B3"/>
    <w:rsid w:val="00FC7B21"/>
    <w:rsid w:val="00FD005D"/>
    <w:rsid w:val="00FD06EA"/>
    <w:rsid w:val="00FD0A83"/>
    <w:rsid w:val="00FD0ED7"/>
    <w:rsid w:val="00FD181F"/>
    <w:rsid w:val="00FD1889"/>
    <w:rsid w:val="00FD2ED6"/>
    <w:rsid w:val="00FD2F53"/>
    <w:rsid w:val="00FD3C02"/>
    <w:rsid w:val="00FD4585"/>
    <w:rsid w:val="00FD4A59"/>
    <w:rsid w:val="00FD4C62"/>
    <w:rsid w:val="00FD4D93"/>
    <w:rsid w:val="00FD63E7"/>
    <w:rsid w:val="00FE0735"/>
    <w:rsid w:val="00FE07A8"/>
    <w:rsid w:val="00FE09A7"/>
    <w:rsid w:val="00FE0B4F"/>
    <w:rsid w:val="00FE0E40"/>
    <w:rsid w:val="00FE1227"/>
    <w:rsid w:val="00FE21A9"/>
    <w:rsid w:val="00FE2D39"/>
    <w:rsid w:val="00FE38BE"/>
    <w:rsid w:val="00FE3ADB"/>
    <w:rsid w:val="00FE4993"/>
    <w:rsid w:val="00FE4D0C"/>
    <w:rsid w:val="00FE57D0"/>
    <w:rsid w:val="00FE6B23"/>
    <w:rsid w:val="00FE6D6B"/>
    <w:rsid w:val="00FE6DA4"/>
    <w:rsid w:val="00FE77BD"/>
    <w:rsid w:val="00FE7A0B"/>
    <w:rsid w:val="00FE7F3B"/>
    <w:rsid w:val="00FF0506"/>
    <w:rsid w:val="00FF09E7"/>
    <w:rsid w:val="00FF0C9F"/>
    <w:rsid w:val="00FF0CDC"/>
    <w:rsid w:val="00FF0F6A"/>
    <w:rsid w:val="00FF15C2"/>
    <w:rsid w:val="00FF2A29"/>
    <w:rsid w:val="00FF3B5E"/>
    <w:rsid w:val="00FF4883"/>
    <w:rsid w:val="00FF50F8"/>
    <w:rsid w:val="00FF5879"/>
    <w:rsid w:val="00FF5EBC"/>
    <w:rsid w:val="00FF600F"/>
    <w:rsid w:val="00FF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D443A"/>
  <w15:docId w15:val="{F7B70D39-566B-4843-B8C6-967BDE93C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32D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513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58F49E6D</Template>
  <TotalTime>0</TotalTime>
  <Pages>1</Pages>
  <Words>122</Words>
  <Characters>738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DSM</dc:creator>
  <cp:lastModifiedBy>Renata Słomińska-Walkowiak</cp:lastModifiedBy>
  <cp:revision>2</cp:revision>
  <dcterms:created xsi:type="dcterms:W3CDTF">2018-11-23T10:26:00Z</dcterms:created>
  <dcterms:modified xsi:type="dcterms:W3CDTF">2018-11-23T10:26:00Z</dcterms:modified>
</cp:coreProperties>
</file>