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7" w:rsidRPr="0012142F" w:rsidRDefault="00B721E7" w:rsidP="00B721E7">
      <w:pPr>
        <w:spacing w:line="312" w:lineRule="auto"/>
        <w:rPr>
          <w:i/>
          <w:sz w:val="20"/>
        </w:rPr>
      </w:pPr>
    </w:p>
    <w:p w:rsidR="00B721E7" w:rsidRPr="0012142F" w:rsidRDefault="007F2704" w:rsidP="00B721E7">
      <w:pPr>
        <w:spacing w:line="312" w:lineRule="auto"/>
        <w:jc w:val="right"/>
        <w:rPr>
          <w:i/>
          <w:sz w:val="20"/>
        </w:rPr>
      </w:pPr>
      <w:r>
        <w:rPr>
          <w:i/>
          <w:sz w:val="20"/>
        </w:rPr>
        <w:t>Załącznik nr 4</w:t>
      </w:r>
      <w:r w:rsidR="00B721E7" w:rsidRPr="0012142F">
        <w:rPr>
          <w:i/>
          <w:sz w:val="20"/>
        </w:rPr>
        <w:t xml:space="preserve"> </w:t>
      </w:r>
    </w:p>
    <w:p w:rsidR="00B721E7" w:rsidRPr="0012142F" w:rsidRDefault="007F2704" w:rsidP="00B721E7">
      <w:pPr>
        <w:spacing w:line="312" w:lineRule="auto"/>
        <w:jc w:val="right"/>
        <w:rPr>
          <w:i/>
          <w:sz w:val="20"/>
        </w:rPr>
      </w:pPr>
      <w:r>
        <w:rPr>
          <w:i/>
          <w:sz w:val="20"/>
        </w:rPr>
        <w:t xml:space="preserve">do Zarządzenia nr </w:t>
      </w:r>
      <w:r w:rsidR="00EA2BCC">
        <w:rPr>
          <w:i/>
          <w:sz w:val="20"/>
        </w:rPr>
        <w:t>101/2018</w:t>
      </w:r>
    </w:p>
    <w:p w:rsidR="00B721E7" w:rsidRDefault="00B721E7" w:rsidP="00EA2BCC">
      <w:pPr>
        <w:spacing w:line="312" w:lineRule="auto"/>
        <w:jc w:val="right"/>
        <w:rPr>
          <w:i/>
          <w:sz w:val="20"/>
        </w:rPr>
      </w:pPr>
      <w:r w:rsidRPr="0012142F">
        <w:rPr>
          <w:i/>
          <w:sz w:val="20"/>
        </w:rPr>
        <w:t xml:space="preserve">Rektora Uniwersytetu Szczecińskiego </w:t>
      </w:r>
    </w:p>
    <w:p w:rsidR="0057527E" w:rsidRDefault="0057527E" w:rsidP="00EA2BCC">
      <w:pPr>
        <w:spacing w:line="312" w:lineRule="auto"/>
        <w:jc w:val="right"/>
        <w:rPr>
          <w:i/>
          <w:sz w:val="20"/>
        </w:rPr>
      </w:pPr>
    </w:p>
    <w:p w:rsidR="0057527E" w:rsidRPr="0012142F" w:rsidRDefault="0057527E" w:rsidP="00EA2BCC">
      <w:pPr>
        <w:spacing w:line="312" w:lineRule="auto"/>
        <w:jc w:val="right"/>
        <w:rPr>
          <w:sz w:val="20"/>
        </w:rPr>
      </w:pPr>
      <w:bookmarkStart w:id="0" w:name="_GoBack"/>
      <w:bookmarkEnd w:id="0"/>
    </w:p>
    <w:p w:rsidR="00B721E7" w:rsidRPr="0012142F" w:rsidRDefault="00B721E7" w:rsidP="0012142F">
      <w:pPr>
        <w:spacing w:line="312" w:lineRule="auto"/>
        <w:jc w:val="center"/>
        <w:rPr>
          <w:sz w:val="20"/>
        </w:rPr>
      </w:pPr>
      <w:r w:rsidRPr="0012142F">
        <w:rPr>
          <w:sz w:val="20"/>
        </w:rPr>
        <w:t>Oświadczenie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 xml:space="preserve">Podczas podróży służbowej  nr ……………..….. na </w:t>
      </w:r>
      <w:r w:rsidRPr="0012142F">
        <w:rPr>
          <w:sz w:val="12"/>
          <w:szCs w:val="16"/>
        </w:rPr>
        <w:t>(konferencja, warsztaty, itp.)</w:t>
      </w:r>
      <w:r w:rsidRPr="0012142F">
        <w:rPr>
          <w:sz w:val="20"/>
        </w:rPr>
        <w:t xml:space="preserve"> *</w:t>
      </w:r>
      <w:r w:rsidRPr="0012142F">
        <w:rPr>
          <w:sz w:val="20"/>
        </w:rPr>
        <w:br/>
        <w:t>………………………………………………………………..……………………………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organizator / zapraszający</w:t>
      </w:r>
      <w:r w:rsidR="007F2704">
        <w:rPr>
          <w:sz w:val="20"/>
        </w:rPr>
        <w:t xml:space="preserve"> zapewnił</w:t>
      </w:r>
      <w:r w:rsidRPr="0012142F">
        <w:rPr>
          <w:sz w:val="20"/>
        </w:rPr>
        <w:t xml:space="preserve"> wyżywienie tj.: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- śniadania w dniach ……………………………………………………………………..………..…………….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- obiady w dniach …………………………………………………………………………………………….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- kolacje w dniach …………………………………………………………………………………………….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W cenie opłaty za hotel zapewniono śniadanie (TAK / NIE)**.</w:t>
      </w:r>
    </w:p>
    <w:p w:rsidR="00B721E7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Organizator / zapraszający zapewnił noclegi (TAK / NIE)** w dniach…………………………………</w:t>
      </w:r>
    </w:p>
    <w:p w:rsidR="007F2704" w:rsidRDefault="007F2704" w:rsidP="00B721E7">
      <w:pPr>
        <w:spacing w:line="312" w:lineRule="auto"/>
        <w:rPr>
          <w:sz w:val="20"/>
        </w:rPr>
      </w:pPr>
    </w:p>
    <w:p w:rsidR="007F2704" w:rsidRDefault="007F2704" w:rsidP="00B721E7">
      <w:pPr>
        <w:spacing w:line="312" w:lineRule="auto"/>
        <w:rPr>
          <w:sz w:val="20"/>
        </w:rPr>
      </w:pPr>
      <w:r>
        <w:rPr>
          <w:sz w:val="20"/>
        </w:rPr>
        <w:t xml:space="preserve">W przypadku </w:t>
      </w:r>
      <w:r w:rsidR="00FE6509">
        <w:rPr>
          <w:sz w:val="20"/>
        </w:rPr>
        <w:t>braku</w:t>
      </w:r>
      <w:r>
        <w:rPr>
          <w:sz w:val="20"/>
        </w:rPr>
        <w:t xml:space="preserve"> rachunków:</w:t>
      </w:r>
    </w:p>
    <w:p w:rsidR="007F2704" w:rsidRDefault="00FE6509" w:rsidP="00B721E7">
      <w:pPr>
        <w:spacing w:line="312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173355</wp:posOffset>
                </wp:positionV>
                <wp:extent cx="161925" cy="142875"/>
                <wp:effectExtent l="11430" t="11430" r="762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F476" id="Rectangle 7" o:spid="_x0000_s1026" style="position:absolute;margin-left:223.65pt;margin-top:13.6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8p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20955</wp:posOffset>
                </wp:positionV>
                <wp:extent cx="161925" cy="142875"/>
                <wp:effectExtent l="11430" t="11430" r="762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2214" id="Rectangle 6" o:spid="_x0000_s1026" style="position:absolute;margin-left:171.9pt;margin-top:1.6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MKHQIAADs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"/>
            </w:pict>
          </mc:Fallback>
        </mc:AlternateContent>
      </w:r>
      <w:r w:rsidR="007F2704">
        <w:rPr>
          <w:sz w:val="20"/>
        </w:rPr>
        <w:t xml:space="preserve">- proszę o naliczenie ryczałtu na dojazdy  </w:t>
      </w:r>
      <w:r w:rsidR="007F2704">
        <w:rPr>
          <w:sz w:val="20"/>
        </w:rPr>
        <w:tab/>
      </w:r>
      <w:r w:rsidR="007F2704">
        <w:rPr>
          <w:sz w:val="20"/>
        </w:rPr>
        <w:tab/>
      </w:r>
      <w:r w:rsidR="007F2704">
        <w:rPr>
          <w:sz w:val="20"/>
        </w:rPr>
        <w:tab/>
      </w:r>
      <w:r w:rsidR="007F2704">
        <w:rPr>
          <w:sz w:val="20"/>
        </w:rPr>
        <w:br/>
        <w:t>- proszę o naliczenie ryczałtu na komunikację miejską</w:t>
      </w:r>
      <w:r w:rsidR="007F2704">
        <w:rPr>
          <w:sz w:val="20"/>
        </w:rPr>
        <w:tab/>
      </w:r>
    </w:p>
    <w:p w:rsidR="007F2704" w:rsidRPr="0012142F" w:rsidRDefault="00FE6509" w:rsidP="00B721E7">
      <w:pPr>
        <w:spacing w:line="312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31750</wp:posOffset>
                </wp:positionV>
                <wp:extent cx="161925" cy="142875"/>
                <wp:effectExtent l="11430" t="12700" r="7620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E7AB" id="Rectangle 8" o:spid="_x0000_s1026" style="position:absolute;margin-left:163.65pt;margin-top:2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KxHAIAADs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"/>
            </w:pict>
          </mc:Fallback>
        </mc:AlternateContent>
      </w:r>
      <w:r w:rsidR="007F2704">
        <w:rPr>
          <w:sz w:val="20"/>
        </w:rPr>
        <w:t>- proszę o naliczenie ryczałtu na nocleg</w:t>
      </w:r>
      <w:r w:rsidR="007F2704">
        <w:rPr>
          <w:sz w:val="20"/>
        </w:rPr>
        <w:tab/>
      </w:r>
      <w:r w:rsidR="007F2704">
        <w:rPr>
          <w:sz w:val="20"/>
        </w:rPr>
        <w:tab/>
      </w:r>
      <w:r w:rsidR="007F2704">
        <w:rPr>
          <w:sz w:val="20"/>
        </w:rPr>
        <w:tab/>
      </w:r>
    </w:p>
    <w:p w:rsidR="00B721E7" w:rsidRDefault="00B721E7" w:rsidP="00B721E7">
      <w:pPr>
        <w:spacing w:line="312" w:lineRule="auto"/>
        <w:rPr>
          <w:sz w:val="16"/>
        </w:rPr>
      </w:pPr>
    </w:p>
    <w:p w:rsidR="007F2704" w:rsidRPr="0012142F" w:rsidRDefault="007F2704" w:rsidP="00B721E7">
      <w:pPr>
        <w:spacing w:line="312" w:lineRule="auto"/>
        <w:rPr>
          <w:sz w:val="16"/>
        </w:rPr>
      </w:pPr>
    </w:p>
    <w:p w:rsidR="0012142F" w:rsidRPr="0012142F" w:rsidRDefault="0012142F" w:rsidP="00B721E7">
      <w:pPr>
        <w:spacing w:line="312" w:lineRule="auto"/>
        <w:rPr>
          <w:sz w:val="20"/>
        </w:rPr>
      </w:pP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……………………………....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Podpis delegowanego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 xml:space="preserve">* Wymienić cel delegacji </w:t>
      </w:r>
    </w:p>
    <w:p w:rsidR="00B721E7" w:rsidRPr="0012142F" w:rsidRDefault="00B721E7" w:rsidP="00B721E7">
      <w:pPr>
        <w:spacing w:line="312" w:lineRule="auto"/>
        <w:rPr>
          <w:sz w:val="20"/>
        </w:rPr>
      </w:pPr>
      <w:r w:rsidRPr="0012142F">
        <w:rPr>
          <w:sz w:val="20"/>
        </w:rPr>
        <w:t>** Niewłaściwe wykreślić</w:t>
      </w:r>
      <w:r w:rsidR="007F2704">
        <w:rPr>
          <w:sz w:val="20"/>
        </w:rPr>
        <w:br/>
      </w:r>
    </w:p>
    <w:p w:rsidR="00B721E7" w:rsidRDefault="00B721E7" w:rsidP="00B721E7">
      <w:pPr>
        <w:spacing w:line="312" w:lineRule="auto"/>
        <w:jc w:val="right"/>
      </w:pPr>
    </w:p>
    <w:sectPr w:rsidR="00B721E7" w:rsidSect="00121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42F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4F28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0751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27E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761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11F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704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21E7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40ED"/>
    <w:rsid w:val="00E44CC7"/>
    <w:rsid w:val="00E46262"/>
    <w:rsid w:val="00E462AB"/>
    <w:rsid w:val="00E46F2B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BCC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2830"/>
    <w:rsid w:val="00F02DF3"/>
    <w:rsid w:val="00F02FE0"/>
    <w:rsid w:val="00F0313D"/>
    <w:rsid w:val="00F038AE"/>
    <w:rsid w:val="00F03CDE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0BEE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D0C"/>
    <w:rsid w:val="00FE57D0"/>
    <w:rsid w:val="00FE6509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FC1F"/>
  <w15:docId w15:val="{67210C31-8C19-436D-BF16-26A05B08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2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7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84C6A822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Renata Słomińska-Walkowiak</cp:lastModifiedBy>
  <cp:revision>3</cp:revision>
  <cp:lastPrinted>2018-11-23T10:30:00Z</cp:lastPrinted>
  <dcterms:created xsi:type="dcterms:W3CDTF">2018-11-23T10:27:00Z</dcterms:created>
  <dcterms:modified xsi:type="dcterms:W3CDTF">2018-11-23T10:30:00Z</dcterms:modified>
</cp:coreProperties>
</file>