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A4" w:rsidRDefault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Wyrażam zgodę na wyjazd w ramach programu PROM</w:t>
      </w:r>
      <w:r w:rsidR="005372DB">
        <w:rPr>
          <w:rFonts w:ascii="Trebuchet MS" w:hAnsi="Trebuchet MS"/>
          <w:sz w:val="24"/>
          <w:szCs w:val="24"/>
        </w:rPr>
        <w:t xml:space="preserve"> w roku akademickim 2019/2020</w:t>
      </w:r>
    </w:p>
    <w:p w:rsidR="000E4EAA" w:rsidRPr="000E4EAA" w:rsidRDefault="000E4EAA">
      <w:pPr>
        <w:rPr>
          <w:rFonts w:ascii="Trebuchet MS" w:hAnsi="Trebuchet MS"/>
          <w:sz w:val="24"/>
          <w:szCs w:val="24"/>
        </w:rPr>
      </w:pPr>
    </w:p>
    <w:p w:rsidR="000E4EAA" w:rsidRDefault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>Pana/Pani</w:t>
      </w:r>
    </w:p>
    <w:p w:rsidR="00F17967" w:rsidRDefault="00F1796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Temat rozprawy doktorskiej: </w:t>
      </w:r>
    </w:p>
    <w:p w:rsidR="000E4EAA" w:rsidRPr="000E4EAA" w:rsidRDefault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w celu*</w:t>
      </w:r>
    </w:p>
    <w:p w:rsidR="000E4EAA" w:rsidRDefault="000E4EAA" w:rsidP="000E4EAA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 xml:space="preserve">Zbierania materiałów do rozprawy doktorskiej </w:t>
      </w:r>
    </w:p>
    <w:p w:rsidR="002604A7" w:rsidRPr="000E4EAA" w:rsidRDefault="002604A7" w:rsidP="000E4EAA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Przeprowadzenia kwerendy bibliotecznej</w:t>
      </w:r>
    </w:p>
    <w:p w:rsidR="000E4EAA" w:rsidRPr="000E4EAA" w:rsidRDefault="008939AC" w:rsidP="000E4EAA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Aktywnego u</w:t>
      </w:r>
      <w:bookmarkStart w:id="0" w:name="_GoBack"/>
      <w:bookmarkEnd w:id="0"/>
      <w:r w:rsidR="000E4EAA" w:rsidRPr="000E4EAA">
        <w:rPr>
          <w:rFonts w:ascii="Trebuchet MS" w:hAnsi="Trebuchet MS"/>
          <w:sz w:val="24"/>
          <w:szCs w:val="24"/>
        </w:rPr>
        <w:t>czestnictwa w konferencji</w:t>
      </w:r>
      <w:r w:rsidR="002604A7">
        <w:rPr>
          <w:rFonts w:ascii="Trebuchet MS" w:hAnsi="Trebuchet MS"/>
          <w:sz w:val="24"/>
          <w:szCs w:val="24"/>
        </w:rPr>
        <w:t xml:space="preserve"> zagranicznej</w:t>
      </w:r>
    </w:p>
    <w:p w:rsidR="000E4EAA" w:rsidRPr="00950CA1" w:rsidRDefault="000E4EAA" w:rsidP="000E4EAA">
      <w:pPr>
        <w:rPr>
          <w:rFonts w:ascii="Trebuchet MS" w:hAnsi="Trebuchet MS"/>
          <w:i/>
          <w:sz w:val="20"/>
          <w:szCs w:val="20"/>
        </w:rPr>
      </w:pPr>
      <w:r w:rsidRPr="00950CA1">
        <w:rPr>
          <w:rFonts w:ascii="Trebuchet MS" w:hAnsi="Trebuchet MS"/>
          <w:i/>
          <w:sz w:val="20"/>
          <w:szCs w:val="20"/>
        </w:rPr>
        <w:t>*niepotrzebne skreślić</w: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 xml:space="preserve">Nazwa instytucji goszczącej: </w:t>
      </w:r>
    </w:p>
    <w:p w:rsidR="000E4EAA" w:rsidRPr="000E4EAA" w:rsidRDefault="000E4EAA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>Adres instytucji goszczącej:</w:t>
      </w:r>
    </w:p>
    <w:p w:rsidR="000E4EAA" w:rsidRDefault="002604A7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Daty </w:t>
      </w:r>
      <w:r w:rsidR="000E4EAA" w:rsidRPr="000E4EAA">
        <w:rPr>
          <w:rFonts w:ascii="Trebuchet MS" w:hAnsi="Trebuchet MS"/>
          <w:b/>
          <w:sz w:val="24"/>
          <w:szCs w:val="24"/>
        </w:rPr>
        <w:t>pobytu:</w:t>
      </w:r>
    </w:p>
    <w:p w:rsidR="00950CA1" w:rsidRPr="000E4EAA" w:rsidRDefault="008939AC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2604A7" w:rsidTr="002604A7">
        <w:tc>
          <w:tcPr>
            <w:tcW w:w="4815" w:type="dxa"/>
          </w:tcPr>
          <w:p w:rsidR="002604A7" w:rsidRDefault="002604A7" w:rsidP="000E4EAA">
            <w:pPr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r w:rsidRPr="002604A7">
              <w:rPr>
                <w:rFonts w:ascii="Trebuchet MS" w:hAnsi="Trebuchet MS"/>
                <w:b/>
                <w:smallCaps/>
                <w:sz w:val="24"/>
                <w:szCs w:val="24"/>
              </w:rPr>
              <w:t>Doktorant na Wydziale US</w:t>
            </w:r>
          </w:p>
          <w:p w:rsidR="000869E2" w:rsidRPr="002604A7" w:rsidRDefault="000869E2" w:rsidP="000E4EAA">
            <w:pPr>
              <w:rPr>
                <w:rFonts w:ascii="Trebuchet MS" w:hAnsi="Trebuchet MS"/>
                <w:b/>
                <w:smallCaps/>
                <w:sz w:val="24"/>
                <w:szCs w:val="24"/>
              </w:rPr>
            </w:pPr>
          </w:p>
        </w:tc>
        <w:tc>
          <w:tcPr>
            <w:tcW w:w="4247" w:type="dxa"/>
          </w:tcPr>
          <w:p w:rsidR="002604A7" w:rsidRPr="002604A7" w:rsidRDefault="002604A7" w:rsidP="002604A7">
            <w:pPr>
              <w:jc w:val="center"/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r w:rsidRPr="002604A7">
              <w:rPr>
                <w:rFonts w:ascii="Trebuchet MS" w:hAnsi="Trebuchet MS"/>
                <w:b/>
                <w:smallCaps/>
                <w:sz w:val="24"/>
                <w:szCs w:val="24"/>
              </w:rPr>
              <w:t>Doktorant w Szkole Doktorskiej US</w:t>
            </w:r>
          </w:p>
        </w:tc>
      </w:tr>
      <w:tr w:rsidR="002604A7" w:rsidTr="002604A7">
        <w:tc>
          <w:tcPr>
            <w:tcW w:w="4815" w:type="dxa"/>
            <w:tcBorders>
              <w:bottom w:val="dashSmallGap" w:sz="4" w:space="0" w:color="auto"/>
            </w:tcBorders>
          </w:tcPr>
          <w:p w:rsidR="002604A7" w:rsidRDefault="002604A7" w:rsidP="000E4EAA">
            <w:pPr>
              <w:rPr>
                <w:rFonts w:ascii="Trebuchet MS" w:hAnsi="Trebuchet MS"/>
                <w:sz w:val="24"/>
                <w:szCs w:val="24"/>
              </w:rPr>
            </w:pPr>
          </w:p>
          <w:p w:rsidR="002604A7" w:rsidRDefault="002604A7" w:rsidP="000E4EAA">
            <w:pPr>
              <w:rPr>
                <w:rFonts w:ascii="Trebuchet MS" w:hAnsi="Trebuchet MS"/>
                <w:sz w:val="24"/>
                <w:szCs w:val="24"/>
              </w:rPr>
            </w:pPr>
          </w:p>
          <w:p w:rsidR="002604A7" w:rsidRDefault="002604A7" w:rsidP="000E4E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dashSmallGap" w:sz="4" w:space="0" w:color="auto"/>
            </w:tcBorders>
          </w:tcPr>
          <w:p w:rsidR="002604A7" w:rsidRDefault="002604A7" w:rsidP="002604A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604A7" w:rsidTr="002604A7">
        <w:tc>
          <w:tcPr>
            <w:tcW w:w="4815" w:type="dxa"/>
            <w:tcBorders>
              <w:top w:val="dashSmallGap" w:sz="4" w:space="0" w:color="auto"/>
            </w:tcBorders>
          </w:tcPr>
          <w:p w:rsidR="002604A7" w:rsidRPr="00950CA1" w:rsidRDefault="002604A7" w:rsidP="002604A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50CA1">
              <w:rPr>
                <w:rFonts w:ascii="Trebuchet MS" w:hAnsi="Trebuchet MS"/>
                <w:i/>
                <w:sz w:val="20"/>
                <w:szCs w:val="20"/>
              </w:rPr>
              <w:t>Data i podpis Kierownika Studiów Doktoranckich</w:t>
            </w:r>
          </w:p>
        </w:tc>
        <w:tc>
          <w:tcPr>
            <w:tcW w:w="4247" w:type="dxa"/>
            <w:tcBorders>
              <w:top w:val="dashSmallGap" w:sz="4" w:space="0" w:color="auto"/>
            </w:tcBorders>
          </w:tcPr>
          <w:p w:rsidR="002604A7" w:rsidRPr="00950CA1" w:rsidRDefault="002604A7" w:rsidP="000869E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50CA1">
              <w:rPr>
                <w:rFonts w:ascii="Trebuchet MS" w:hAnsi="Trebuchet MS"/>
                <w:i/>
                <w:sz w:val="20"/>
                <w:szCs w:val="20"/>
              </w:rPr>
              <w:t>Data i podpis Dyrektora Szkoły Doktorskiej</w:t>
            </w:r>
          </w:p>
        </w:tc>
      </w:tr>
      <w:tr w:rsidR="002604A7" w:rsidTr="002604A7">
        <w:tc>
          <w:tcPr>
            <w:tcW w:w="4815" w:type="dxa"/>
            <w:tcBorders>
              <w:bottom w:val="dashSmallGap" w:sz="4" w:space="0" w:color="auto"/>
            </w:tcBorders>
          </w:tcPr>
          <w:p w:rsidR="002604A7" w:rsidRPr="00950CA1" w:rsidRDefault="002604A7" w:rsidP="002604A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2604A7" w:rsidRPr="00950CA1" w:rsidRDefault="002604A7" w:rsidP="002604A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2604A7" w:rsidRPr="00950CA1" w:rsidRDefault="002604A7" w:rsidP="002604A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869E2" w:rsidRPr="00950CA1" w:rsidRDefault="000869E2" w:rsidP="002604A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2604A7" w:rsidRPr="00950CA1" w:rsidRDefault="002604A7" w:rsidP="002604A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2604A7" w:rsidRPr="00950CA1" w:rsidRDefault="002604A7" w:rsidP="002604A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dashSmallGap" w:sz="4" w:space="0" w:color="auto"/>
            </w:tcBorders>
          </w:tcPr>
          <w:p w:rsidR="002604A7" w:rsidRPr="00950CA1" w:rsidRDefault="002604A7" w:rsidP="002604A7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869E2" w:rsidRPr="00950CA1" w:rsidRDefault="000869E2" w:rsidP="002604A7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869E2" w:rsidRPr="00950CA1" w:rsidRDefault="000869E2" w:rsidP="002604A7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869E2" w:rsidRPr="00950CA1" w:rsidRDefault="000869E2" w:rsidP="002604A7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869E2" w:rsidRPr="00950CA1" w:rsidRDefault="000869E2" w:rsidP="002604A7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869E2" w:rsidRPr="00950CA1" w:rsidRDefault="000869E2" w:rsidP="002604A7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869E2" w:rsidRPr="00950CA1" w:rsidRDefault="000869E2" w:rsidP="002604A7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604A7" w:rsidTr="002604A7">
        <w:tc>
          <w:tcPr>
            <w:tcW w:w="4815" w:type="dxa"/>
            <w:tcBorders>
              <w:top w:val="dashSmallGap" w:sz="4" w:space="0" w:color="auto"/>
            </w:tcBorders>
          </w:tcPr>
          <w:p w:rsidR="002604A7" w:rsidRPr="00950CA1" w:rsidRDefault="002604A7" w:rsidP="002604A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50CA1">
              <w:rPr>
                <w:rFonts w:ascii="Trebuchet MS" w:hAnsi="Trebuchet MS"/>
                <w:i/>
                <w:sz w:val="20"/>
                <w:szCs w:val="20"/>
              </w:rPr>
              <w:t>Data i podpis Promotora</w:t>
            </w:r>
          </w:p>
        </w:tc>
        <w:tc>
          <w:tcPr>
            <w:tcW w:w="4247" w:type="dxa"/>
            <w:tcBorders>
              <w:top w:val="dashSmallGap" w:sz="4" w:space="0" w:color="auto"/>
            </w:tcBorders>
          </w:tcPr>
          <w:p w:rsidR="002604A7" w:rsidRPr="00950CA1" w:rsidRDefault="002604A7" w:rsidP="000869E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50CA1">
              <w:rPr>
                <w:rFonts w:ascii="Trebuchet MS" w:hAnsi="Trebuchet MS"/>
                <w:i/>
                <w:sz w:val="20"/>
                <w:szCs w:val="20"/>
              </w:rPr>
              <w:t>Data i podpis Promotora</w:t>
            </w:r>
          </w:p>
        </w:tc>
      </w:tr>
      <w:tr w:rsidR="002604A7" w:rsidTr="002604A7">
        <w:tc>
          <w:tcPr>
            <w:tcW w:w="4815" w:type="dxa"/>
            <w:tcBorders>
              <w:bottom w:val="dashSmallGap" w:sz="4" w:space="0" w:color="auto"/>
            </w:tcBorders>
          </w:tcPr>
          <w:p w:rsidR="002604A7" w:rsidRPr="00950CA1" w:rsidRDefault="002604A7" w:rsidP="000E4EA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2604A7" w:rsidRPr="00950CA1" w:rsidRDefault="002604A7" w:rsidP="000E4EA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2604A7" w:rsidRPr="00950CA1" w:rsidRDefault="002604A7" w:rsidP="000E4EA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869E2" w:rsidRPr="00950CA1" w:rsidRDefault="000869E2" w:rsidP="000E4EA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2604A7" w:rsidRPr="00950CA1" w:rsidRDefault="002604A7" w:rsidP="000E4EA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2604A7" w:rsidRPr="00950CA1" w:rsidRDefault="002604A7" w:rsidP="000E4EA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47" w:type="dxa"/>
          </w:tcPr>
          <w:p w:rsidR="002604A7" w:rsidRPr="00950CA1" w:rsidRDefault="002604A7" w:rsidP="000E4EA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604A7" w:rsidTr="002604A7">
        <w:tc>
          <w:tcPr>
            <w:tcW w:w="4815" w:type="dxa"/>
            <w:tcBorders>
              <w:top w:val="dashSmallGap" w:sz="4" w:space="0" w:color="auto"/>
            </w:tcBorders>
          </w:tcPr>
          <w:p w:rsidR="002604A7" w:rsidRPr="00950CA1" w:rsidRDefault="002604A7" w:rsidP="002604A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50CA1">
              <w:rPr>
                <w:rFonts w:ascii="Trebuchet MS" w:hAnsi="Trebuchet MS"/>
                <w:i/>
                <w:sz w:val="20"/>
                <w:szCs w:val="20"/>
              </w:rPr>
              <w:t>Data i podpis Dziekana</w:t>
            </w:r>
          </w:p>
        </w:tc>
        <w:tc>
          <w:tcPr>
            <w:tcW w:w="4247" w:type="dxa"/>
          </w:tcPr>
          <w:p w:rsidR="002604A7" w:rsidRPr="002604A7" w:rsidRDefault="002604A7" w:rsidP="000E4EA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17967" w:rsidRDefault="00F17967" w:rsidP="000E4EAA">
      <w:pPr>
        <w:rPr>
          <w:rFonts w:ascii="Trebuchet MS" w:hAnsi="Trebuchet MS"/>
          <w:b/>
          <w:sz w:val="24"/>
          <w:szCs w:val="24"/>
        </w:rPr>
      </w:pPr>
    </w:p>
    <w:sectPr w:rsidR="00F17967" w:rsidSect="002604A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A7" w:rsidRDefault="002604A7" w:rsidP="000E4EAA">
      <w:pPr>
        <w:spacing w:after="0" w:line="240" w:lineRule="auto"/>
      </w:pPr>
      <w:r>
        <w:separator/>
      </w:r>
    </w:p>
  </w:endnote>
  <w:endnote w:type="continuationSeparator" w:id="0">
    <w:p w:rsidR="002604A7" w:rsidRDefault="002604A7" w:rsidP="000E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A7" w:rsidRDefault="002604A7">
    <w:pPr>
      <w:pStyle w:val="Stopka"/>
    </w:pPr>
    <w:r>
      <w:rPr>
        <w:noProof/>
        <w:lang w:eastAsia="pl-PL"/>
      </w:rPr>
      <w:drawing>
        <wp:inline distT="0" distB="0" distL="0" distR="0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A7" w:rsidRDefault="002604A7" w:rsidP="000E4EAA">
      <w:pPr>
        <w:spacing w:after="0" w:line="240" w:lineRule="auto"/>
      </w:pPr>
      <w:r>
        <w:separator/>
      </w:r>
    </w:p>
  </w:footnote>
  <w:footnote w:type="continuationSeparator" w:id="0">
    <w:p w:rsidR="002604A7" w:rsidRDefault="002604A7" w:rsidP="000E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52D7"/>
    <w:multiLevelType w:val="hybridMultilevel"/>
    <w:tmpl w:val="19F63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AA"/>
    <w:rsid w:val="000869E2"/>
    <w:rsid w:val="000E4EAA"/>
    <w:rsid w:val="002604A7"/>
    <w:rsid w:val="005372DB"/>
    <w:rsid w:val="008939AC"/>
    <w:rsid w:val="00950CA1"/>
    <w:rsid w:val="00C4360B"/>
    <w:rsid w:val="00C918A4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F1B136D3-3899-4BC5-B9E5-1557E9C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EAA"/>
  </w:style>
  <w:style w:type="paragraph" w:styleId="Stopka">
    <w:name w:val="footer"/>
    <w:basedOn w:val="Normalny"/>
    <w:link w:val="StopkaZnak"/>
    <w:uiPriority w:val="99"/>
    <w:unhideWhenUsed/>
    <w:rsid w:val="000E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EAA"/>
  </w:style>
  <w:style w:type="paragraph" w:styleId="Akapitzlist">
    <w:name w:val="List Paragraph"/>
    <w:basedOn w:val="Normalny"/>
    <w:uiPriority w:val="34"/>
    <w:qFormat/>
    <w:rsid w:val="000E4EAA"/>
    <w:pPr>
      <w:ind w:left="720"/>
      <w:contextualSpacing/>
    </w:pPr>
  </w:style>
  <w:style w:type="table" w:styleId="Tabela-Siatka">
    <w:name w:val="Table Grid"/>
    <w:basedOn w:val="Standardowy"/>
    <w:uiPriority w:val="39"/>
    <w:rsid w:val="0026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48FDFB5F</Template>
  <TotalTime>26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Kopalska</dc:creator>
  <cp:keywords/>
  <dc:description/>
  <cp:lastModifiedBy>Małgorzata Kopalska</cp:lastModifiedBy>
  <cp:revision>7</cp:revision>
  <dcterms:created xsi:type="dcterms:W3CDTF">2018-12-06T13:24:00Z</dcterms:created>
  <dcterms:modified xsi:type="dcterms:W3CDTF">2019-11-13T09:13:00Z</dcterms:modified>
</cp:coreProperties>
</file>