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4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Wyrażam zgodę na wyjazd w ramach programu PROM</w:t>
      </w:r>
      <w:r w:rsidR="006063AE">
        <w:rPr>
          <w:rFonts w:ascii="Trebuchet MS" w:hAnsi="Trebuchet MS"/>
          <w:sz w:val="24"/>
          <w:szCs w:val="24"/>
        </w:rPr>
        <w:t xml:space="preserve"> 2019/2020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Pana/Pani</w:t>
      </w:r>
      <w:r w:rsidRPr="000E4EAA">
        <w:rPr>
          <w:rFonts w:ascii="Trebuchet MS" w:hAnsi="Trebuchet MS"/>
          <w:sz w:val="24"/>
          <w:szCs w:val="24"/>
        </w:rPr>
        <w:t xml:space="preserve"> . . . . . . . . . . .  . . . . . . . . . . . . . . . . . . . . . . . .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 celu*</w:t>
      </w:r>
    </w:p>
    <w:p w:rsidR="000E4EAA" w:rsidRPr="000E4EAA" w:rsidRDefault="000E4EAA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Zbierania mat</w:t>
      </w:r>
      <w:r w:rsidR="00F87CFD">
        <w:rPr>
          <w:rFonts w:ascii="Trebuchet MS" w:hAnsi="Trebuchet MS"/>
          <w:sz w:val="24"/>
          <w:szCs w:val="24"/>
        </w:rPr>
        <w:t>eriałów do publikacji</w:t>
      </w:r>
      <w:r w:rsidR="006063AE">
        <w:rPr>
          <w:rFonts w:ascii="Trebuchet MS" w:hAnsi="Trebuchet MS"/>
          <w:sz w:val="24"/>
          <w:szCs w:val="24"/>
        </w:rPr>
        <w:t xml:space="preserve"> naukowej</w:t>
      </w:r>
    </w:p>
    <w:p w:rsidR="000E4EAA" w:rsidRPr="000E4EAA" w:rsidRDefault="006063AE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Aktywny udział w konferencji zagranicznej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*niepotrzebne skreślić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 xml:space="preserve">Nazwa instytucji goszczącej: </w:t>
      </w: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Adres instytucji goszczącej:</w:t>
      </w: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Data pobytu: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6063AE" w:rsidRDefault="00F87CFD" w:rsidP="000E4EAA">
      <w:pPr>
        <w:rPr>
          <w:rFonts w:ascii="Trebuchet MS" w:hAnsi="Trebuchet MS"/>
          <w:sz w:val="24"/>
          <w:szCs w:val="24"/>
        </w:rPr>
      </w:pPr>
      <w:r w:rsidRPr="006063AE">
        <w:rPr>
          <w:rFonts w:ascii="Trebuchet MS" w:hAnsi="Trebuchet MS"/>
          <w:sz w:val="24"/>
          <w:szCs w:val="24"/>
        </w:rPr>
        <w:t>Data i podpis Dyrektora Instytutu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b/>
          <w:sz w:val="24"/>
          <w:szCs w:val="24"/>
        </w:rPr>
      </w:pPr>
    </w:p>
    <w:sectPr w:rsidR="000E4EAA" w:rsidRPr="000E4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AA" w:rsidRDefault="000E4EAA" w:rsidP="000E4EAA">
      <w:pPr>
        <w:spacing w:after="0" w:line="240" w:lineRule="auto"/>
      </w:pPr>
      <w:r>
        <w:separator/>
      </w:r>
    </w:p>
  </w:endnote>
  <w:endnote w:type="continuationSeparator" w:id="0">
    <w:p w:rsidR="000E4EAA" w:rsidRDefault="000E4EAA" w:rsidP="000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A" w:rsidRDefault="000E4EAA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AA" w:rsidRDefault="000E4EAA" w:rsidP="000E4EAA">
      <w:pPr>
        <w:spacing w:after="0" w:line="240" w:lineRule="auto"/>
      </w:pPr>
      <w:r>
        <w:separator/>
      </w:r>
    </w:p>
  </w:footnote>
  <w:footnote w:type="continuationSeparator" w:id="0">
    <w:p w:rsidR="000E4EAA" w:rsidRDefault="000E4EAA" w:rsidP="000E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52D7"/>
    <w:multiLevelType w:val="hybridMultilevel"/>
    <w:tmpl w:val="19F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A"/>
    <w:rsid w:val="000E4EAA"/>
    <w:rsid w:val="006063AE"/>
    <w:rsid w:val="00C918A4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B136D3-3899-4BC5-B9E5-1557E9C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EAA"/>
  </w:style>
  <w:style w:type="paragraph" w:styleId="Stopka">
    <w:name w:val="footer"/>
    <w:basedOn w:val="Normalny"/>
    <w:link w:val="Stopka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EAA"/>
  </w:style>
  <w:style w:type="paragraph" w:styleId="Akapitzlist">
    <w:name w:val="List Paragraph"/>
    <w:basedOn w:val="Normalny"/>
    <w:uiPriority w:val="34"/>
    <w:qFormat/>
    <w:rsid w:val="000E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48FDFB5F</Template>
  <TotalTime>13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3</cp:revision>
  <dcterms:created xsi:type="dcterms:W3CDTF">2018-12-06T13:24:00Z</dcterms:created>
  <dcterms:modified xsi:type="dcterms:W3CDTF">2019-11-13T09:12:00Z</dcterms:modified>
</cp:coreProperties>
</file>