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4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Wyrażam zgodę na wyjazd w ramach programu PROM</w:t>
      </w: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Pana/Pani</w:t>
      </w:r>
      <w:r w:rsidRPr="000E4EAA">
        <w:rPr>
          <w:rFonts w:ascii="Trebuchet MS" w:hAnsi="Trebuchet MS"/>
          <w:sz w:val="24"/>
          <w:szCs w:val="24"/>
        </w:rPr>
        <w:t xml:space="preserve"> . . . . . . . . . . .  . . . . . . . . . . . . . . . . . . . . . . . .</w:t>
      </w:r>
    </w:p>
    <w:p w:rsidR="000E4EAA" w:rsidRPr="000E4EAA" w:rsidRDefault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w celu*</w:t>
      </w:r>
    </w:p>
    <w:p w:rsidR="000E4EAA" w:rsidRPr="000E4EAA" w:rsidRDefault="000E4EAA" w:rsidP="000E4EAA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Zbierania mat</w:t>
      </w:r>
      <w:r w:rsidR="00F87CFD">
        <w:rPr>
          <w:rFonts w:ascii="Trebuchet MS" w:hAnsi="Trebuchet MS"/>
          <w:sz w:val="24"/>
          <w:szCs w:val="24"/>
        </w:rPr>
        <w:t>eriałów do publikacji</w:t>
      </w:r>
    </w:p>
    <w:p w:rsidR="000E4EAA" w:rsidRPr="000E4EAA" w:rsidRDefault="00F87CFD" w:rsidP="000E4EAA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Uczestnictwa w spotkaniu w celu złożenia wspólnego wniosku grantowego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  <w:r w:rsidRPr="000E4EAA">
        <w:rPr>
          <w:rFonts w:ascii="Trebuchet MS" w:hAnsi="Trebuchet MS"/>
          <w:sz w:val="24"/>
          <w:szCs w:val="24"/>
        </w:rPr>
        <w:t>*niepotrzebne skreślić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 xml:space="preserve">Nazwa instytucji goszczącej: </w:t>
      </w: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Adres instytucji goszczącej:</w:t>
      </w:r>
    </w:p>
    <w:p w:rsidR="000E4EAA" w:rsidRPr="000E4EAA" w:rsidRDefault="000E4EAA" w:rsidP="000E4EAA">
      <w:pPr>
        <w:spacing w:line="600" w:lineRule="auto"/>
        <w:rPr>
          <w:rFonts w:ascii="Trebuchet MS" w:hAnsi="Trebuchet MS"/>
          <w:b/>
          <w:sz w:val="24"/>
          <w:szCs w:val="24"/>
        </w:rPr>
      </w:pPr>
      <w:r w:rsidRPr="000E4EAA">
        <w:rPr>
          <w:rFonts w:ascii="Trebuchet MS" w:hAnsi="Trebuchet MS"/>
          <w:b/>
          <w:sz w:val="24"/>
          <w:szCs w:val="24"/>
        </w:rPr>
        <w:t>Data pobytu: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F87CFD" w:rsidP="000E4EA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Data i podpis Dyrektora Instytutu</w:t>
      </w: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0E4EAA" w:rsidP="000E4EAA">
      <w:pPr>
        <w:rPr>
          <w:rFonts w:ascii="Trebuchet MS" w:hAnsi="Trebuchet MS"/>
          <w:sz w:val="24"/>
          <w:szCs w:val="24"/>
        </w:rPr>
      </w:pPr>
    </w:p>
    <w:p w:rsidR="000E4EAA" w:rsidRPr="000E4EAA" w:rsidRDefault="00F87CFD" w:rsidP="000E4EA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Data i podpis Dziekana</w:t>
      </w:r>
    </w:p>
    <w:sectPr w:rsidR="000E4EAA" w:rsidRPr="000E4E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AA" w:rsidRDefault="000E4EAA" w:rsidP="000E4EAA">
      <w:pPr>
        <w:spacing w:after="0" w:line="240" w:lineRule="auto"/>
      </w:pPr>
      <w:r>
        <w:separator/>
      </w:r>
    </w:p>
  </w:endnote>
  <w:endnote w:type="continuationSeparator" w:id="0">
    <w:p w:rsidR="000E4EAA" w:rsidRDefault="000E4EAA" w:rsidP="000E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AA" w:rsidRDefault="000E4EAA">
    <w:pPr>
      <w:pStyle w:val="Stopka"/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AA" w:rsidRDefault="000E4EAA" w:rsidP="000E4EAA">
      <w:pPr>
        <w:spacing w:after="0" w:line="240" w:lineRule="auto"/>
      </w:pPr>
      <w:r>
        <w:separator/>
      </w:r>
    </w:p>
  </w:footnote>
  <w:footnote w:type="continuationSeparator" w:id="0">
    <w:p w:rsidR="000E4EAA" w:rsidRDefault="000E4EAA" w:rsidP="000E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452D7"/>
    <w:multiLevelType w:val="hybridMultilevel"/>
    <w:tmpl w:val="19F63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A"/>
    <w:rsid w:val="000E4EAA"/>
    <w:rsid w:val="00C918A4"/>
    <w:rsid w:val="00F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B136D3-3899-4BC5-B9E5-1557E9C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EAA"/>
  </w:style>
  <w:style w:type="paragraph" w:styleId="Stopka">
    <w:name w:val="footer"/>
    <w:basedOn w:val="Normalny"/>
    <w:link w:val="StopkaZnak"/>
    <w:uiPriority w:val="99"/>
    <w:unhideWhenUsed/>
    <w:rsid w:val="000E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EAA"/>
  </w:style>
  <w:style w:type="paragraph" w:styleId="Akapitzlist">
    <w:name w:val="List Paragraph"/>
    <w:basedOn w:val="Normalny"/>
    <w:uiPriority w:val="34"/>
    <w:qFormat/>
    <w:rsid w:val="000E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E0C020DD</Template>
  <TotalTime>10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Kopalska</dc:creator>
  <cp:keywords/>
  <dc:description/>
  <cp:lastModifiedBy>Małgorzata Kopalska</cp:lastModifiedBy>
  <cp:revision>2</cp:revision>
  <dcterms:created xsi:type="dcterms:W3CDTF">2018-12-06T13:24:00Z</dcterms:created>
  <dcterms:modified xsi:type="dcterms:W3CDTF">2018-12-06T13:35:00Z</dcterms:modified>
</cp:coreProperties>
</file>