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6B83" w14:textId="77777777" w:rsidR="005C410C" w:rsidRPr="005C410C" w:rsidRDefault="005C410C" w:rsidP="005C410C">
      <w:pPr>
        <w:spacing w:after="0"/>
        <w:jc w:val="center"/>
        <w:rPr>
          <w:b/>
          <w:lang w:val="en-GB"/>
        </w:rPr>
      </w:pPr>
      <w:r w:rsidRPr="005C410C">
        <w:rPr>
          <w:b/>
          <w:lang w:val="en-GB"/>
        </w:rPr>
        <w:t>After the Mobility</w:t>
      </w: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8"/>
        <w:gridCol w:w="1136"/>
        <w:gridCol w:w="1273"/>
        <w:gridCol w:w="571"/>
        <w:gridCol w:w="990"/>
        <w:gridCol w:w="1421"/>
        <w:gridCol w:w="850"/>
        <w:gridCol w:w="992"/>
        <w:gridCol w:w="1134"/>
        <w:gridCol w:w="567"/>
        <w:gridCol w:w="1134"/>
      </w:tblGrid>
      <w:tr w:rsidR="005C410C" w:rsidRPr="005C410C" w14:paraId="75BBB32C" w14:textId="77777777" w:rsidTr="005C410C">
        <w:trPr>
          <w:trHeight w:val="100"/>
        </w:trPr>
        <w:tc>
          <w:tcPr>
            <w:tcW w:w="98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734E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lang w:val="en-GB"/>
              </w:rPr>
              <w:br w:type="page"/>
            </w:r>
          </w:p>
          <w:p w14:paraId="2CE954C6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8" w:type="dxa"/>
            <w:gridSpan w:val="10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E65F6D1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 w:rsidRPr="005C410C" w:rsidDel="008225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5C41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at the Receiving Institution </w:t>
            </w:r>
          </w:p>
          <w:p w14:paraId="78BA5CF4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18916AF9" w14:textId="14BF9EDF" w:rsidR="00BC5464" w:rsidRDefault="00BC5464" w:rsidP="00BC5464">
            <w:pPr>
              <w:spacing w:before="80" w:after="80"/>
              <w:ind w:right="-993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date and end date of the complete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study period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(incl. virtual component, if applicable)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br/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  <w:p w14:paraId="5CC11125" w14:textId="1DC193B9" w:rsidR="005C410C" w:rsidRPr="005C410C" w:rsidRDefault="00BC5464" w:rsidP="00BC5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mobility: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</w:tc>
      </w:tr>
      <w:tr w:rsidR="005C410C" w:rsidRPr="005C410C" w14:paraId="40BEA26C" w14:textId="77777777" w:rsidTr="005C410C">
        <w:trPr>
          <w:trHeight w:val="456"/>
        </w:trPr>
        <w:tc>
          <w:tcPr>
            <w:tcW w:w="988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3CD58D0E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C</w:t>
            </w:r>
          </w:p>
          <w:p w14:paraId="6791257B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14:paraId="4657BFE4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2F69705C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7B084DCA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D2C75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code</w:t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  <w:t>(if any)</w:t>
            </w:r>
          </w:p>
        </w:tc>
        <w:tc>
          <w:tcPr>
            <w:tcW w:w="42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F318A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 Receiving Institution</w:t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11DC34FB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93D5A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Was the component successfully completed by the student? </w:t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[Yes/No]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37A10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credits </w:t>
            </w: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06CEA5E3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Grades received at the Receiving Institution</w:t>
            </w:r>
          </w:p>
        </w:tc>
      </w:tr>
      <w:tr w:rsidR="005C410C" w:rsidRPr="005C410C" w14:paraId="78B12662" w14:textId="77777777" w:rsidTr="005C410C">
        <w:trPr>
          <w:trHeight w:val="122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9E279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2229C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25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68ED0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1C118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96F31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B7B6A7D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447D4B2F" w14:textId="77777777" w:rsidTr="005C410C">
        <w:trPr>
          <w:trHeight w:val="119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A69E0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C7BFB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2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D4292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FB495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F6DED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59A906F8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28C0AA19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A23EB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099AF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4819A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CBF2C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FEC6BD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001B0CA4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3D530AD1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A559B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2D8F9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AB51A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D2A5E6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34146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05BD04D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5742CCAF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2D389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9FFEA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BA959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8C8031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EAEDE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43275709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17DBE42B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33C4D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D30EF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B2E4C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5BDB8C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5DB5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3AD1A60C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3B5AC531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CF5DF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16B50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ECD35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932884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64DFB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326A841B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1ED6DA05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4BCA49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C1210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DA47D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4C1D7D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40239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2A63F4A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4B8A601F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6A704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21CF1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D3740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4D42BB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5C76A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08C0124A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2EEE8A08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66ACB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BA5F2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9F13B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5846BD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EA67C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1065DD7C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394AEB17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32204A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D6004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96EF2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91E632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8F36B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5DF0EE2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3484EE5B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2995EB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91390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0682E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49AA10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E23AC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0A7B3AA1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0D29EB0F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8F7EA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BCA90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6C822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18A7AE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58432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E0D3EAA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7749A130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2B5620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3BB87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E02D5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F8896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7A8D9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74157C2C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2DAD737B" w14:textId="77777777" w:rsidTr="005C410C">
        <w:trPr>
          <w:trHeight w:val="194"/>
        </w:trPr>
        <w:tc>
          <w:tcPr>
            <w:tcW w:w="988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B99C5B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03AE2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FB231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F3BD38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EE8C1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48242508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3BA83B1E" w14:textId="77777777" w:rsidTr="005C410C">
        <w:trPr>
          <w:trHeight w:val="174"/>
        </w:trPr>
        <w:tc>
          <w:tcPr>
            <w:tcW w:w="988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040A7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D41C7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255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1338D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39445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FBF234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5D87BE9B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4ABD42B0" w14:textId="77777777" w:rsidTr="005C410C">
        <w:trPr>
          <w:trHeight w:val="269"/>
        </w:trPr>
        <w:tc>
          <w:tcPr>
            <w:tcW w:w="2124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0BC93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lang w:val="en-GB"/>
              </w:rPr>
              <w:br w:type="page"/>
            </w: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84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F229B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4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5F478F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842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491C14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71104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DE4B9EA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Signature  </w:t>
            </w:r>
          </w:p>
        </w:tc>
      </w:tr>
      <w:tr w:rsidR="005C410C" w:rsidRPr="005C410C" w14:paraId="25F67376" w14:textId="77777777" w:rsidTr="005C410C">
        <w:trPr>
          <w:trHeight w:val="413"/>
        </w:trPr>
        <w:tc>
          <w:tcPr>
            <w:tcW w:w="21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59B43D5E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Supervisor</w:t>
            </w:r>
            <w:r w:rsidRPr="005C410C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t xml:space="preserve">11 </w:t>
            </w: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at the Receiving Organisation</w:t>
            </w:r>
          </w:p>
        </w:tc>
        <w:tc>
          <w:tcPr>
            <w:tcW w:w="18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639111F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4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652D085" w14:textId="5175D1F3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2163457" w14:textId="30044460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8E2C606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4ED3948B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06520935" w14:textId="77777777" w:rsidTr="00BC5464">
        <w:trPr>
          <w:trHeight w:val="284"/>
        </w:trPr>
        <w:tc>
          <w:tcPr>
            <w:tcW w:w="3397" w:type="dxa"/>
            <w:gridSpan w:val="3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090804C3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1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13AB5A53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1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48ECE238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5B5B3A4E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55D8B37A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56A33CC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068B1FDB" w14:textId="77777777" w:rsidTr="005C410C">
        <w:trPr>
          <w:trHeight w:val="104"/>
        </w:trPr>
        <w:tc>
          <w:tcPr>
            <w:tcW w:w="98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DF8B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8" w:type="dxa"/>
            <w:gridSpan w:val="10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E878E32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 and Recognition at the Sending Institution</w:t>
            </w:r>
          </w:p>
          <w:p w14:paraId="7166DE91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045AB7B0" w14:textId="77777777" w:rsidR="00BC5464" w:rsidRDefault="00BC5464" w:rsidP="00BC5464">
            <w:pPr>
              <w:spacing w:before="80" w:after="80"/>
              <w:ind w:right="-993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Start date and end date of the complete study period (incl. virtual component, if applicable)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br/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  <w:p w14:paraId="3871F32F" w14:textId="27458B31" w:rsidR="005C410C" w:rsidRPr="005C410C" w:rsidRDefault="00BC5464" w:rsidP="00BC5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mobility: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</w:tc>
      </w:tr>
      <w:tr w:rsidR="005C410C" w:rsidRPr="005C410C" w14:paraId="580C71D3" w14:textId="77777777" w:rsidTr="005C410C">
        <w:trPr>
          <w:trHeight w:val="386"/>
        </w:trPr>
        <w:tc>
          <w:tcPr>
            <w:tcW w:w="988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14:paraId="2251B681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D</w:t>
            </w:r>
          </w:p>
          <w:p w14:paraId="33D33134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14:paraId="48137686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2DB6DC54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F60B3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51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D993B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Title of recognised component</w:t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at the Sending Institution</w:t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100C3CFC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C4D23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  recognised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1781D64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Grades registered at the Sending Institution</w:t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5C410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  <w:t>(if applicable)</w:t>
            </w:r>
          </w:p>
        </w:tc>
      </w:tr>
      <w:tr w:rsidR="005C410C" w:rsidRPr="005C410C" w14:paraId="4579CA63" w14:textId="77777777" w:rsidTr="005C410C">
        <w:trPr>
          <w:trHeight w:val="89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78617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00369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B214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0F886C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58F18B4C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59F2CC68" w14:textId="77777777" w:rsidTr="005C410C">
        <w:trPr>
          <w:trHeight w:val="163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60164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059D5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307A2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48C817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730E5F5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51AD4C1E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89AE8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B8A0D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BF168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191712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C54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296E3C8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5D17160F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04DFA49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77EC3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6DA2E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CE8AF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58375079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0BBFC468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9B63110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51711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2C25D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745CB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07BD7F0D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0B561458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6DE837A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6B3EA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0F49E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53EB8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2FC3F335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5DA43C3B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0573084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CE270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7BC27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A07BF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73C81395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7CD41674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0A77C14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FBA2C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5F895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E663A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7FE48520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493942F7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F6E6DD4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84A6F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C7E3B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38BA8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13E16701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6D05B8FE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4CAE103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6FD6A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4B6BC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2FAFF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05140B64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58B63E1B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F96D4EC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323E6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4F0F0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C24D7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12EE3D66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66596530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27979A8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D18CA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CF9C3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69BC3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0F024D3A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7A8F7AAB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E8BC858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18CA5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D6405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2D1A1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38B10812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C5464" w:rsidRPr="005C410C" w14:paraId="107FED0D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AA3D202" w14:textId="77777777" w:rsidR="00BC5464" w:rsidRPr="005C410C" w:rsidRDefault="00BC5464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C6600" w14:textId="77777777" w:rsidR="00BC5464" w:rsidRPr="00BC5464" w:rsidRDefault="00BC5464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1EE94" w14:textId="77777777" w:rsidR="00BC5464" w:rsidRPr="00BC5464" w:rsidRDefault="00BC5464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AA924" w14:textId="77777777" w:rsidR="00BC5464" w:rsidRPr="00BC5464" w:rsidRDefault="00BC5464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14789D7" w14:textId="77777777" w:rsidR="00BC5464" w:rsidRPr="00BC5464" w:rsidRDefault="00BC5464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264B65C8" w14:textId="77777777" w:rsidTr="005C410C">
        <w:trPr>
          <w:trHeight w:val="96"/>
        </w:trPr>
        <w:tc>
          <w:tcPr>
            <w:tcW w:w="98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F4CB9DA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2D5C2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F4D2A" w14:textId="77777777" w:rsidR="005C410C" w:rsidRPr="00BC5464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02E5C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1F0F3AB1" w14:textId="77777777" w:rsidR="005C410C" w:rsidRPr="00BC5464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2AF4C250" w14:textId="77777777" w:rsidTr="005C410C">
        <w:trPr>
          <w:trHeight w:val="171"/>
        </w:trPr>
        <w:tc>
          <w:tcPr>
            <w:tcW w:w="988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C647A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76659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E4FDA" w14:textId="77777777" w:rsidR="005C410C" w:rsidRPr="005C410C" w:rsidRDefault="005C410C" w:rsidP="005C410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A5123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4037779E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410C" w:rsidRPr="005C410C" w14:paraId="16849C56" w14:textId="77777777" w:rsidTr="005C410C">
        <w:trPr>
          <w:trHeight w:val="269"/>
        </w:trPr>
        <w:tc>
          <w:tcPr>
            <w:tcW w:w="2124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F4FB5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lang w:val="en-GB"/>
              </w:rPr>
              <w:br w:type="page"/>
            </w: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8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181A9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27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47FEFE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0E44DE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4D663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C51505C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5C410C" w:rsidRPr="005C410C" w14:paraId="5088B3CD" w14:textId="77777777" w:rsidTr="005C410C">
        <w:trPr>
          <w:trHeight w:val="361"/>
        </w:trPr>
        <w:tc>
          <w:tcPr>
            <w:tcW w:w="212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E4A95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030F0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235EF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C0E5B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F8E8D" w14:textId="77777777" w:rsidR="005C410C" w:rsidRPr="005C410C" w:rsidRDefault="005C410C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1ABC9ABB" w14:textId="77777777" w:rsidR="005C410C" w:rsidRPr="005C410C" w:rsidRDefault="005C410C" w:rsidP="005C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3A6D9E" w:rsidRPr="005C410C" w14:paraId="744064DA" w14:textId="77777777" w:rsidTr="00460506">
        <w:trPr>
          <w:trHeight w:val="361"/>
        </w:trPr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28036" w14:textId="6C09EC64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(s)</w:t>
            </w:r>
            <w:r w:rsidRPr="005C410C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t xml:space="preserve">10 </w:t>
            </w: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at the Sending Institution</w:t>
            </w:r>
          </w:p>
        </w:tc>
        <w:tc>
          <w:tcPr>
            <w:tcW w:w="2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D987E" w14:textId="77777777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AD003CC" w14:textId="77777777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92E83D9" w14:textId="77777777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4F465" w14:textId="77777777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FA0BB5B" w14:textId="77777777" w:rsidR="003A6D9E" w:rsidRPr="005C410C" w:rsidRDefault="003A6D9E" w:rsidP="005C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A6D9E" w:rsidRPr="003A6D9E" w14:paraId="7E674B67" w14:textId="77777777" w:rsidTr="003A6D9E">
        <w:trPr>
          <w:trHeight w:val="335"/>
        </w:trPr>
        <w:tc>
          <w:tcPr>
            <w:tcW w:w="2124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669E55" w14:textId="02AAC310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4FB12" w14:textId="77777777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A6408" w14:textId="77777777" w:rsidR="003A6D9E" w:rsidRDefault="003A6D9E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  <w:p w14:paraId="53B0B35C" w14:textId="77777777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DB7C0" w14:textId="77777777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F06BC" w14:textId="77777777" w:rsidR="003A6D9E" w:rsidRPr="005C410C" w:rsidRDefault="003A6D9E" w:rsidP="005C41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71226CD" w14:textId="77777777" w:rsidR="003A6D9E" w:rsidRPr="005C410C" w:rsidRDefault="003A6D9E" w:rsidP="005C4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C410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36FE9251" w14:textId="77777777" w:rsidR="005C410C" w:rsidRPr="005C410C" w:rsidRDefault="005C410C" w:rsidP="00EC1AC5">
      <w:pPr>
        <w:spacing w:after="0"/>
        <w:jc w:val="center"/>
        <w:rPr>
          <w:b/>
        </w:rPr>
      </w:pPr>
    </w:p>
    <w:sectPr w:rsidR="005C410C" w:rsidRPr="005C410C" w:rsidSect="009F030A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FB9B" w14:textId="77777777" w:rsidR="00B7624D" w:rsidRDefault="00B7624D" w:rsidP="00261299">
      <w:pPr>
        <w:spacing w:after="0" w:line="240" w:lineRule="auto"/>
      </w:pPr>
      <w:r>
        <w:separator/>
      </w:r>
    </w:p>
  </w:endnote>
  <w:endnote w:type="continuationSeparator" w:id="0">
    <w:p w14:paraId="211A7C1A" w14:textId="77777777" w:rsidR="00B7624D" w:rsidRDefault="00B7624D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06A67477" w:rsidR="005C410C" w:rsidRDefault="005C410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A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A71B8D" w14:textId="77777777" w:rsidR="005C410C" w:rsidRDefault="005C41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8403" w14:textId="77777777" w:rsidR="00B7624D" w:rsidRDefault="00B7624D" w:rsidP="00261299">
      <w:pPr>
        <w:spacing w:after="0" w:line="240" w:lineRule="auto"/>
      </w:pPr>
      <w:r>
        <w:separator/>
      </w:r>
    </w:p>
  </w:footnote>
  <w:footnote w:type="continuationSeparator" w:id="0">
    <w:p w14:paraId="6549B4E3" w14:textId="77777777" w:rsidR="00B7624D" w:rsidRDefault="00B7624D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A1FF" w14:textId="623CBA99" w:rsidR="005C410C" w:rsidRDefault="005C410C" w:rsidP="002A3F74">
    <w:pPr>
      <w:pStyle w:val="Nagwek"/>
      <w:tabs>
        <w:tab w:val="left" w:pos="8390"/>
        <w:tab w:val="left" w:pos="9517"/>
        <w:tab w:val="right" w:pos="11340"/>
      </w:tabs>
    </w:pPr>
    <w:r>
      <w:rPr>
        <w:color w:val="808080"/>
      </w:rPr>
      <w:tab/>
    </w:r>
    <w:r>
      <w:rPr>
        <w:color w:val="808080"/>
      </w:rPr>
      <w:tab/>
    </w:r>
    <w:r w:rsidR="002A3F74">
      <w:rPr>
        <w:color w:val="808080"/>
      </w:rPr>
      <w:tab/>
    </w:r>
    <w:r>
      <w:rPr>
        <w:color w:val="808080"/>
      </w:rPr>
      <w:tab/>
    </w:r>
    <w:r>
      <w:rPr>
        <w:color w:val="808080"/>
      </w:rPr>
      <w:tab/>
    </w: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9CB665" wp14:editId="09C6C8B2">
              <wp:simplePos x="0" y="0"/>
              <wp:positionH relativeFrom="column">
                <wp:posOffset>2152098</wp:posOffset>
              </wp:positionH>
              <wp:positionV relativeFrom="paragraph">
                <wp:posOffset>-240775</wp:posOffset>
              </wp:positionV>
              <wp:extent cx="2893667" cy="811033"/>
              <wp:effectExtent l="0" t="0" r="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667" cy="8110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4D97" w14:textId="6AE96877" w:rsidR="005C410C" w:rsidRPr="00FD17BA" w:rsidDel="00DC1B56" w:rsidRDefault="005C410C" w:rsidP="003A6D2E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 w:rsidRPr="00FD17BA" w:rsidDel="00DC1B56">
                            <w:rPr>
                              <w:rFonts w:cstheme="minorHAnsi"/>
                              <w:b/>
                              <w:color w:val="003CB4"/>
                              <w:sz w:val="20"/>
                              <w:szCs w:val="20"/>
                              <w:lang w:val="en-GB"/>
                            </w:rPr>
                            <w:t>Higher Education</w:t>
                          </w:r>
                        </w:p>
                        <w:p w14:paraId="56D39B35" w14:textId="78EF88A9" w:rsidR="005C410C" w:rsidRPr="00FD17BA" w:rsidRDefault="005C410C" w:rsidP="003A6D2E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n-GB"/>
                            </w:rPr>
                          </w:pPr>
                          <w:r w:rsidRPr="00FD17BA" w:rsidDel="00DC1B56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n-GB"/>
                            </w:rPr>
                            <w:t>Learning Agree</w:t>
                          </w:r>
                          <w:r w:rsidRPr="00FD17BA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n-GB"/>
                            </w:rPr>
                            <w:t>ment for Studies</w:t>
                          </w:r>
                        </w:p>
                        <w:p w14:paraId="0939D96F" w14:textId="4A10D555" w:rsidR="005C410C" w:rsidRDefault="00891F6E" w:rsidP="003A6D2E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Academic Year 202</w:t>
                          </w:r>
                          <w:r w:rsidR="00593EF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2</w:t>
                          </w:r>
                          <w:r w:rsidR="00431C7A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/202</w:t>
                          </w:r>
                          <w:r w:rsidR="00593EF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3</w:t>
                          </w:r>
                        </w:p>
                        <w:p w14:paraId="6AF2C024" w14:textId="77777777" w:rsidR="005C410C" w:rsidRDefault="005C410C" w:rsidP="00FD17BA">
                          <w:pPr>
                            <w:tabs>
                              <w:tab w:val="left" w:pos="3119"/>
                            </w:tabs>
                            <w:spacing w:before="120"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7B313A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highlight w:val="yellow"/>
                              <w:lang w:val="en-GB"/>
                            </w:rPr>
                            <w:t>Student’s name …………………………………………..</w:t>
                          </w:r>
                        </w:p>
                        <w:p w14:paraId="0B573571" w14:textId="77777777" w:rsidR="005C410C" w:rsidRPr="000B0109" w:rsidRDefault="005C410C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CB6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45pt;margin-top:-18.95pt;width:227.85pt;height:6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" filled="f" stroked="f">
              <v:textbox>
                <w:txbxContent>
                  <w:p w14:paraId="33964D97" w14:textId="6AE96877" w:rsidR="005C410C" w:rsidRPr="00FD17BA" w:rsidDel="00DC1B56" w:rsidRDefault="005C410C" w:rsidP="003A6D2E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0"/>
                        <w:szCs w:val="20"/>
                        <w:lang w:val="en-GB"/>
                      </w:rPr>
                    </w:pPr>
                    <w:r w:rsidRPr="00FD17BA" w:rsidDel="00DC1B56">
                      <w:rPr>
                        <w:rFonts w:cstheme="minorHAnsi"/>
                        <w:b/>
                        <w:color w:val="003CB4"/>
                        <w:sz w:val="20"/>
                        <w:szCs w:val="20"/>
                        <w:lang w:val="en-GB"/>
                      </w:rPr>
                      <w:t>Higher Education</w:t>
                    </w:r>
                  </w:p>
                  <w:p w14:paraId="56D39B35" w14:textId="78EF88A9" w:rsidR="005C410C" w:rsidRPr="00FD17BA" w:rsidRDefault="005C410C" w:rsidP="003A6D2E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n-GB"/>
                      </w:rPr>
                    </w:pPr>
                    <w:r w:rsidRPr="00FD17BA" w:rsidDel="00DC1B56"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n-GB"/>
                      </w:rPr>
                      <w:t>Learning Agree</w:t>
                    </w:r>
                    <w:r w:rsidRPr="00FD17BA"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n-GB"/>
                      </w:rPr>
                      <w:t>ment for Studies</w:t>
                    </w:r>
                  </w:p>
                  <w:p w14:paraId="0939D96F" w14:textId="4A10D555" w:rsidR="005C410C" w:rsidRDefault="00891F6E" w:rsidP="003A6D2E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Academic Year 202</w:t>
                    </w:r>
                    <w:r w:rsidR="00593EFC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2</w:t>
                    </w:r>
                    <w:r w:rsidR="00431C7A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/202</w:t>
                    </w:r>
                    <w:r w:rsidR="00593EFC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3</w:t>
                    </w:r>
                  </w:p>
                  <w:p w14:paraId="6AF2C024" w14:textId="77777777" w:rsidR="005C410C" w:rsidRDefault="005C410C" w:rsidP="00FD17BA">
                    <w:pPr>
                      <w:tabs>
                        <w:tab w:val="left" w:pos="3119"/>
                      </w:tabs>
                      <w:spacing w:before="120" w:after="0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7B313A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highlight w:val="yellow"/>
                        <w:lang w:val="en-GB"/>
                      </w:rPr>
                      <w:t>Student’s name …………………………………………..</w:t>
                    </w:r>
                  </w:p>
                  <w:p w14:paraId="0B573571" w14:textId="77777777" w:rsidR="005C410C" w:rsidRPr="000B0109" w:rsidRDefault="005C410C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473778">
      <w:rPr>
        <w:color w:val="808080"/>
      </w:rPr>
      <w:object w:dxaOrig="1425" w:dyaOrig="1410" w14:anchorId="2D2648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40.5pt" o:allowoverlap="f">
          <v:imagedata r:id="rId1" o:title=""/>
        </v:shape>
        <o:OLEObject Type="Embed" ProgID="MSPhotoEd.3" ShapeID="_x0000_i1025" DrawAspect="Content" ObjectID="_1701765249" r:id="rId2"/>
      </w:object>
    </w:r>
    <w:r w:rsidRPr="00A04811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69DCA203" wp14:editId="60D431FB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A200" w14:textId="77777777" w:rsidR="005C410C" w:rsidRDefault="005C410C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5C410C" w:rsidRPr="000B0109" w:rsidRDefault="005C410C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5C410C" w:rsidRPr="000B0109" w:rsidRDefault="005C410C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5C410C" w:rsidRDefault="005C410C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5C410C" w:rsidRPr="000B0109" w:rsidRDefault="005C410C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5C410C" w:rsidRPr="000B0109" w:rsidRDefault="005C410C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5C410C" w:rsidRPr="000B0109" w:rsidRDefault="005C410C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5C410C" w:rsidRDefault="005C410C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5C410C" w:rsidRPr="000B0109" w:rsidRDefault="005C410C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01749"/>
    <w:rsid w:val="00003595"/>
    <w:rsid w:val="00013B00"/>
    <w:rsid w:val="000177F4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1BD0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E78C8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473B"/>
    <w:rsid w:val="0028621A"/>
    <w:rsid w:val="002903B5"/>
    <w:rsid w:val="002919FB"/>
    <w:rsid w:val="002955C5"/>
    <w:rsid w:val="00295B98"/>
    <w:rsid w:val="002973C1"/>
    <w:rsid w:val="002A00C3"/>
    <w:rsid w:val="002A1F9F"/>
    <w:rsid w:val="002A3F74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632E5"/>
    <w:rsid w:val="00370CEF"/>
    <w:rsid w:val="00373755"/>
    <w:rsid w:val="003753CB"/>
    <w:rsid w:val="00376531"/>
    <w:rsid w:val="00383556"/>
    <w:rsid w:val="00387F88"/>
    <w:rsid w:val="003A165A"/>
    <w:rsid w:val="003A6D2E"/>
    <w:rsid w:val="003A6D9E"/>
    <w:rsid w:val="003A7429"/>
    <w:rsid w:val="003B3110"/>
    <w:rsid w:val="003B34EF"/>
    <w:rsid w:val="003C568A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C7A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446A"/>
    <w:rsid w:val="004A519A"/>
    <w:rsid w:val="004A5297"/>
    <w:rsid w:val="004B6426"/>
    <w:rsid w:val="004C42DE"/>
    <w:rsid w:val="004C4684"/>
    <w:rsid w:val="004D2F6F"/>
    <w:rsid w:val="004D31F9"/>
    <w:rsid w:val="004D4B75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16EA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2F6B"/>
    <w:rsid w:val="00583E7E"/>
    <w:rsid w:val="00587772"/>
    <w:rsid w:val="00590DCD"/>
    <w:rsid w:val="00593EFC"/>
    <w:rsid w:val="005A4086"/>
    <w:rsid w:val="005A622A"/>
    <w:rsid w:val="005A6376"/>
    <w:rsid w:val="005B0E7A"/>
    <w:rsid w:val="005B176D"/>
    <w:rsid w:val="005C0D84"/>
    <w:rsid w:val="005C2D3A"/>
    <w:rsid w:val="005C3868"/>
    <w:rsid w:val="005C410C"/>
    <w:rsid w:val="005C62B4"/>
    <w:rsid w:val="005D0CC7"/>
    <w:rsid w:val="005D1858"/>
    <w:rsid w:val="005D7240"/>
    <w:rsid w:val="005E0ECD"/>
    <w:rsid w:val="005E0F66"/>
    <w:rsid w:val="005E4E09"/>
    <w:rsid w:val="005F06F1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40EE5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1871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0B88"/>
    <w:rsid w:val="00793923"/>
    <w:rsid w:val="00794B63"/>
    <w:rsid w:val="00797221"/>
    <w:rsid w:val="007A31E9"/>
    <w:rsid w:val="007B185A"/>
    <w:rsid w:val="007B313A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1590B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1F6E"/>
    <w:rsid w:val="0089462B"/>
    <w:rsid w:val="00894DFF"/>
    <w:rsid w:val="00895DED"/>
    <w:rsid w:val="008A1D43"/>
    <w:rsid w:val="008A35C4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8F6437"/>
    <w:rsid w:val="009007FB"/>
    <w:rsid w:val="00903094"/>
    <w:rsid w:val="00910DE2"/>
    <w:rsid w:val="00921B87"/>
    <w:rsid w:val="00921BC5"/>
    <w:rsid w:val="00924433"/>
    <w:rsid w:val="009265A8"/>
    <w:rsid w:val="00927EC4"/>
    <w:rsid w:val="00935E8B"/>
    <w:rsid w:val="00944D28"/>
    <w:rsid w:val="009457C7"/>
    <w:rsid w:val="00945B69"/>
    <w:rsid w:val="00947FB2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0A81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624D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C5464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379D"/>
    <w:rsid w:val="00C45685"/>
    <w:rsid w:val="00C522C0"/>
    <w:rsid w:val="00C558C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96669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667C2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2312"/>
    <w:rsid w:val="00E13202"/>
    <w:rsid w:val="00E140F4"/>
    <w:rsid w:val="00E16FA3"/>
    <w:rsid w:val="00E241B7"/>
    <w:rsid w:val="00E3579C"/>
    <w:rsid w:val="00E44170"/>
    <w:rsid w:val="00E47A5F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5C7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4AD9"/>
    <w:rsid w:val="00F56DB6"/>
    <w:rsid w:val="00F60EB0"/>
    <w:rsid w:val="00F61FDC"/>
    <w:rsid w:val="00F66C4A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C18DF"/>
    <w:rsid w:val="00FD17BA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69DC9F5B"/>
  <w15:docId w15:val="{DE170415-D135-43A5-BF89-6FDD62C6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464"/>
  </w:style>
  <w:style w:type="paragraph" w:styleId="Nagwek1">
    <w:name w:val="heading 1"/>
    <w:basedOn w:val="Normalny"/>
    <w:next w:val="Normalny"/>
    <w:link w:val="Nagwek1Znak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Nagwek2Znak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Nagwek3Znak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Nagwek4Znak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299"/>
  </w:style>
  <w:style w:type="paragraph" w:styleId="Stopka">
    <w:name w:val="footer"/>
    <w:basedOn w:val="Normalny"/>
    <w:link w:val="StopkaZnak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299"/>
  </w:style>
  <w:style w:type="paragraph" w:styleId="Tekstdymka">
    <w:name w:val="Balloon Text"/>
    <w:basedOn w:val="Normalny"/>
    <w:link w:val="TekstdymkaZnak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3F2100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100"/>
    <w:rPr>
      <w:sz w:val="20"/>
      <w:szCs w:val="20"/>
    </w:rPr>
  </w:style>
  <w:style w:type="character" w:styleId="Hipercze">
    <w:name w:val="Hyperlink"/>
    <w:rsid w:val="00D83C1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gwek2Znak">
    <w:name w:val="Nagłówek 2 Znak"/>
    <w:basedOn w:val="Domylnaczcionkaakapitu"/>
    <w:link w:val="Nagwek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gwek3Znak">
    <w:name w:val="Nagłówek 3 Znak"/>
    <w:basedOn w:val="Domylnaczcionkaakapitu"/>
    <w:link w:val="Nagwek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E501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71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71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1F6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CEF"/>
    <w:rPr>
      <w:vertAlign w:val="superscript"/>
    </w:rPr>
  </w:style>
  <w:style w:type="paragraph" w:styleId="Poprawka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kstzastpczy">
    <w:name w:val="Placeholder Text"/>
    <w:basedOn w:val="Domylnaczcionkaakapitu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ny"/>
    <w:next w:val="Normalny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">
    <w:name w:val="List Bullet"/>
    <w:basedOn w:val="Normalny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ny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2">
    <w:name w:val="List Bullet 2"/>
    <w:basedOn w:val="Normalny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4">
    <w:name w:val="List Bullet 4"/>
    <w:basedOn w:val="Normalny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ny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ny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ny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ny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ny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">
    <w:name w:val="List Number"/>
    <w:basedOn w:val="Normalny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ny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2">
    <w:name w:val="List Number 2"/>
    <w:basedOn w:val="Normalny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3">
    <w:name w:val="List Number 3"/>
    <w:basedOn w:val="Normalny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4">
    <w:name w:val="List Number 4"/>
    <w:basedOn w:val="Normalny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ny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ny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ny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ny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ny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ny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ny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ny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ny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ny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ny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ny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ny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ny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ny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pistreci5">
    <w:name w:val="toc 5"/>
    <w:basedOn w:val="Normalny"/>
    <w:next w:val="Normalny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Nagwekspisutreci">
    <w:name w:val="TOC Heading"/>
    <w:basedOn w:val="Normalny"/>
    <w:next w:val="Normalny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2448F-E7C2-4E5B-B44F-AE9084ADD2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schemas.microsoft.com/sharepoint/v3/fields"/>
    <ds:schemaRef ds:uri="0e52a87e-fa0e-4867-9149-5c43122db7fb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1</Pages>
  <Words>254</Words>
  <Characters>1471</Characters>
  <Application>Microsoft Office Word</Application>
  <DocSecurity>0</DocSecurity>
  <Lines>210</Lines>
  <Paragraphs>101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Żaklin Skokowska</cp:lastModifiedBy>
  <cp:revision>4</cp:revision>
  <cp:lastPrinted>2015-04-10T09:51:00Z</cp:lastPrinted>
  <dcterms:created xsi:type="dcterms:W3CDTF">2021-05-31T08:21:00Z</dcterms:created>
  <dcterms:modified xsi:type="dcterms:W3CDTF">2021-12-23T10:47:00Z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